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C4" w:rsidRPr="001C6448" w:rsidRDefault="002340C4" w:rsidP="001C6448">
      <w:pPr>
        <w:numPr>
          <w:ilvl w:val="0"/>
          <w:numId w:val="1"/>
        </w:numPr>
      </w:pPr>
      <w:r w:rsidRPr="001C6448">
        <w:rPr>
          <w:b/>
          <w:bCs/>
        </w:rPr>
        <w:t>VENERDI 27 MAGGIO 2016</w:t>
      </w:r>
    </w:p>
    <w:p w:rsidR="002340C4" w:rsidRPr="001C6448" w:rsidRDefault="002340C4" w:rsidP="001C6448">
      <w:r w:rsidRPr="001C6448">
        <w:rPr>
          <w:u w:val="single"/>
        </w:rPr>
        <w:t>9,30- 10.00</w:t>
      </w:r>
      <w:r w:rsidRPr="001C6448">
        <w:t xml:space="preserve">     Registrazione Partecipanti</w:t>
      </w:r>
    </w:p>
    <w:p w:rsidR="002340C4" w:rsidRPr="001C6448" w:rsidRDefault="002340C4" w:rsidP="0061149F">
      <w:pPr>
        <w:ind w:left="1276" w:hanging="1276"/>
        <w:jc w:val="both"/>
      </w:pPr>
      <w:r>
        <w:rPr>
          <w:u w:val="single"/>
        </w:rPr>
        <w:t>10.00 –</w:t>
      </w:r>
      <w:r w:rsidRPr="001C6448">
        <w:rPr>
          <w:u w:val="single"/>
        </w:rPr>
        <w:t>10.30</w:t>
      </w:r>
      <w:r w:rsidRPr="001C6448">
        <w:t xml:space="preserve">  Saluti di Apertura - </w:t>
      </w:r>
      <w:r w:rsidRPr="001C6448">
        <w:rPr>
          <w:b/>
          <w:bCs/>
        </w:rPr>
        <w:t xml:space="preserve">Fabio Natta </w:t>
      </w:r>
      <w:r w:rsidRPr="001C6448">
        <w:t xml:space="preserve">Presidente Provincia di </w:t>
      </w:r>
      <w:r w:rsidRPr="00C8694E">
        <w:rPr>
          <w:b/>
          <w:bCs/>
        </w:rPr>
        <w:t xml:space="preserve">Imperia </w:t>
      </w:r>
      <w:r>
        <w:rPr>
          <w:b/>
          <w:bCs/>
        </w:rPr>
        <w:t>,</w:t>
      </w:r>
      <w:r w:rsidRPr="001C6448">
        <w:t xml:space="preserve"> </w:t>
      </w:r>
      <w:r w:rsidRPr="001C6448">
        <w:rPr>
          <w:b/>
          <w:bCs/>
        </w:rPr>
        <w:t xml:space="preserve">Alberto Biancheri </w:t>
      </w:r>
      <w:r w:rsidRPr="001C6448">
        <w:t xml:space="preserve">Sindaco di </w:t>
      </w:r>
      <w:r w:rsidRPr="00C8694E">
        <w:rPr>
          <w:b/>
          <w:bCs/>
        </w:rPr>
        <w:t>Sanremo</w:t>
      </w:r>
      <w:r w:rsidRPr="001C6448">
        <w:t xml:space="preserve">, </w:t>
      </w:r>
      <w:r w:rsidRPr="001C6448">
        <w:rPr>
          <w:b/>
          <w:bCs/>
        </w:rPr>
        <w:t>Daniela Cassini</w:t>
      </w:r>
      <w:r w:rsidRPr="001C6448">
        <w:t xml:space="preserve">– Assessore al </w:t>
      </w:r>
      <w:r>
        <w:t xml:space="preserve">   </w:t>
      </w:r>
      <w:r w:rsidRPr="001C6448">
        <w:t>Turismo, Cultura e Manifestazioni</w:t>
      </w:r>
      <w:r>
        <w:t xml:space="preserve"> Comune di </w:t>
      </w:r>
      <w:r w:rsidRPr="00C8694E">
        <w:rPr>
          <w:b/>
          <w:bCs/>
        </w:rPr>
        <w:t xml:space="preserve">Sanremo </w:t>
      </w:r>
    </w:p>
    <w:p w:rsidR="002340C4" w:rsidRDefault="002340C4" w:rsidP="0061149F">
      <w:pPr>
        <w:jc w:val="both"/>
        <w:rPr>
          <w:b/>
          <w:bCs/>
        </w:rPr>
      </w:pPr>
      <w:r w:rsidRPr="001C6448">
        <w:rPr>
          <w:u w:val="single"/>
        </w:rPr>
        <w:t>10.30 – 11.00</w:t>
      </w:r>
      <w:r w:rsidRPr="001C6448">
        <w:t xml:space="preserve">  Presentazione  </w:t>
      </w:r>
      <w:r>
        <w:t>d</w:t>
      </w:r>
      <w:r w:rsidRPr="001C6448">
        <w:t xml:space="preserve">ella Rete Eures – </w:t>
      </w:r>
      <w:r w:rsidRPr="001C6448">
        <w:rPr>
          <w:b/>
          <w:bCs/>
        </w:rPr>
        <w:t xml:space="preserve">Vincenza Zaccardo </w:t>
      </w:r>
      <w:r w:rsidRPr="001C6448">
        <w:t xml:space="preserve">Consulente Eures Provincia di </w:t>
      </w:r>
      <w:r w:rsidRPr="00C8694E">
        <w:rPr>
          <w:b/>
          <w:bCs/>
        </w:rPr>
        <w:t xml:space="preserve">Imperia </w:t>
      </w:r>
    </w:p>
    <w:p w:rsidR="002340C4" w:rsidRPr="00CA7A38" w:rsidRDefault="002340C4" w:rsidP="0061149F">
      <w:pPr>
        <w:ind w:left="1416"/>
        <w:jc w:val="both"/>
      </w:pPr>
      <w:r>
        <w:rPr>
          <w:b/>
          <w:bCs/>
        </w:rPr>
        <w:t xml:space="preserve">Fiorella Sisto </w:t>
      </w:r>
      <w:r>
        <w:t xml:space="preserve">Consulente Eures </w:t>
      </w:r>
      <w:r w:rsidRPr="00C8694E">
        <w:rPr>
          <w:b/>
          <w:bCs/>
        </w:rPr>
        <w:t>Regione Piemonte</w:t>
      </w:r>
      <w:r>
        <w:rPr>
          <w:b/>
          <w:bCs/>
        </w:rPr>
        <w:t xml:space="preserve">, </w:t>
      </w:r>
      <w:r w:rsidRPr="00C8694E">
        <w:rPr>
          <w:b/>
          <w:bCs/>
        </w:rPr>
        <w:t>Gianluca Luchini</w:t>
      </w:r>
      <w:r>
        <w:t xml:space="preserve">  Consulente Eures </w:t>
      </w:r>
      <w:r w:rsidRPr="00C8694E">
        <w:rPr>
          <w:b/>
          <w:bCs/>
        </w:rPr>
        <w:t>Regione Toscana</w:t>
      </w:r>
      <w:r>
        <w:rPr>
          <w:b/>
          <w:bCs/>
        </w:rPr>
        <w:t>, Biancangela</w:t>
      </w:r>
      <w:r w:rsidRPr="00CA7A38">
        <w:rPr>
          <w:b/>
          <w:bCs/>
        </w:rPr>
        <w:t xml:space="preserve"> </w:t>
      </w:r>
      <w:r>
        <w:rPr>
          <w:b/>
          <w:bCs/>
        </w:rPr>
        <w:t xml:space="preserve">Fabbri </w:t>
      </w:r>
      <w:r>
        <w:t xml:space="preserve">Consulente Eures </w:t>
      </w:r>
      <w:r w:rsidRPr="00CA7A38">
        <w:rPr>
          <w:b/>
          <w:bCs/>
        </w:rPr>
        <w:t xml:space="preserve">Provincia </w:t>
      </w:r>
      <w:r>
        <w:rPr>
          <w:b/>
          <w:bCs/>
        </w:rPr>
        <w:t xml:space="preserve">Pistoia, Anna Bongiovanni </w:t>
      </w:r>
      <w:r w:rsidRPr="00CA7A38">
        <w:t>Consulente Eures</w:t>
      </w:r>
      <w:r>
        <w:rPr>
          <w:b/>
          <w:bCs/>
        </w:rPr>
        <w:t xml:space="preserve"> </w:t>
      </w:r>
      <w:r w:rsidRPr="00CA7A38">
        <w:rPr>
          <w:b/>
          <w:bCs/>
        </w:rPr>
        <w:t>Provincia di Teramo</w:t>
      </w:r>
      <w:r>
        <w:rPr>
          <w:b/>
          <w:bCs/>
        </w:rPr>
        <w:t xml:space="preserve">, Sabina Carrozzo </w:t>
      </w:r>
      <w:r w:rsidRPr="00CA7A38">
        <w:t>Consulente Eures</w:t>
      </w:r>
      <w:r>
        <w:rPr>
          <w:b/>
          <w:bCs/>
        </w:rPr>
        <w:t xml:space="preserve"> Provincia Pesaro- Sabina Riatti </w:t>
      </w:r>
      <w:r>
        <w:t xml:space="preserve">Consulente Eures </w:t>
      </w:r>
      <w:r w:rsidRPr="00CA7A38">
        <w:rPr>
          <w:b/>
          <w:bCs/>
        </w:rPr>
        <w:t>Provincia Macerata</w:t>
      </w:r>
      <w:r>
        <w:rPr>
          <w:b/>
          <w:bCs/>
        </w:rPr>
        <w:t xml:space="preserve">, Immacolata Carillo </w:t>
      </w:r>
      <w:r w:rsidRPr="00CA7A38">
        <w:t>Consulente Eures</w:t>
      </w:r>
      <w:r>
        <w:t xml:space="preserve"> </w:t>
      </w:r>
      <w:r w:rsidRPr="00CA7A38">
        <w:rPr>
          <w:b/>
          <w:bCs/>
        </w:rPr>
        <w:t>Provincia di Salerno</w:t>
      </w:r>
    </w:p>
    <w:p w:rsidR="002340C4" w:rsidRPr="001C6448" w:rsidRDefault="002340C4" w:rsidP="0061149F">
      <w:pPr>
        <w:jc w:val="both"/>
      </w:pPr>
      <w:r w:rsidRPr="001C6448">
        <w:rPr>
          <w:u w:val="single"/>
        </w:rPr>
        <w:t>11.00-11.30</w:t>
      </w:r>
      <w:r w:rsidRPr="001C6448">
        <w:t xml:space="preserve">     I Tirocini In Europa - </w:t>
      </w:r>
      <w:r w:rsidRPr="001C6448">
        <w:rPr>
          <w:b/>
          <w:bCs/>
        </w:rPr>
        <w:t xml:space="preserve">Ginevra Benini  </w:t>
      </w:r>
      <w:r w:rsidRPr="001C6448">
        <w:t xml:space="preserve">ISFOL </w:t>
      </w:r>
      <w:r w:rsidRPr="00C8694E">
        <w:rPr>
          <w:b/>
          <w:bCs/>
        </w:rPr>
        <w:t xml:space="preserve">Roma </w:t>
      </w:r>
    </w:p>
    <w:p w:rsidR="002340C4" w:rsidRPr="001C6448" w:rsidRDefault="002340C4" w:rsidP="0061149F">
      <w:pPr>
        <w:ind w:left="1276" w:hanging="1276"/>
        <w:jc w:val="both"/>
      </w:pPr>
      <w:r w:rsidRPr="001C6448">
        <w:rPr>
          <w:u w:val="single"/>
        </w:rPr>
        <w:t>11.30-12.00</w:t>
      </w:r>
      <w:r w:rsidRPr="001C6448">
        <w:t xml:space="preserve">    Lavoro Nell’unione Europea- Eures- Il C.V. efficace – Il Colloquio di     Lavoro- Siti Utili </w:t>
      </w:r>
      <w:r w:rsidRPr="001C6448">
        <w:rPr>
          <w:b/>
          <w:bCs/>
        </w:rPr>
        <w:t xml:space="preserve">- Ilaria </w:t>
      </w:r>
      <w:r>
        <w:rPr>
          <w:b/>
          <w:bCs/>
        </w:rPr>
        <w:t xml:space="preserve">   </w:t>
      </w:r>
      <w:r w:rsidRPr="001C6448">
        <w:rPr>
          <w:b/>
          <w:bCs/>
        </w:rPr>
        <w:t xml:space="preserve">Sicilia </w:t>
      </w:r>
      <w:r w:rsidRPr="001C6448">
        <w:t xml:space="preserve">Consulente Eures </w:t>
      </w:r>
      <w:r w:rsidRPr="00C8694E">
        <w:rPr>
          <w:b/>
          <w:bCs/>
        </w:rPr>
        <w:t>Friuli Venezia Giulia</w:t>
      </w:r>
      <w:r w:rsidRPr="001C6448">
        <w:rPr>
          <w:b/>
          <w:bCs/>
        </w:rPr>
        <w:t xml:space="preserve"> </w:t>
      </w:r>
    </w:p>
    <w:p w:rsidR="002340C4" w:rsidRPr="001C6448" w:rsidRDefault="002340C4" w:rsidP="0061149F">
      <w:pPr>
        <w:jc w:val="both"/>
      </w:pPr>
      <w:r w:rsidRPr="00884547">
        <w:rPr>
          <w:u w:val="single"/>
        </w:rPr>
        <w:t>12.30 –13.00</w:t>
      </w:r>
      <w:r w:rsidRPr="001C6448">
        <w:t xml:space="preserve">  Lavorare In Francia - </w:t>
      </w:r>
      <w:r w:rsidRPr="001C6448">
        <w:rPr>
          <w:b/>
          <w:bCs/>
        </w:rPr>
        <w:t>Lucia Ponsett</w:t>
      </w:r>
      <w:r w:rsidRPr="001C6448">
        <w:t xml:space="preserve">i  Consulente Eures </w:t>
      </w:r>
      <w:r w:rsidRPr="00C8694E">
        <w:rPr>
          <w:b/>
          <w:bCs/>
        </w:rPr>
        <w:t>Valle d’Aosta</w:t>
      </w:r>
      <w:r w:rsidRPr="001C6448">
        <w:t xml:space="preserve"> </w:t>
      </w:r>
    </w:p>
    <w:p w:rsidR="002340C4" w:rsidRPr="00C8694E" w:rsidRDefault="002340C4" w:rsidP="0061149F">
      <w:pPr>
        <w:jc w:val="both"/>
        <w:rPr>
          <w:b/>
          <w:bCs/>
        </w:rPr>
      </w:pPr>
      <w:r w:rsidRPr="00884547">
        <w:rPr>
          <w:u w:val="single"/>
        </w:rPr>
        <w:t>14.00-14.30</w:t>
      </w:r>
      <w:r w:rsidRPr="001C6448">
        <w:t xml:space="preserve">   Lavorare  nel Regno Unito – </w:t>
      </w:r>
      <w:r w:rsidRPr="001C6448">
        <w:rPr>
          <w:b/>
          <w:bCs/>
        </w:rPr>
        <w:t xml:space="preserve">Marirosa Chiocca  </w:t>
      </w:r>
      <w:r w:rsidRPr="001C6448">
        <w:t>Consulente</w:t>
      </w:r>
      <w:r w:rsidRPr="001C6448">
        <w:rPr>
          <w:b/>
          <w:bCs/>
        </w:rPr>
        <w:t xml:space="preserve"> </w:t>
      </w:r>
      <w:r w:rsidRPr="001C6448">
        <w:t xml:space="preserve">Eures Città Metr. </w:t>
      </w:r>
      <w:r w:rsidRPr="00C8694E">
        <w:rPr>
          <w:b/>
          <w:bCs/>
        </w:rPr>
        <w:t xml:space="preserve">Genova </w:t>
      </w:r>
    </w:p>
    <w:p w:rsidR="002340C4" w:rsidRPr="001C6448" w:rsidRDefault="002340C4" w:rsidP="0061149F">
      <w:pPr>
        <w:jc w:val="both"/>
      </w:pPr>
      <w:r w:rsidRPr="00884547">
        <w:rPr>
          <w:u w:val="single"/>
        </w:rPr>
        <w:t>14.30- 15.</w:t>
      </w:r>
      <w:r w:rsidRPr="001C6448">
        <w:t xml:space="preserve">00  Lavorare In Spagna  - </w:t>
      </w:r>
      <w:r w:rsidRPr="001C6448">
        <w:rPr>
          <w:b/>
          <w:bCs/>
        </w:rPr>
        <w:t xml:space="preserve">M. Dolores Goitiandia Gorochategui </w:t>
      </w:r>
      <w:r w:rsidRPr="001C6448">
        <w:t xml:space="preserve">Consulente Eures </w:t>
      </w:r>
      <w:r w:rsidRPr="00F674BC">
        <w:rPr>
          <w:b/>
          <w:bCs/>
        </w:rPr>
        <w:t xml:space="preserve">Spagna </w:t>
      </w:r>
    </w:p>
    <w:p w:rsidR="002340C4" w:rsidRPr="001C6448" w:rsidRDefault="002340C4" w:rsidP="0061149F">
      <w:pPr>
        <w:jc w:val="both"/>
      </w:pPr>
      <w:r w:rsidRPr="00884547">
        <w:rPr>
          <w:u w:val="single"/>
        </w:rPr>
        <w:t>15.00-15.30</w:t>
      </w:r>
      <w:r w:rsidRPr="001C6448">
        <w:t xml:space="preserve">  </w:t>
      </w:r>
      <w:r>
        <w:t xml:space="preserve"> </w:t>
      </w:r>
      <w:r w:rsidRPr="001C6448">
        <w:t xml:space="preserve">Yfej Your First Eures Job – Il Tuo Primo Lavoro Eures- </w:t>
      </w:r>
      <w:r w:rsidRPr="001C6448">
        <w:rPr>
          <w:b/>
          <w:bCs/>
        </w:rPr>
        <w:t>Patrizia Mercuri</w:t>
      </w:r>
      <w:r w:rsidRPr="001C6448">
        <w:t xml:space="preserve"> Consulente</w:t>
      </w:r>
      <w:r w:rsidRPr="001C6448">
        <w:rPr>
          <w:b/>
          <w:bCs/>
        </w:rPr>
        <w:t xml:space="preserve"> </w:t>
      </w:r>
      <w:r w:rsidRPr="001C6448">
        <w:t xml:space="preserve">Eures Città </w:t>
      </w:r>
      <w:r>
        <w:t xml:space="preserve">        </w:t>
      </w:r>
      <w:r w:rsidRPr="001C6448">
        <w:t xml:space="preserve">Metr. </w:t>
      </w:r>
      <w:r w:rsidRPr="00C8694E">
        <w:rPr>
          <w:b/>
          <w:bCs/>
        </w:rPr>
        <w:t>Torino</w:t>
      </w:r>
    </w:p>
    <w:p w:rsidR="002340C4" w:rsidRPr="0093349C" w:rsidRDefault="002340C4" w:rsidP="0061149F">
      <w:pPr>
        <w:ind w:left="1276" w:hanging="1276"/>
        <w:jc w:val="both"/>
        <w:rPr>
          <w:b/>
          <w:bCs/>
        </w:rPr>
      </w:pPr>
      <w:r w:rsidRPr="00884547">
        <w:rPr>
          <w:u w:val="single"/>
        </w:rPr>
        <w:t>15.30-17.00</w:t>
      </w:r>
      <w:r w:rsidRPr="001C6448">
        <w:t xml:space="preserve">   Lavorare </w:t>
      </w:r>
      <w:r>
        <w:t>i</w:t>
      </w:r>
      <w:r w:rsidRPr="001C6448">
        <w:t>n Ungheria,Slovacchia</w:t>
      </w:r>
      <w:r>
        <w:t>,</w:t>
      </w:r>
      <w:r w:rsidRPr="001C6448">
        <w:t xml:space="preserve"> Rep. Ceca</w:t>
      </w:r>
      <w:r>
        <w:t>,</w:t>
      </w:r>
      <w:r w:rsidRPr="00884547">
        <w:t xml:space="preserve"> </w:t>
      </w:r>
      <w:r w:rsidRPr="001C6448">
        <w:t>Lituania</w:t>
      </w:r>
      <w:r>
        <w:t xml:space="preserve"> – </w:t>
      </w:r>
      <w:r w:rsidRPr="00F674BC">
        <w:rPr>
          <w:b/>
          <w:bCs/>
        </w:rPr>
        <w:t>Zsuzsanna Liptàk</w:t>
      </w:r>
      <w:r>
        <w:rPr>
          <w:b/>
          <w:bCs/>
        </w:rPr>
        <w:t xml:space="preserve">  e Anita Nagy </w:t>
      </w:r>
      <w:r>
        <w:t xml:space="preserve">Consulenti Eures </w:t>
      </w:r>
      <w:r w:rsidRPr="00F674BC">
        <w:rPr>
          <w:b/>
          <w:bCs/>
        </w:rPr>
        <w:t>Ungheria</w:t>
      </w:r>
      <w:r>
        <w:rPr>
          <w:b/>
          <w:bCs/>
        </w:rPr>
        <w:t xml:space="preserve"> – Goda Maciuleviciene </w:t>
      </w:r>
      <w:r>
        <w:t xml:space="preserve">Consulente Eures </w:t>
      </w:r>
      <w:r w:rsidRPr="0093349C">
        <w:rPr>
          <w:b/>
          <w:bCs/>
        </w:rPr>
        <w:t>Lituania</w:t>
      </w:r>
      <w:r>
        <w:rPr>
          <w:b/>
          <w:bCs/>
        </w:rPr>
        <w:t xml:space="preserve"> -  Jana Mankovà  e Maria Bacovà </w:t>
      </w:r>
      <w:r>
        <w:t xml:space="preserve">Consulenti Eures </w:t>
      </w:r>
      <w:r w:rsidRPr="0093349C">
        <w:rPr>
          <w:b/>
          <w:bCs/>
        </w:rPr>
        <w:t>Slovacchia</w:t>
      </w:r>
      <w:r>
        <w:rPr>
          <w:b/>
          <w:bCs/>
        </w:rPr>
        <w:t xml:space="preserve"> – Dita Martinkova e Tomas Kracmar </w:t>
      </w:r>
      <w:r>
        <w:t xml:space="preserve">Consulenti Eures </w:t>
      </w:r>
      <w:r w:rsidRPr="0093349C">
        <w:rPr>
          <w:b/>
          <w:bCs/>
        </w:rPr>
        <w:t>Repubblica Ceca</w:t>
      </w:r>
    </w:p>
    <w:p w:rsidR="002340C4" w:rsidRDefault="002340C4" w:rsidP="0061149F">
      <w:pPr>
        <w:jc w:val="both"/>
      </w:pPr>
    </w:p>
    <w:p w:rsidR="002340C4" w:rsidRPr="00884547" w:rsidRDefault="002340C4" w:rsidP="0061149F">
      <w:pPr>
        <w:jc w:val="both"/>
      </w:pPr>
      <w:r w:rsidRPr="00884547">
        <w:rPr>
          <w:b/>
          <w:bCs/>
        </w:rPr>
        <w:t>SABATO 28 MAGGIO 2016</w:t>
      </w:r>
    </w:p>
    <w:p w:rsidR="002340C4" w:rsidRPr="00884547" w:rsidRDefault="002340C4" w:rsidP="0061149F">
      <w:pPr>
        <w:jc w:val="both"/>
      </w:pPr>
      <w:r w:rsidRPr="0061149F">
        <w:rPr>
          <w:u w:val="single"/>
        </w:rPr>
        <w:t>9.30 – 10.00</w:t>
      </w:r>
      <w:r w:rsidRPr="00884547">
        <w:t xml:space="preserve"> </w:t>
      </w:r>
      <w:r>
        <w:t xml:space="preserve">  </w:t>
      </w:r>
      <w:r w:rsidRPr="00884547">
        <w:t>Registrazione Partecipanti</w:t>
      </w:r>
    </w:p>
    <w:p w:rsidR="002340C4" w:rsidRDefault="002340C4" w:rsidP="0061149F">
      <w:pPr>
        <w:pStyle w:val="Default"/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61149F">
        <w:rPr>
          <w:rFonts w:ascii="Calibri" w:hAnsi="Calibri" w:cs="Calibri"/>
          <w:sz w:val="22"/>
          <w:szCs w:val="22"/>
          <w:u w:val="single"/>
        </w:rPr>
        <w:t>10.00 – 12.</w:t>
      </w:r>
      <w:r>
        <w:rPr>
          <w:rFonts w:ascii="Calibri" w:hAnsi="Calibri" w:cs="Calibri"/>
          <w:sz w:val="22"/>
          <w:szCs w:val="22"/>
          <w:u w:val="single"/>
        </w:rPr>
        <w:t>0</w:t>
      </w:r>
      <w:r w:rsidRPr="0061149F">
        <w:rPr>
          <w:rFonts w:ascii="Calibri" w:hAnsi="Calibri" w:cs="Calibri"/>
          <w:sz w:val="22"/>
          <w:szCs w:val="22"/>
          <w:u w:val="single"/>
        </w:rPr>
        <w:t>0</w:t>
      </w:r>
      <w:r w:rsidRPr="00967778">
        <w:rPr>
          <w:rFonts w:ascii="Calibri" w:hAnsi="Calibri" w:cs="Calibri"/>
          <w:sz w:val="22"/>
          <w:szCs w:val="22"/>
        </w:rPr>
        <w:t xml:space="preserve"> La Nuova Legge sul Lavoro </w:t>
      </w:r>
      <w:r>
        <w:rPr>
          <w:rFonts w:ascii="Calibri" w:hAnsi="Calibri" w:cs="Calibri"/>
          <w:sz w:val="22"/>
          <w:szCs w:val="22"/>
        </w:rPr>
        <w:t>D</w:t>
      </w:r>
      <w:r w:rsidRPr="0096777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Lgs </w:t>
      </w:r>
      <w:r w:rsidRPr="00967778">
        <w:rPr>
          <w:rFonts w:ascii="Calibri" w:hAnsi="Calibri" w:cs="Calibri"/>
          <w:sz w:val="22"/>
          <w:szCs w:val="22"/>
        </w:rPr>
        <w:t>150/15</w:t>
      </w:r>
      <w:r>
        <w:rPr>
          <w:rFonts w:ascii="Calibri" w:hAnsi="Calibri" w:cs="Calibri"/>
          <w:sz w:val="22"/>
          <w:szCs w:val="22"/>
        </w:rPr>
        <w:t xml:space="preserve"> –</w:t>
      </w:r>
      <w:r w:rsidRPr="009677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Incontro/Confronto su alcune</w:t>
      </w:r>
      <w:r>
        <w:rPr>
          <w:sz w:val="22"/>
          <w:szCs w:val="22"/>
        </w:rPr>
        <w:t xml:space="preserve"> </w:t>
      </w:r>
      <w:r w:rsidRPr="00C8694E">
        <w:rPr>
          <w:rFonts w:ascii="Calibri" w:hAnsi="Calibri" w:cs="Calibri"/>
          <w:sz w:val="22"/>
          <w:szCs w:val="22"/>
        </w:rPr>
        <w:t>tra le  principali novità  per l’attuazione delle politiche attive del lavoro</w:t>
      </w:r>
      <w:r>
        <w:rPr>
          <w:rFonts w:ascii="Calibri" w:hAnsi="Calibri" w:cs="Calibri"/>
          <w:sz w:val="22"/>
          <w:szCs w:val="22"/>
        </w:rPr>
        <w:t>-</w:t>
      </w:r>
    </w:p>
    <w:p w:rsidR="002340C4" w:rsidRPr="00232926" w:rsidRDefault="002340C4" w:rsidP="0061149F">
      <w:pPr>
        <w:pStyle w:val="Default"/>
        <w:ind w:left="1276"/>
        <w:jc w:val="both"/>
        <w:rPr>
          <w:rFonts w:ascii="Calibri" w:hAnsi="Calibri" w:cs="Calibri"/>
          <w:sz w:val="22"/>
          <w:szCs w:val="22"/>
        </w:rPr>
      </w:pPr>
      <w:r w:rsidRPr="00C8694E">
        <w:rPr>
          <w:rFonts w:ascii="Calibri" w:hAnsi="Calibri" w:cs="Calibri"/>
          <w:b/>
          <w:bCs/>
          <w:sz w:val="22"/>
          <w:szCs w:val="22"/>
        </w:rPr>
        <w:t>Gianni Berrino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Assessore Politiche Occupazionali, Trasporti, Turismo e Personale </w:t>
      </w:r>
      <w:r w:rsidRPr="00232926">
        <w:rPr>
          <w:rFonts w:ascii="Calibri" w:hAnsi="Calibri" w:cs="Calibri"/>
          <w:sz w:val="22"/>
          <w:szCs w:val="22"/>
        </w:rPr>
        <w:t>Regione Liguria</w:t>
      </w:r>
      <w:r>
        <w:rPr>
          <w:rFonts w:ascii="Calibri" w:hAnsi="Calibri" w:cs="Calibri"/>
          <w:sz w:val="22"/>
          <w:szCs w:val="22"/>
        </w:rPr>
        <w:t>;</w:t>
      </w:r>
    </w:p>
    <w:p w:rsidR="002340C4" w:rsidRDefault="002340C4" w:rsidP="0061149F">
      <w:pPr>
        <w:pStyle w:val="Default"/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Giulia Colangelo </w:t>
      </w:r>
      <w:r w:rsidRPr="00CA7A38">
        <w:rPr>
          <w:rFonts w:ascii="Calibri" w:hAnsi="Calibri" w:cs="Calibri"/>
          <w:sz w:val="22"/>
          <w:szCs w:val="22"/>
        </w:rPr>
        <w:t>Segretaria</w:t>
      </w:r>
      <w:r>
        <w:rPr>
          <w:rFonts w:ascii="Calibri" w:hAnsi="Calibri" w:cs="Calibri"/>
          <w:sz w:val="22"/>
          <w:szCs w:val="22"/>
        </w:rPr>
        <w:t xml:space="preserve"> Generale</w:t>
      </w:r>
      <w:r w:rsidRPr="00CA7A38">
        <w:rPr>
          <w:rFonts w:ascii="Calibri" w:hAnsi="Calibri" w:cs="Calibri"/>
          <w:sz w:val="22"/>
          <w:szCs w:val="22"/>
        </w:rPr>
        <w:t xml:space="preserve"> Provincia di Imperia</w:t>
      </w:r>
      <w:r>
        <w:rPr>
          <w:rFonts w:ascii="Calibri" w:hAnsi="Calibri" w:cs="Calibri"/>
          <w:sz w:val="22"/>
          <w:szCs w:val="22"/>
        </w:rPr>
        <w:t xml:space="preserve">/Savona e </w:t>
      </w:r>
      <w:r w:rsidRPr="00DB3E94">
        <w:rPr>
          <w:rFonts w:ascii="Calibri" w:hAnsi="Calibri" w:cs="Calibri"/>
          <w:sz w:val="22"/>
          <w:szCs w:val="22"/>
        </w:rPr>
        <w:t xml:space="preserve">dirigente </w:t>
      </w:r>
      <w:r>
        <w:rPr>
          <w:rFonts w:ascii="Calibri" w:hAnsi="Calibri" w:cs="Calibri"/>
          <w:sz w:val="22"/>
          <w:szCs w:val="22"/>
        </w:rPr>
        <w:t>Settore Centri Impiego  Provincia di Savona;</w:t>
      </w:r>
    </w:p>
    <w:p w:rsidR="002340C4" w:rsidRDefault="002340C4" w:rsidP="0061149F">
      <w:pPr>
        <w:pStyle w:val="Default"/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Giovanni Chiabrera </w:t>
      </w:r>
      <w:r>
        <w:rPr>
          <w:rFonts w:ascii="Calibri" w:hAnsi="Calibri" w:cs="Calibri"/>
          <w:sz w:val="22"/>
          <w:szCs w:val="22"/>
        </w:rPr>
        <w:t>Italia Lavoro;</w:t>
      </w:r>
    </w:p>
    <w:p w:rsidR="002340C4" w:rsidRPr="00BC4CE3" w:rsidRDefault="002340C4" w:rsidP="0061149F">
      <w:pPr>
        <w:pStyle w:val="Default"/>
        <w:ind w:left="1276"/>
        <w:jc w:val="both"/>
        <w:rPr>
          <w:rFonts w:ascii="Calibri" w:hAnsi="Calibri" w:cs="Calibri"/>
          <w:sz w:val="22"/>
          <w:szCs w:val="22"/>
        </w:rPr>
      </w:pPr>
      <w:r w:rsidRPr="00BC4CE3">
        <w:rPr>
          <w:rFonts w:ascii="Calibri" w:hAnsi="Calibri" w:cs="Calibri"/>
          <w:b/>
          <w:bCs/>
          <w:sz w:val="22"/>
          <w:szCs w:val="22"/>
        </w:rPr>
        <w:t xml:space="preserve">Claudio Porchia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C4CE3"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>sponsabile Agenzia INPS di</w:t>
      </w:r>
      <w:r w:rsidRPr="00BC4C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Sanremo</w:t>
      </w:r>
    </w:p>
    <w:p w:rsidR="002340C4" w:rsidRDefault="002340C4" w:rsidP="0061149F">
      <w:pPr>
        <w:pStyle w:val="Default"/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Francesco Cerqueti </w:t>
      </w:r>
      <w:r>
        <w:rPr>
          <w:rFonts w:ascii="Calibri" w:hAnsi="Calibri" w:cs="Calibri"/>
          <w:sz w:val="22"/>
          <w:szCs w:val="22"/>
        </w:rPr>
        <w:t>Consulente del Lavoro;</w:t>
      </w:r>
    </w:p>
    <w:p w:rsidR="002340C4" w:rsidRDefault="002340C4" w:rsidP="0061149F">
      <w:pPr>
        <w:pStyle w:val="Default"/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A3E58">
        <w:rPr>
          <w:rFonts w:ascii="Calibri" w:hAnsi="Calibri" w:cs="Calibri"/>
          <w:b/>
          <w:bCs/>
          <w:sz w:val="22"/>
          <w:szCs w:val="22"/>
        </w:rPr>
        <w:t>Alessio Saso</w:t>
      </w:r>
      <w:r>
        <w:rPr>
          <w:rFonts w:ascii="Calibri" w:hAnsi="Calibri" w:cs="Calibri"/>
          <w:sz w:val="22"/>
          <w:szCs w:val="22"/>
        </w:rPr>
        <w:t xml:space="preserve"> Coordinatore Centri Impiego Imperia;</w:t>
      </w:r>
    </w:p>
    <w:p w:rsidR="002340C4" w:rsidRDefault="002340C4" w:rsidP="0061149F">
      <w:pPr>
        <w:pStyle w:val="Default"/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modera </w:t>
      </w:r>
      <w:r w:rsidRPr="00DB3E94">
        <w:rPr>
          <w:rFonts w:ascii="Calibri" w:hAnsi="Calibri" w:cs="Calibri"/>
          <w:b/>
          <w:bCs/>
          <w:sz w:val="22"/>
          <w:szCs w:val="22"/>
        </w:rPr>
        <w:t>Lucia Baudo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B3E94">
        <w:rPr>
          <w:rFonts w:ascii="Calibri" w:hAnsi="Calibri" w:cs="Calibri"/>
          <w:sz w:val="22"/>
          <w:szCs w:val="22"/>
        </w:rPr>
        <w:t xml:space="preserve">dirigente </w:t>
      </w:r>
      <w:r>
        <w:rPr>
          <w:rFonts w:ascii="Calibri" w:hAnsi="Calibri" w:cs="Calibri"/>
          <w:sz w:val="22"/>
          <w:szCs w:val="22"/>
        </w:rPr>
        <w:t>Settore Centri Impiego  Provincia di Imperia.</w:t>
      </w:r>
    </w:p>
    <w:p w:rsidR="002340C4" w:rsidRDefault="002340C4" w:rsidP="004859E3">
      <w:pPr>
        <w:pStyle w:val="PlainText"/>
      </w:pPr>
      <w:r w:rsidRPr="004859E3">
        <w:rPr>
          <w:rFonts w:ascii="Calibri" w:hAnsi="Calibri" w:cs="Calibri"/>
          <w:sz w:val="22"/>
          <w:szCs w:val="22"/>
          <w:u w:val="single"/>
        </w:rPr>
        <w:t>12.00 – 12.30</w:t>
      </w:r>
      <w:r>
        <w:rPr>
          <w:rFonts w:ascii="Calibri" w:hAnsi="Calibri" w:cs="Calibri"/>
          <w:sz w:val="22"/>
          <w:szCs w:val="22"/>
          <w:u w:val="single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L’autoimprenditorialità e le opportunità di finanziamento per i giovani – </w:t>
      </w:r>
    </w:p>
    <w:p w:rsidR="002340C4" w:rsidRPr="00B63FD6" w:rsidRDefault="002340C4" w:rsidP="00493247">
      <w:pPr>
        <w:pStyle w:val="PlainText"/>
        <w:ind w:left="708" w:firstLine="708"/>
        <w:rPr>
          <w:rFonts w:ascii="Calibri" w:hAnsi="Calibri" w:cs="Calibri"/>
          <w:b/>
          <w:bCs/>
          <w:sz w:val="22"/>
          <w:szCs w:val="22"/>
        </w:rPr>
      </w:pPr>
      <w:r w:rsidRPr="00B63FD6">
        <w:rPr>
          <w:rFonts w:ascii="Calibri" w:hAnsi="Calibri" w:cs="Calibri"/>
          <w:b/>
          <w:bCs/>
          <w:sz w:val="22"/>
          <w:szCs w:val="22"/>
        </w:rPr>
        <w:t>CCIAA Riviere di Liguria sede operativa di Imperia</w:t>
      </w:r>
    </w:p>
    <w:p w:rsidR="002340C4" w:rsidRPr="004A3E58" w:rsidRDefault="002340C4" w:rsidP="0061149F">
      <w:pPr>
        <w:pStyle w:val="Default"/>
        <w:ind w:left="1276"/>
        <w:jc w:val="both"/>
        <w:rPr>
          <w:rFonts w:ascii="Calibri" w:hAnsi="Calibri" w:cs="Calibri"/>
        </w:rPr>
      </w:pPr>
    </w:p>
    <w:p w:rsidR="002340C4" w:rsidRDefault="002340C4" w:rsidP="0061149F">
      <w:pPr>
        <w:jc w:val="both"/>
      </w:pPr>
      <w:r w:rsidRPr="0061149F">
        <w:rPr>
          <w:u w:val="single"/>
        </w:rPr>
        <w:t>14.00- 14.30</w:t>
      </w:r>
      <w:r w:rsidRPr="00884547">
        <w:t xml:space="preserve"> </w:t>
      </w:r>
      <w:r>
        <w:t xml:space="preserve">   </w:t>
      </w:r>
      <w:r w:rsidRPr="00884547">
        <w:t xml:space="preserve">Lavoro </w:t>
      </w:r>
      <w:r>
        <w:t xml:space="preserve">e sicurezza sociale in zona frontaliera- </w:t>
      </w:r>
      <w:r w:rsidRPr="00A46BEF">
        <w:rPr>
          <w:b/>
          <w:bCs/>
        </w:rPr>
        <w:t>Salvatore Maio</w:t>
      </w:r>
      <w:r>
        <w:rPr>
          <w:b/>
          <w:bCs/>
        </w:rPr>
        <w:t xml:space="preserve"> </w:t>
      </w:r>
      <w:r>
        <w:t>Consulente Eures Ventimiglia,</w:t>
      </w:r>
    </w:p>
    <w:p w:rsidR="002340C4" w:rsidRPr="00A46BEF" w:rsidRDefault="002340C4" w:rsidP="00BC4CE3">
      <w:pPr>
        <w:ind w:left="1416"/>
        <w:jc w:val="both"/>
      </w:pPr>
      <w:r w:rsidRPr="00A46BEF">
        <w:rPr>
          <w:b/>
          <w:bCs/>
        </w:rPr>
        <w:t>Paolo Picollo</w:t>
      </w:r>
      <w:r>
        <w:t xml:space="preserve">  Osservatorio del Mercato del Lavoro della  Provincia di Imperia, </w:t>
      </w:r>
      <w:r w:rsidRPr="00A46BEF">
        <w:rPr>
          <w:b/>
          <w:bCs/>
        </w:rPr>
        <w:t xml:space="preserve">Cristina   Lazzarini </w:t>
      </w:r>
      <w:r>
        <w:t>Assistente Eures Imperia</w:t>
      </w:r>
    </w:p>
    <w:p w:rsidR="002340C4" w:rsidRPr="00A46BEF" w:rsidRDefault="002340C4" w:rsidP="0061149F">
      <w:pPr>
        <w:ind w:left="1134" w:hanging="1134"/>
        <w:jc w:val="both"/>
      </w:pPr>
      <w:r w:rsidRPr="0061149F">
        <w:rPr>
          <w:u w:val="single"/>
        </w:rPr>
        <w:t>14.30 - 17.00</w:t>
      </w:r>
      <w:r w:rsidRPr="00884547">
        <w:t xml:space="preserve"> Le Donne E Il Lavoro  -“Pari Opportunita’” In Italia </w:t>
      </w:r>
      <w:r>
        <w:t>e</w:t>
      </w:r>
      <w:r w:rsidRPr="00884547">
        <w:t xml:space="preserve"> </w:t>
      </w:r>
      <w:r>
        <w:t>i</w:t>
      </w:r>
      <w:r w:rsidRPr="00884547">
        <w:t xml:space="preserve">n Europa. Le Attivita’ </w:t>
      </w:r>
      <w:r>
        <w:t>d</w:t>
      </w:r>
      <w:r w:rsidRPr="00884547">
        <w:t xml:space="preserve">elle Consigliere Di </w:t>
      </w:r>
      <w:r>
        <w:t xml:space="preserve">  Parita’ – </w:t>
      </w:r>
      <w:r>
        <w:rPr>
          <w:b/>
          <w:bCs/>
        </w:rPr>
        <w:t xml:space="preserve">Laura Amoretti </w:t>
      </w:r>
      <w:r>
        <w:t>Consigliera di Parità della Provincia di Imperia</w:t>
      </w:r>
    </w:p>
    <w:p w:rsidR="002340C4" w:rsidRPr="00884547" w:rsidRDefault="002340C4" w:rsidP="0061149F">
      <w:pPr>
        <w:ind w:left="1134"/>
        <w:jc w:val="both"/>
      </w:pPr>
      <w:r w:rsidRPr="00884547">
        <w:t xml:space="preserve">Il Lavoro </w:t>
      </w:r>
      <w:r>
        <w:t>d</w:t>
      </w:r>
      <w:r w:rsidRPr="00884547">
        <w:t>elle Donne In Italia- Testimonianze.</w:t>
      </w:r>
    </w:p>
    <w:p w:rsidR="002340C4" w:rsidRPr="00884547" w:rsidRDefault="002340C4" w:rsidP="0061149F">
      <w:pPr>
        <w:ind w:left="1134"/>
        <w:jc w:val="both"/>
      </w:pPr>
      <w:r w:rsidRPr="00884547">
        <w:t xml:space="preserve">Presentazione </w:t>
      </w:r>
      <w:r>
        <w:t>d</w:t>
      </w:r>
      <w:r w:rsidRPr="00884547">
        <w:t xml:space="preserve">el Libro </w:t>
      </w:r>
      <w:r>
        <w:t>“Insiemesipuò”</w:t>
      </w:r>
      <w:r w:rsidRPr="00884547">
        <w:t xml:space="preserve"> A </w:t>
      </w:r>
      <w:r>
        <w:t>c</w:t>
      </w:r>
      <w:r w:rsidRPr="00884547">
        <w:t xml:space="preserve">ura </w:t>
      </w:r>
      <w:r>
        <w:t>d</w:t>
      </w:r>
      <w:r w:rsidRPr="00884547">
        <w:t xml:space="preserve">i </w:t>
      </w:r>
      <w:r w:rsidRPr="00DB3E94">
        <w:rPr>
          <w:b/>
          <w:bCs/>
        </w:rPr>
        <w:t>Valeria Maio</w:t>
      </w:r>
      <w:r>
        <w:rPr>
          <w:b/>
          <w:bCs/>
        </w:rPr>
        <w:t xml:space="preserve">ne </w:t>
      </w:r>
      <w:r>
        <w:t xml:space="preserve">Consigliera di Parità </w:t>
      </w:r>
      <w:r w:rsidRPr="00884547">
        <w:t xml:space="preserve"> </w:t>
      </w:r>
      <w:r>
        <w:t>della Regione Liguria</w:t>
      </w:r>
    </w:p>
    <w:p w:rsidR="002340C4" w:rsidRPr="001C6448" w:rsidRDefault="002340C4" w:rsidP="0061149F">
      <w:pPr>
        <w:ind w:left="1134"/>
        <w:jc w:val="both"/>
      </w:pPr>
      <w:r w:rsidRPr="00884547">
        <w:t>“Consigliere In Rete: Firma Del Protocollo  Istitutivo Rete Permanente Di Parita’- Liguria E Oltre</w:t>
      </w:r>
    </w:p>
    <w:p w:rsidR="002340C4" w:rsidRDefault="002340C4"/>
    <w:sectPr w:rsidR="002340C4" w:rsidSect="00E41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1FF"/>
    <w:multiLevelType w:val="hybridMultilevel"/>
    <w:tmpl w:val="48542308"/>
    <w:lvl w:ilvl="0" w:tplc="4C3E5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AAC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7A77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0693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A212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F2DD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9C4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ACEF9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526AA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DBE002A"/>
    <w:multiLevelType w:val="hybridMultilevel"/>
    <w:tmpl w:val="E034E5F0"/>
    <w:lvl w:ilvl="0" w:tplc="DEEC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2C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4248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00D7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C2E1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71A5F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50C3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E4FA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6623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448"/>
    <w:rsid w:val="001615AE"/>
    <w:rsid w:val="001A5110"/>
    <w:rsid w:val="001C6448"/>
    <w:rsid w:val="00225F12"/>
    <w:rsid w:val="00232926"/>
    <w:rsid w:val="002340C4"/>
    <w:rsid w:val="00251B50"/>
    <w:rsid w:val="004859E3"/>
    <w:rsid w:val="00493247"/>
    <w:rsid w:val="004A3E58"/>
    <w:rsid w:val="005D0F2F"/>
    <w:rsid w:val="0061149F"/>
    <w:rsid w:val="007976AF"/>
    <w:rsid w:val="00884547"/>
    <w:rsid w:val="0093349C"/>
    <w:rsid w:val="009354F9"/>
    <w:rsid w:val="00967778"/>
    <w:rsid w:val="009941FB"/>
    <w:rsid w:val="00A43B8F"/>
    <w:rsid w:val="00A46BEF"/>
    <w:rsid w:val="00AC1657"/>
    <w:rsid w:val="00B44A99"/>
    <w:rsid w:val="00B63FD6"/>
    <w:rsid w:val="00B7574E"/>
    <w:rsid w:val="00BC4CE3"/>
    <w:rsid w:val="00C8694E"/>
    <w:rsid w:val="00CA7A38"/>
    <w:rsid w:val="00DB3E94"/>
    <w:rsid w:val="00DC71A5"/>
    <w:rsid w:val="00DF2B9D"/>
    <w:rsid w:val="00E27900"/>
    <w:rsid w:val="00E41133"/>
    <w:rsid w:val="00E436DE"/>
    <w:rsid w:val="00F128B6"/>
    <w:rsid w:val="00F674BC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77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4859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9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480</Words>
  <Characters>2742</Characters>
  <Application>Microsoft Office Outlook</Application>
  <DocSecurity>0</DocSecurity>
  <Lines>0</Lines>
  <Paragraphs>0</Paragraphs>
  <ScaleCrop>false</ScaleCrop>
  <Company>Provincia Imperia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 </dc:creator>
  <cp:keywords/>
  <dc:description/>
  <cp:lastModifiedBy>Lazzarini704</cp:lastModifiedBy>
  <cp:revision>3</cp:revision>
  <cp:lastPrinted>2016-05-23T09:25:00Z</cp:lastPrinted>
  <dcterms:created xsi:type="dcterms:W3CDTF">2016-05-25T06:08:00Z</dcterms:created>
  <dcterms:modified xsi:type="dcterms:W3CDTF">2016-05-25T08:00:00Z</dcterms:modified>
</cp:coreProperties>
</file>