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81" w:rsidRPr="00155D89" w:rsidRDefault="00BE2281" w:rsidP="00155D89">
      <w:pPr>
        <w:rPr>
          <w:b/>
          <w:sz w:val="40"/>
          <w:szCs w:val="40"/>
        </w:rPr>
      </w:pPr>
      <w:r w:rsidRPr="00AE72DE">
        <w:rPr>
          <w:b/>
          <w:sz w:val="40"/>
          <w:szCs w:val="40"/>
        </w:rPr>
        <w:t>CONCORSO NA</w:t>
      </w:r>
      <w:r>
        <w:rPr>
          <w:b/>
          <w:sz w:val="40"/>
          <w:szCs w:val="40"/>
        </w:rPr>
        <w:t>ZIONALE MISS ITALIA LIGURIA 2016</w:t>
      </w:r>
      <w:r>
        <w:rPr>
          <w:b/>
          <w:color w:val="4472C4"/>
          <w:sz w:val="32"/>
          <w:szCs w:val="32"/>
        </w:rPr>
        <w:t xml:space="preserve"> </w:t>
      </w:r>
    </w:p>
    <w:p w:rsidR="00BE2281" w:rsidRPr="00155D89" w:rsidRDefault="00BE2281" w:rsidP="00CA2C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Pr="00155D89">
        <w:rPr>
          <w:b/>
          <w:sz w:val="32"/>
          <w:szCs w:val="32"/>
        </w:rPr>
        <w:t>FINALI REGIONALI D</w:t>
      </w:r>
      <w:r>
        <w:rPr>
          <w:b/>
          <w:sz w:val="32"/>
          <w:szCs w:val="32"/>
        </w:rPr>
        <w:t>I</w:t>
      </w:r>
      <w:r w:rsidRPr="00155D89">
        <w:rPr>
          <w:b/>
          <w:sz w:val="32"/>
          <w:szCs w:val="32"/>
        </w:rPr>
        <w:t xml:space="preserve"> FASCIA  SPONSOR NAZIONALI</w:t>
      </w:r>
    </w:p>
    <w:p w:rsidR="00BE2281" w:rsidRDefault="00BE2281" w:rsidP="00CA2CF3">
      <w:pPr>
        <w:rPr>
          <w:b/>
          <w:color w:val="FF0000"/>
          <w:sz w:val="32"/>
          <w:szCs w:val="32"/>
        </w:rPr>
      </w:pPr>
    </w:p>
    <w:p w:rsidR="00BE2281" w:rsidRDefault="00BE2281" w:rsidP="00CA2CF3">
      <w:pPr>
        <w:rPr>
          <w:b/>
          <w:sz w:val="32"/>
          <w:szCs w:val="32"/>
        </w:rPr>
      </w:pPr>
    </w:p>
    <w:p w:rsidR="00BE2281" w:rsidRDefault="00BE2281" w:rsidP="00CA2CF3">
      <w:pPr>
        <w:rPr>
          <w:b/>
          <w:sz w:val="32"/>
          <w:szCs w:val="32"/>
        </w:rPr>
      </w:pPr>
    </w:p>
    <w:p w:rsidR="00BE2281" w:rsidRDefault="00BE2281" w:rsidP="00CA2CF3">
      <w:pPr>
        <w:rPr>
          <w:b/>
          <w:sz w:val="32"/>
          <w:szCs w:val="32"/>
        </w:rPr>
      </w:pPr>
    </w:p>
    <w:p w:rsidR="00BE2281" w:rsidRPr="00155D89" w:rsidRDefault="00BE2281" w:rsidP="00CA2CF3">
      <w:pPr>
        <w:rPr>
          <w:b/>
          <w:sz w:val="32"/>
          <w:szCs w:val="32"/>
        </w:rPr>
      </w:pPr>
      <w:r w:rsidRPr="00155D89">
        <w:rPr>
          <w:b/>
          <w:sz w:val="32"/>
          <w:szCs w:val="32"/>
        </w:rPr>
        <w:t xml:space="preserve">FIN. 1° SESTRI LEVANTE –GE– Lungom. Luigi de Scalzi c/o Rist.Conte Max </w:t>
      </w:r>
    </w:p>
    <w:p w:rsidR="00BE2281" w:rsidRPr="00155D89" w:rsidRDefault="00BE2281" w:rsidP="00CA2CF3">
      <w:pPr>
        <w:rPr>
          <w:b/>
          <w:sz w:val="32"/>
          <w:szCs w:val="32"/>
        </w:rPr>
      </w:pPr>
      <w:r w:rsidRPr="00155D89">
        <w:rPr>
          <w:b/>
          <w:sz w:val="32"/>
          <w:szCs w:val="32"/>
        </w:rPr>
        <w:t>Mercoledi 27 Luglio Finale Sponsor  Miss Equilibra Liguria 2016.</w:t>
      </w:r>
    </w:p>
    <w:p w:rsidR="00BE2281" w:rsidRDefault="00BE2281" w:rsidP="00CA2CF3">
      <w:pPr>
        <w:rPr>
          <w:b/>
          <w:sz w:val="32"/>
          <w:szCs w:val="32"/>
        </w:rPr>
      </w:pPr>
    </w:p>
    <w:p w:rsidR="00BE2281" w:rsidRPr="00155D89" w:rsidRDefault="00BE2281" w:rsidP="00CA2CF3">
      <w:pPr>
        <w:rPr>
          <w:b/>
          <w:sz w:val="32"/>
          <w:szCs w:val="32"/>
        </w:rPr>
      </w:pPr>
      <w:r w:rsidRPr="00155D89">
        <w:rPr>
          <w:b/>
          <w:sz w:val="32"/>
          <w:szCs w:val="32"/>
        </w:rPr>
        <w:t xml:space="preserve">Fin. 2° Alassio – SV - Grand Hotell Alassio </w:t>
      </w:r>
    </w:p>
    <w:p w:rsidR="00BE2281" w:rsidRPr="00155D89" w:rsidRDefault="00BE2281" w:rsidP="00CA2CF3">
      <w:pPr>
        <w:rPr>
          <w:b/>
          <w:sz w:val="32"/>
          <w:szCs w:val="32"/>
        </w:rPr>
      </w:pPr>
      <w:r>
        <w:rPr>
          <w:b/>
          <w:sz w:val="32"/>
          <w:szCs w:val="32"/>
        </w:rPr>
        <w:t>Venerdi</w:t>
      </w:r>
      <w:r w:rsidRPr="00155D89">
        <w:rPr>
          <w:b/>
          <w:sz w:val="32"/>
          <w:szCs w:val="32"/>
        </w:rPr>
        <w:t xml:space="preserve"> 29 Luglio Finale.Sponsor Miss Cinema Liguria 2016 </w:t>
      </w:r>
    </w:p>
    <w:p w:rsidR="00BE2281" w:rsidRDefault="00BE2281" w:rsidP="00CA2CF3">
      <w:pPr>
        <w:rPr>
          <w:b/>
          <w:sz w:val="32"/>
          <w:szCs w:val="32"/>
        </w:rPr>
      </w:pPr>
    </w:p>
    <w:p w:rsidR="00BE2281" w:rsidRPr="00155D89" w:rsidRDefault="00BE2281" w:rsidP="00CA2CF3">
      <w:pPr>
        <w:rPr>
          <w:b/>
          <w:sz w:val="32"/>
          <w:szCs w:val="32"/>
        </w:rPr>
      </w:pPr>
      <w:r w:rsidRPr="00155D89">
        <w:rPr>
          <w:b/>
          <w:sz w:val="32"/>
          <w:szCs w:val="32"/>
        </w:rPr>
        <w:t xml:space="preserve">Fin. 3° Genova Piscine di Albaro – GE - c/o American Bar Rist. Le Piscine </w:t>
      </w:r>
    </w:p>
    <w:p w:rsidR="00BE2281" w:rsidRPr="00155D89" w:rsidRDefault="00BE2281" w:rsidP="00CA2CF3">
      <w:pPr>
        <w:rPr>
          <w:b/>
          <w:sz w:val="32"/>
          <w:szCs w:val="32"/>
        </w:rPr>
      </w:pPr>
      <w:r>
        <w:rPr>
          <w:b/>
          <w:sz w:val="32"/>
          <w:szCs w:val="32"/>
        </w:rPr>
        <w:t>Sabato</w:t>
      </w:r>
      <w:r w:rsidRPr="00155D89">
        <w:rPr>
          <w:b/>
          <w:sz w:val="32"/>
          <w:szCs w:val="32"/>
        </w:rPr>
        <w:t xml:space="preserve"> 30 Luglio Finale Reg: Sponsor Miss Lotto  Sport Liguria 2016 </w:t>
      </w:r>
    </w:p>
    <w:p w:rsidR="00BE2281" w:rsidRDefault="00BE2281">
      <w:pPr>
        <w:rPr>
          <w:b/>
          <w:sz w:val="32"/>
          <w:szCs w:val="32"/>
        </w:rPr>
      </w:pPr>
    </w:p>
    <w:p w:rsidR="00BE2281" w:rsidRPr="00155D89" w:rsidRDefault="00BE2281">
      <w:pPr>
        <w:rPr>
          <w:b/>
          <w:sz w:val="32"/>
          <w:szCs w:val="32"/>
        </w:rPr>
      </w:pPr>
      <w:r w:rsidRPr="00155D89">
        <w:rPr>
          <w:b/>
          <w:sz w:val="32"/>
          <w:szCs w:val="32"/>
        </w:rPr>
        <w:t xml:space="preserve">Fin.4°    CAMPOROSSO MARE – IM - Localita Bigauda  </w:t>
      </w:r>
    </w:p>
    <w:p w:rsidR="00BE2281" w:rsidRPr="00155D89" w:rsidRDefault="00BE2281">
      <w:pPr>
        <w:rPr>
          <w:b/>
          <w:sz w:val="32"/>
          <w:szCs w:val="32"/>
        </w:rPr>
      </w:pPr>
      <w:r w:rsidRPr="00155D89">
        <w:rPr>
          <w:b/>
          <w:sz w:val="32"/>
          <w:szCs w:val="32"/>
        </w:rPr>
        <w:t xml:space="preserve">Martedi 02 Agosto Finale Sponsor Miss Tricologica Liguria 2016. </w:t>
      </w:r>
    </w:p>
    <w:p w:rsidR="00BE2281" w:rsidRPr="00155D89" w:rsidRDefault="00BE2281">
      <w:pPr>
        <w:rPr>
          <w:b/>
          <w:sz w:val="32"/>
          <w:szCs w:val="32"/>
        </w:rPr>
      </w:pPr>
      <w:r w:rsidRPr="00155D89">
        <w:rPr>
          <w:b/>
          <w:sz w:val="32"/>
          <w:szCs w:val="32"/>
        </w:rPr>
        <w:t xml:space="preserve">  </w:t>
      </w:r>
    </w:p>
    <w:p w:rsidR="00BE2281" w:rsidRDefault="00BE2281">
      <w:pPr>
        <w:rPr>
          <w:b/>
          <w:sz w:val="32"/>
          <w:szCs w:val="32"/>
        </w:rPr>
      </w:pPr>
    </w:p>
    <w:p w:rsidR="00BE2281" w:rsidRDefault="00BE2281">
      <w:pPr>
        <w:rPr>
          <w:b/>
          <w:sz w:val="32"/>
          <w:szCs w:val="32"/>
        </w:rPr>
      </w:pPr>
      <w:r>
        <w:rPr>
          <w:b/>
          <w:sz w:val="32"/>
          <w:szCs w:val="32"/>
        </w:rPr>
        <w:t>PS.Tutte le Serate cominceranno alle 21.30 Circa…..</w:t>
      </w:r>
    </w:p>
    <w:p w:rsidR="00BE2281" w:rsidRDefault="00BE2281">
      <w:pPr>
        <w:rPr>
          <w:b/>
          <w:sz w:val="32"/>
          <w:szCs w:val="32"/>
        </w:rPr>
      </w:pPr>
    </w:p>
    <w:p w:rsidR="00BE2281" w:rsidRDefault="00BE2281">
      <w:pPr>
        <w:rPr>
          <w:b/>
          <w:sz w:val="32"/>
          <w:szCs w:val="32"/>
        </w:rPr>
      </w:pPr>
    </w:p>
    <w:p w:rsidR="00BE2281" w:rsidRDefault="00BE2281">
      <w:pPr>
        <w:rPr>
          <w:b/>
          <w:sz w:val="32"/>
          <w:szCs w:val="32"/>
        </w:rPr>
      </w:pPr>
    </w:p>
    <w:p w:rsidR="00BE2281" w:rsidRDefault="00BE2281">
      <w:pPr>
        <w:rPr>
          <w:b/>
          <w:sz w:val="32"/>
          <w:szCs w:val="32"/>
        </w:rPr>
      </w:pPr>
      <w:r>
        <w:rPr>
          <w:b/>
          <w:sz w:val="32"/>
          <w:szCs w:val="32"/>
        </w:rPr>
        <w:t>segue</w:t>
      </w:r>
    </w:p>
    <w:p w:rsidR="00BE2281" w:rsidRDefault="00BE2281">
      <w:pPr>
        <w:rPr>
          <w:b/>
          <w:sz w:val="32"/>
          <w:szCs w:val="32"/>
        </w:rPr>
      </w:pPr>
      <w:r>
        <w:rPr>
          <w:b/>
          <w:sz w:val="32"/>
          <w:szCs w:val="32"/>
        </w:rPr>
        <w:t>pag.2</w:t>
      </w:r>
    </w:p>
    <w:p w:rsidR="00BE2281" w:rsidRDefault="00BE2281">
      <w:pPr>
        <w:rPr>
          <w:b/>
          <w:sz w:val="32"/>
          <w:szCs w:val="32"/>
        </w:rPr>
      </w:pPr>
    </w:p>
    <w:p w:rsidR="00BE2281" w:rsidRDefault="00BE2281">
      <w:pPr>
        <w:rPr>
          <w:b/>
          <w:sz w:val="32"/>
          <w:szCs w:val="32"/>
        </w:rPr>
      </w:pPr>
      <w:r>
        <w:rPr>
          <w:b/>
          <w:sz w:val="32"/>
          <w:szCs w:val="32"/>
        </w:rPr>
        <w:t>FINALI REGIONALI LIGURIA 2016</w:t>
      </w:r>
    </w:p>
    <w:p w:rsidR="00BE2281" w:rsidRDefault="00BE2281">
      <w:pPr>
        <w:rPr>
          <w:b/>
          <w:sz w:val="32"/>
          <w:szCs w:val="32"/>
        </w:rPr>
      </w:pPr>
    </w:p>
    <w:p w:rsidR="00BE2281" w:rsidRPr="00155D89" w:rsidRDefault="00BE2281">
      <w:pPr>
        <w:rPr>
          <w:b/>
          <w:sz w:val="32"/>
          <w:szCs w:val="32"/>
        </w:rPr>
      </w:pPr>
      <w:r w:rsidRPr="00155D89">
        <w:rPr>
          <w:b/>
          <w:sz w:val="32"/>
          <w:szCs w:val="32"/>
        </w:rPr>
        <w:t xml:space="preserve">Fin.5°  </w:t>
      </w:r>
      <w:r>
        <w:rPr>
          <w:b/>
          <w:sz w:val="32"/>
          <w:szCs w:val="32"/>
        </w:rPr>
        <w:t xml:space="preserve"> LOCATION DA DEFINIRE vi sara comunicata quanto prima…..</w:t>
      </w:r>
      <w:bookmarkStart w:id="0" w:name="_GoBack"/>
      <w:bookmarkEnd w:id="0"/>
      <w:r w:rsidRPr="00155D89">
        <w:rPr>
          <w:b/>
          <w:sz w:val="32"/>
          <w:szCs w:val="32"/>
        </w:rPr>
        <w:t xml:space="preserve"> </w:t>
      </w:r>
    </w:p>
    <w:p w:rsidR="00BE2281" w:rsidRPr="00155D89" w:rsidRDefault="00BE2281">
      <w:pPr>
        <w:rPr>
          <w:b/>
          <w:sz w:val="32"/>
          <w:szCs w:val="32"/>
        </w:rPr>
      </w:pPr>
      <w:r w:rsidRPr="00155D89">
        <w:rPr>
          <w:b/>
          <w:sz w:val="32"/>
          <w:szCs w:val="32"/>
        </w:rPr>
        <w:t xml:space="preserve">Giovedi 04/5 Agosto Finale Sponsor Miss Miluna Liguria 2016 </w:t>
      </w:r>
    </w:p>
    <w:p w:rsidR="00BE2281" w:rsidRPr="00155D89" w:rsidRDefault="00BE2281">
      <w:pPr>
        <w:rPr>
          <w:b/>
          <w:sz w:val="32"/>
          <w:szCs w:val="32"/>
        </w:rPr>
      </w:pPr>
    </w:p>
    <w:p w:rsidR="00BE2281" w:rsidRPr="00155D89" w:rsidRDefault="00BE2281">
      <w:pPr>
        <w:rPr>
          <w:b/>
          <w:sz w:val="32"/>
          <w:szCs w:val="32"/>
        </w:rPr>
      </w:pPr>
      <w:r w:rsidRPr="00155D89">
        <w:rPr>
          <w:b/>
          <w:sz w:val="32"/>
          <w:szCs w:val="32"/>
        </w:rPr>
        <w:t>Fin.6° Sanremo Discoteca Bay Club --</w:t>
      </w:r>
    </w:p>
    <w:p w:rsidR="00BE2281" w:rsidRPr="00155D89" w:rsidRDefault="00BE2281">
      <w:pPr>
        <w:rPr>
          <w:b/>
          <w:sz w:val="32"/>
          <w:szCs w:val="32"/>
        </w:rPr>
      </w:pPr>
      <w:r w:rsidRPr="00155D89">
        <w:rPr>
          <w:b/>
          <w:sz w:val="32"/>
          <w:szCs w:val="32"/>
        </w:rPr>
        <w:t>Sabato 13 Agosto Finale Sponsor Miss Eleganza  Liguria 2016</w:t>
      </w:r>
    </w:p>
    <w:p w:rsidR="00BE2281" w:rsidRPr="00155D89" w:rsidRDefault="00BE2281">
      <w:pPr>
        <w:rPr>
          <w:b/>
          <w:sz w:val="32"/>
          <w:szCs w:val="32"/>
        </w:rPr>
      </w:pPr>
    </w:p>
    <w:p w:rsidR="00BE2281" w:rsidRPr="00155D89" w:rsidRDefault="00BE2281">
      <w:pPr>
        <w:rPr>
          <w:b/>
          <w:sz w:val="32"/>
          <w:szCs w:val="32"/>
        </w:rPr>
      </w:pPr>
      <w:r w:rsidRPr="00155D89">
        <w:rPr>
          <w:b/>
          <w:sz w:val="32"/>
          <w:szCs w:val="32"/>
        </w:rPr>
        <w:t>Fin.7°  Riva Ligure – IM – Piazza Ughetto—</w:t>
      </w:r>
    </w:p>
    <w:p w:rsidR="00BE2281" w:rsidRPr="00155D89" w:rsidRDefault="00BE2281">
      <w:pPr>
        <w:rPr>
          <w:b/>
          <w:sz w:val="32"/>
          <w:szCs w:val="32"/>
        </w:rPr>
      </w:pPr>
      <w:r w:rsidRPr="00155D89">
        <w:rPr>
          <w:b/>
          <w:sz w:val="32"/>
          <w:szCs w:val="32"/>
        </w:rPr>
        <w:t>Domenica 14 Agosto Finale Sponsor Miss Alpitour Liguria 2016</w:t>
      </w:r>
    </w:p>
    <w:p w:rsidR="00BE2281" w:rsidRPr="00155D89" w:rsidRDefault="00BE2281">
      <w:pPr>
        <w:rPr>
          <w:b/>
          <w:sz w:val="32"/>
          <w:szCs w:val="32"/>
        </w:rPr>
      </w:pPr>
    </w:p>
    <w:p w:rsidR="00BE2281" w:rsidRPr="00155D89" w:rsidRDefault="00BE2281">
      <w:pPr>
        <w:rPr>
          <w:b/>
          <w:sz w:val="32"/>
          <w:szCs w:val="32"/>
        </w:rPr>
      </w:pPr>
      <w:r w:rsidRPr="00155D89">
        <w:rPr>
          <w:b/>
          <w:sz w:val="32"/>
          <w:szCs w:val="32"/>
        </w:rPr>
        <w:t>Fin. 8° Celle Ligure – SV - c/o Discoteca Lounge Bar Alborada..</w:t>
      </w:r>
    </w:p>
    <w:p w:rsidR="00BE2281" w:rsidRPr="00155D89" w:rsidRDefault="00BE2281">
      <w:pPr>
        <w:rPr>
          <w:b/>
          <w:sz w:val="32"/>
          <w:szCs w:val="32"/>
        </w:rPr>
      </w:pPr>
      <w:r w:rsidRPr="00155D89">
        <w:rPr>
          <w:b/>
          <w:sz w:val="32"/>
          <w:szCs w:val="32"/>
        </w:rPr>
        <w:t>Mercoledi 17 Agosto Finale Sponsor Miss Rocchetta Bellez.Liguria 2016</w:t>
      </w:r>
    </w:p>
    <w:p w:rsidR="00BE2281" w:rsidRPr="00155D89" w:rsidRDefault="00BE2281" w:rsidP="00BF7459">
      <w:pPr>
        <w:rPr>
          <w:b/>
          <w:sz w:val="32"/>
          <w:szCs w:val="32"/>
        </w:rPr>
      </w:pPr>
    </w:p>
    <w:p w:rsidR="00BE2281" w:rsidRPr="00155D89" w:rsidRDefault="00BE2281" w:rsidP="00BF7459">
      <w:pPr>
        <w:rPr>
          <w:b/>
          <w:sz w:val="32"/>
          <w:szCs w:val="32"/>
        </w:rPr>
      </w:pPr>
      <w:r w:rsidRPr="00155D89">
        <w:rPr>
          <w:b/>
          <w:sz w:val="32"/>
          <w:szCs w:val="32"/>
        </w:rPr>
        <w:t>FINALE 9°  IMPERIA BORGO MARINA – IM – Banchina Medaglie D’Oro</w:t>
      </w:r>
    </w:p>
    <w:p w:rsidR="00BE2281" w:rsidRPr="00155D89" w:rsidRDefault="00BE2281" w:rsidP="00BF7459">
      <w:pPr>
        <w:rPr>
          <w:b/>
          <w:sz w:val="32"/>
          <w:szCs w:val="32"/>
        </w:rPr>
      </w:pPr>
      <w:r w:rsidRPr="00155D89">
        <w:rPr>
          <w:b/>
          <w:sz w:val="32"/>
          <w:szCs w:val="32"/>
        </w:rPr>
        <w:t xml:space="preserve">VENERDI 19 AGOSTO FINALE REGIONALE MISS LIGURIA </w:t>
      </w:r>
    </w:p>
    <w:p w:rsidR="00BE2281" w:rsidRPr="00155D89" w:rsidRDefault="00BE2281" w:rsidP="00BF7459">
      <w:pPr>
        <w:rPr>
          <w:b/>
          <w:sz w:val="32"/>
          <w:szCs w:val="32"/>
        </w:rPr>
      </w:pPr>
      <w:r w:rsidRPr="00155D89">
        <w:rPr>
          <w:b/>
          <w:sz w:val="32"/>
          <w:szCs w:val="32"/>
        </w:rPr>
        <w:t xml:space="preserve"> </w:t>
      </w:r>
    </w:p>
    <w:p w:rsidR="00BE2281" w:rsidRPr="00CF6158" w:rsidRDefault="00BE2281" w:rsidP="00CF6158">
      <w:pPr>
        <w:rPr>
          <w:b/>
          <w:sz w:val="32"/>
          <w:szCs w:val="32"/>
        </w:rPr>
      </w:pPr>
      <w:r w:rsidRPr="00CF6158">
        <w:rPr>
          <w:b/>
          <w:sz w:val="32"/>
          <w:szCs w:val="32"/>
        </w:rPr>
        <w:t xml:space="preserve">PS:Tutte le Serate cominceranno alle 21.30 Circa. </w:t>
      </w:r>
    </w:p>
    <w:p w:rsidR="00BE2281" w:rsidRPr="00BF7459" w:rsidRDefault="00BE2281" w:rsidP="00BF7459">
      <w:pPr>
        <w:spacing w:after="0" w:line="240" w:lineRule="auto"/>
        <w:rPr>
          <w:rFonts w:ascii="Arial Black" w:hAnsi="Arial Black"/>
          <w:b/>
          <w:color w:val="000000"/>
          <w:sz w:val="24"/>
          <w:szCs w:val="24"/>
          <w:lang w:eastAsia="it-IT"/>
        </w:rPr>
      </w:pPr>
    </w:p>
    <w:sectPr w:rsidR="00BE2281" w:rsidRPr="00BF7459" w:rsidSect="00B343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2DE"/>
    <w:rsid w:val="00066C0F"/>
    <w:rsid w:val="000B0F49"/>
    <w:rsid w:val="000F395D"/>
    <w:rsid w:val="00155D89"/>
    <w:rsid w:val="001A080B"/>
    <w:rsid w:val="0021796E"/>
    <w:rsid w:val="00224286"/>
    <w:rsid w:val="002D264B"/>
    <w:rsid w:val="00300F45"/>
    <w:rsid w:val="00471D69"/>
    <w:rsid w:val="004978BF"/>
    <w:rsid w:val="004C5739"/>
    <w:rsid w:val="005753C1"/>
    <w:rsid w:val="00670157"/>
    <w:rsid w:val="00786D06"/>
    <w:rsid w:val="007C59D0"/>
    <w:rsid w:val="00865AA7"/>
    <w:rsid w:val="008A24D7"/>
    <w:rsid w:val="009041C5"/>
    <w:rsid w:val="00A2775E"/>
    <w:rsid w:val="00AE72DE"/>
    <w:rsid w:val="00B038A7"/>
    <w:rsid w:val="00B343E1"/>
    <w:rsid w:val="00BE2281"/>
    <w:rsid w:val="00BF7459"/>
    <w:rsid w:val="00CA2CF3"/>
    <w:rsid w:val="00CD6138"/>
    <w:rsid w:val="00CF6158"/>
    <w:rsid w:val="00D927A1"/>
    <w:rsid w:val="00DB094A"/>
    <w:rsid w:val="00E01C51"/>
    <w:rsid w:val="00E42627"/>
    <w:rsid w:val="00E51690"/>
    <w:rsid w:val="00F413D6"/>
    <w:rsid w:val="00F8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E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201</Words>
  <Characters>1148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Scordo Fortunato</dc:creator>
  <cp:keywords/>
  <dc:description/>
  <cp:lastModifiedBy>Carlo</cp:lastModifiedBy>
  <cp:revision>25</cp:revision>
  <dcterms:created xsi:type="dcterms:W3CDTF">2016-07-01T07:21:00Z</dcterms:created>
  <dcterms:modified xsi:type="dcterms:W3CDTF">2016-07-25T13:37:00Z</dcterms:modified>
</cp:coreProperties>
</file>