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2E" w:rsidRPr="00283A33" w:rsidRDefault="00580A2E" w:rsidP="00F82B29">
      <w:pPr>
        <w:spacing w:after="0"/>
        <w:jc w:val="both"/>
        <w:rPr>
          <w:rFonts w:ascii="Verdana" w:hAnsi="Verdana"/>
          <w:i/>
          <w:sz w:val="16"/>
          <w:szCs w:val="16"/>
          <w:lang w:eastAsia="it-IT"/>
        </w:rPr>
      </w:pPr>
    </w:p>
    <w:p w:rsidR="00580A2E" w:rsidRPr="00283A33" w:rsidRDefault="00580A2E" w:rsidP="00217B70">
      <w:pPr>
        <w:spacing w:after="0"/>
        <w:jc w:val="center"/>
        <w:rPr>
          <w:b/>
          <w:sz w:val="36"/>
          <w:szCs w:val="36"/>
        </w:rPr>
      </w:pPr>
      <w:r w:rsidRPr="00283A33">
        <w:rPr>
          <w:b/>
          <w:sz w:val="36"/>
          <w:szCs w:val="36"/>
        </w:rPr>
        <w:t>GIUGNO</w:t>
      </w:r>
    </w:p>
    <w:p w:rsidR="00580A2E" w:rsidRPr="00283A33" w:rsidRDefault="00580A2E" w:rsidP="006C4981">
      <w:pPr>
        <w:spacing w:after="0" w:line="240" w:lineRule="auto"/>
        <w:jc w:val="both"/>
        <w:rPr>
          <w:rFonts w:ascii="Verdana" w:hAnsi="Verdana"/>
          <w:sz w:val="16"/>
          <w:szCs w:val="16"/>
          <w:u w:val="single"/>
          <w:lang w:eastAsia="it-IT"/>
        </w:rPr>
      </w:pPr>
      <w:r w:rsidRPr="00283A33">
        <w:rPr>
          <w:rFonts w:ascii="Verdana" w:hAnsi="Verdana"/>
          <w:b/>
          <w:sz w:val="16"/>
          <w:szCs w:val="16"/>
          <w:lang w:eastAsia="it-IT"/>
        </w:rPr>
        <w:t xml:space="preserve">Da sabato </w:t>
      </w:r>
      <w:smartTag w:uri="urn:schemas-microsoft-com:office:smarttags" w:element="metricconverter">
        <w:smartTagPr>
          <w:attr w:name="ProductID" w:val="11 a"/>
        </w:smartTagPr>
        <w:r w:rsidRPr="00283A33">
          <w:rPr>
            <w:rFonts w:ascii="Verdana" w:hAnsi="Verdana"/>
            <w:b/>
            <w:sz w:val="16"/>
            <w:szCs w:val="16"/>
            <w:lang w:eastAsia="it-IT"/>
          </w:rPr>
          <w:t>11 a</w:t>
        </w:r>
      </w:smartTag>
      <w:r w:rsidRPr="00283A33">
        <w:rPr>
          <w:rFonts w:ascii="Verdana" w:hAnsi="Verdana"/>
          <w:b/>
          <w:sz w:val="16"/>
          <w:szCs w:val="16"/>
          <w:lang w:eastAsia="it-IT"/>
        </w:rPr>
        <w:t xml:space="preserve"> venerdì 24 giugno, Chiesa Anglicana, dalle ore 16.00 alle 19.00 Sogni e Segni di cinque artiste polacche. </w:t>
      </w:r>
      <w:r w:rsidRPr="00283A33">
        <w:rPr>
          <w:rFonts w:ascii="Verdana" w:hAnsi="Verdana"/>
          <w:sz w:val="16"/>
          <w:szCs w:val="16"/>
          <w:lang w:eastAsia="it-IT"/>
        </w:rPr>
        <w:t xml:space="preserve">Mostra di pittura a cura di Joanna Muszynska. Info 3358401733 </w:t>
      </w:r>
    </w:p>
    <w:p w:rsidR="00580A2E" w:rsidRPr="00283A33" w:rsidRDefault="00580A2E" w:rsidP="006C4981">
      <w:pPr>
        <w:spacing w:after="0" w:line="240" w:lineRule="auto"/>
        <w:jc w:val="both"/>
        <w:rPr>
          <w:rFonts w:ascii="Verdana" w:hAnsi="Verdana"/>
          <w:b/>
          <w:sz w:val="16"/>
          <w:szCs w:val="16"/>
          <w:lang w:eastAsia="it-IT"/>
        </w:rPr>
      </w:pPr>
    </w:p>
    <w:p w:rsidR="00580A2E" w:rsidRPr="00283A33" w:rsidRDefault="00580A2E" w:rsidP="003F3529">
      <w:pPr>
        <w:spacing w:after="0" w:line="240" w:lineRule="auto"/>
        <w:jc w:val="both"/>
        <w:rPr>
          <w:rFonts w:ascii="Verdana" w:hAnsi="Verdana"/>
          <w:sz w:val="16"/>
          <w:szCs w:val="16"/>
          <w:lang w:eastAsia="it-IT"/>
        </w:rPr>
      </w:pPr>
      <w:r w:rsidRPr="00283A33">
        <w:rPr>
          <w:rFonts w:ascii="Verdana" w:hAnsi="Verdana"/>
          <w:b/>
          <w:sz w:val="16"/>
          <w:szCs w:val="16"/>
          <w:lang w:eastAsia="it-IT"/>
        </w:rPr>
        <w:t>Mercoledì 15 giugno, Arena della Scibretta, dalle ore 21.00</w:t>
      </w:r>
      <w:r w:rsidRPr="00283A33">
        <w:rPr>
          <w:rFonts w:ascii="Verdana" w:hAnsi="Verdana"/>
          <w:sz w:val="16"/>
          <w:szCs w:val="16"/>
          <w:lang w:eastAsia="it-IT"/>
        </w:rPr>
        <w:t xml:space="preserve"> </w:t>
      </w:r>
      <w:r w:rsidRPr="00283A33">
        <w:rPr>
          <w:rFonts w:ascii="Verdana" w:hAnsi="Verdana"/>
          <w:b/>
          <w:sz w:val="16"/>
          <w:szCs w:val="16"/>
          <w:lang w:eastAsia="it-IT"/>
        </w:rPr>
        <w:t>II Rassegna di Tango Argentino</w:t>
      </w:r>
      <w:r w:rsidRPr="00283A33">
        <w:rPr>
          <w:rFonts w:ascii="Verdana" w:hAnsi="Verdana"/>
          <w:sz w:val="16"/>
          <w:szCs w:val="16"/>
          <w:lang w:eastAsia="it-IT"/>
        </w:rPr>
        <w:t xml:space="preserve"> organizzata dal Gruppo Protango. Primo appuntamento (successivi 13 luglio, 3 agosto, 7 settembre). </w:t>
      </w:r>
      <w:r w:rsidRPr="00283A33">
        <w:rPr>
          <w:rFonts w:ascii="Verdana" w:hAnsi="Verdana"/>
          <w:b/>
          <w:sz w:val="16"/>
          <w:szCs w:val="16"/>
          <w:lang w:eastAsia="it-IT"/>
        </w:rPr>
        <w:t>Milonga della Scibretta</w:t>
      </w:r>
      <w:r w:rsidRPr="00283A33">
        <w:rPr>
          <w:rFonts w:ascii="Verdana" w:hAnsi="Verdana"/>
          <w:sz w:val="16"/>
          <w:szCs w:val="16"/>
          <w:lang w:eastAsia="it-IT"/>
        </w:rPr>
        <w:t xml:space="preserve"> Ritorna la Milonga itinerante bordigotta, ambientata in alcuni dei luoghi più caratteristici della città. Si danzerà sotto le stelle fino a notte inoltrata su musiche di tango del repertorio classico rioplatense. Info: Maura 3397228903; Raffaele 3476702059; </w:t>
      </w:r>
      <w:hyperlink r:id="rId5" w:history="1">
        <w:r w:rsidRPr="00283A33">
          <w:rPr>
            <w:rFonts w:ascii="Verdana" w:hAnsi="Verdana"/>
            <w:sz w:val="16"/>
            <w:szCs w:val="16"/>
            <w:lang w:eastAsia="it-IT"/>
          </w:rPr>
          <w:t>www.protango.it</w:t>
        </w:r>
      </w:hyperlink>
      <w:r w:rsidRPr="00283A33">
        <w:rPr>
          <w:rFonts w:ascii="Verdana" w:hAnsi="Verdana"/>
          <w:sz w:val="16"/>
          <w:szCs w:val="16"/>
          <w:lang w:eastAsia="it-IT"/>
        </w:rPr>
        <w:t xml:space="preserve"> </w:t>
      </w:r>
    </w:p>
    <w:p w:rsidR="00580A2E" w:rsidRPr="00283A33" w:rsidRDefault="00580A2E" w:rsidP="00A17BA2">
      <w:pPr>
        <w:spacing w:after="0" w:line="240" w:lineRule="auto"/>
        <w:jc w:val="both"/>
        <w:rPr>
          <w:rFonts w:ascii="Verdana" w:hAnsi="Verdana"/>
          <w:b/>
          <w:sz w:val="16"/>
          <w:szCs w:val="16"/>
          <w:lang w:eastAsia="it-IT"/>
        </w:rPr>
      </w:pPr>
    </w:p>
    <w:p w:rsidR="00580A2E" w:rsidRPr="00283A33" w:rsidRDefault="00580A2E" w:rsidP="00821E75">
      <w:pPr>
        <w:spacing w:after="0" w:line="240" w:lineRule="auto"/>
        <w:jc w:val="both"/>
        <w:rPr>
          <w:rFonts w:ascii="Verdana" w:hAnsi="Verdana"/>
          <w:sz w:val="16"/>
          <w:szCs w:val="16"/>
          <w:lang w:eastAsia="it-IT"/>
        </w:rPr>
      </w:pPr>
      <w:r w:rsidRPr="00283A33">
        <w:rPr>
          <w:rFonts w:ascii="Verdana" w:hAnsi="Verdana"/>
          <w:b/>
          <w:sz w:val="16"/>
          <w:szCs w:val="16"/>
          <w:lang w:eastAsia="it-IT"/>
        </w:rPr>
        <w:t>Domenica 19 giugno, Sasso di Bordighera, dalle ore 8.00</w:t>
      </w:r>
      <w:r w:rsidRPr="00283A33">
        <w:rPr>
          <w:rFonts w:ascii="Verdana" w:hAnsi="Verdana"/>
          <w:sz w:val="16"/>
          <w:szCs w:val="16"/>
          <w:lang w:eastAsia="it-IT"/>
        </w:rPr>
        <w:t xml:space="preserve"> L’Associazione Turistica Pro Loco Sasso organizza la </w:t>
      </w:r>
      <w:r w:rsidRPr="00283A33">
        <w:rPr>
          <w:rFonts w:ascii="Verdana" w:hAnsi="Verdana"/>
          <w:b/>
          <w:sz w:val="16"/>
          <w:szCs w:val="16"/>
          <w:lang w:eastAsia="it-IT"/>
        </w:rPr>
        <w:t>Marcia Ecologica Andandu</w:t>
      </w:r>
      <w:r w:rsidRPr="00283A33">
        <w:rPr>
          <w:rFonts w:ascii="Verdana" w:hAnsi="Verdana"/>
          <w:sz w:val="16"/>
          <w:szCs w:val="16"/>
          <w:lang w:eastAsia="it-IT"/>
        </w:rPr>
        <w:t>. Per iscrizioni: appuntamento in Piazza Caprera (Sasso) alle 8.00. Partenza alle ore 9.00. Sono previsti punti di ristoro e pranzo conclusivo. Info 3283273672</w:t>
      </w:r>
    </w:p>
    <w:p w:rsidR="00580A2E" w:rsidRPr="00283A33" w:rsidRDefault="00580A2E" w:rsidP="007C0663">
      <w:pPr>
        <w:spacing w:after="0" w:line="240" w:lineRule="auto"/>
        <w:jc w:val="both"/>
        <w:rPr>
          <w:rFonts w:ascii="Verdana" w:hAnsi="Verdana"/>
          <w:b/>
          <w:sz w:val="16"/>
          <w:szCs w:val="16"/>
          <w:lang w:eastAsia="it-IT"/>
        </w:rPr>
      </w:pPr>
    </w:p>
    <w:p w:rsidR="00580A2E" w:rsidRPr="00283A33" w:rsidRDefault="00580A2E" w:rsidP="00794478">
      <w:pPr>
        <w:spacing w:after="0" w:line="240" w:lineRule="auto"/>
        <w:jc w:val="both"/>
        <w:rPr>
          <w:rFonts w:ascii="Verdana" w:hAnsi="Verdana"/>
          <w:b/>
          <w:caps/>
          <w:sz w:val="16"/>
          <w:szCs w:val="16"/>
          <w:lang w:eastAsia="it-IT"/>
        </w:rPr>
      </w:pPr>
      <w:r w:rsidRPr="00283A33">
        <w:rPr>
          <w:rFonts w:ascii="Verdana" w:hAnsi="Verdana"/>
          <w:b/>
          <w:sz w:val="16"/>
          <w:szCs w:val="16"/>
          <w:lang w:eastAsia="it-IT"/>
        </w:rPr>
        <w:t>Giovedì 23, Venerdì 24 giugno, Centro Storico, dalle ore 19.00 all’1.00</w:t>
      </w:r>
      <w:r w:rsidRPr="00283A33">
        <w:rPr>
          <w:rFonts w:ascii="Verdana" w:hAnsi="Verdana"/>
          <w:sz w:val="16"/>
          <w:szCs w:val="16"/>
          <w:lang w:eastAsia="it-IT"/>
        </w:rPr>
        <w:t xml:space="preserve"> </w:t>
      </w:r>
      <w:r w:rsidRPr="00283A33">
        <w:rPr>
          <w:rFonts w:ascii="Verdana" w:hAnsi="Verdana"/>
          <w:b/>
          <w:sz w:val="16"/>
          <w:szCs w:val="16"/>
          <w:lang w:eastAsia="it-IT"/>
        </w:rPr>
        <w:t>Bordighera, un Paese di Sapori</w:t>
      </w:r>
      <w:r w:rsidRPr="00283A33">
        <w:rPr>
          <w:rFonts w:ascii="Verdana" w:hAnsi="Verdana"/>
          <w:sz w:val="16"/>
          <w:szCs w:val="16"/>
          <w:lang w:eastAsia="it-IT"/>
        </w:rPr>
        <w:t xml:space="preserve">. Manifestazione enogastronomica organizzata dalla Confcommercio. Il meglio del cibo si dà appuntamento nel Centro Storico che per l'occasione si trasformerà in un grande Isola del Gusto. Un percorso enogastronomico tra i carugi del borgo antico dove protagonisti saranno gli chef della ristorazione locale che proporranno piatti tipici e specialità a tema per la valorizzazione delle eccellenze locali. </w:t>
      </w:r>
    </w:p>
    <w:p w:rsidR="00580A2E" w:rsidRPr="00283A33" w:rsidRDefault="00580A2E" w:rsidP="000448A6">
      <w:pPr>
        <w:spacing w:after="0" w:line="240" w:lineRule="auto"/>
        <w:jc w:val="both"/>
        <w:rPr>
          <w:rFonts w:ascii="Verdana" w:hAnsi="Verdana"/>
          <w:b/>
          <w:sz w:val="16"/>
          <w:szCs w:val="16"/>
          <w:lang w:eastAsia="it-IT"/>
        </w:rPr>
      </w:pPr>
    </w:p>
    <w:p w:rsidR="00580A2E" w:rsidRPr="00283A33" w:rsidRDefault="00580A2E" w:rsidP="007C0663">
      <w:pPr>
        <w:spacing w:after="0" w:line="240" w:lineRule="auto"/>
        <w:jc w:val="both"/>
        <w:rPr>
          <w:rFonts w:ascii="Verdana" w:hAnsi="Verdana"/>
          <w:sz w:val="16"/>
          <w:szCs w:val="16"/>
          <w:lang w:eastAsia="it-IT"/>
        </w:rPr>
      </w:pPr>
      <w:r w:rsidRPr="00283A33">
        <w:rPr>
          <w:rFonts w:ascii="Verdana" w:hAnsi="Verdana"/>
          <w:b/>
          <w:sz w:val="16"/>
          <w:szCs w:val="16"/>
          <w:lang w:eastAsia="it-IT"/>
        </w:rPr>
        <w:t>Sabato 25 giugno, Sasso di Bordighera, dalle 19.30</w:t>
      </w:r>
      <w:r w:rsidRPr="00283A33">
        <w:rPr>
          <w:rFonts w:ascii="Verdana" w:hAnsi="Verdana"/>
          <w:sz w:val="16"/>
          <w:szCs w:val="16"/>
          <w:lang w:eastAsia="it-IT"/>
        </w:rPr>
        <w:t xml:space="preserve"> Apertura dei </w:t>
      </w:r>
      <w:r w:rsidRPr="00283A33">
        <w:rPr>
          <w:rFonts w:ascii="Verdana" w:hAnsi="Verdana"/>
          <w:b/>
          <w:sz w:val="16"/>
          <w:szCs w:val="16"/>
          <w:lang w:eastAsia="it-IT"/>
        </w:rPr>
        <w:t xml:space="preserve">festeggiamenti con serata gastronomica e danzante </w:t>
      </w:r>
      <w:r w:rsidRPr="00283A33">
        <w:rPr>
          <w:rFonts w:ascii="Verdana" w:hAnsi="Verdana"/>
          <w:sz w:val="16"/>
          <w:szCs w:val="16"/>
          <w:lang w:eastAsia="it-IT"/>
        </w:rPr>
        <w:t>che proseguiranno il 2, 9, 16, 23, 30 luglio. Mercoledì 29 giugno</w:t>
      </w:r>
      <w:r w:rsidRPr="00283A33">
        <w:rPr>
          <w:rFonts w:ascii="Verdana" w:hAnsi="Verdana"/>
          <w:b/>
          <w:sz w:val="16"/>
          <w:szCs w:val="16"/>
          <w:lang w:eastAsia="it-IT"/>
        </w:rPr>
        <w:t xml:space="preserve"> Festa patronale.</w:t>
      </w:r>
    </w:p>
    <w:p w:rsidR="00580A2E" w:rsidRPr="00283A33" w:rsidRDefault="00580A2E" w:rsidP="00A17BA2">
      <w:pPr>
        <w:spacing w:after="0" w:line="240" w:lineRule="auto"/>
        <w:jc w:val="both"/>
        <w:rPr>
          <w:rFonts w:ascii="Verdana" w:hAnsi="Verdana"/>
          <w:b/>
          <w:sz w:val="16"/>
          <w:szCs w:val="16"/>
          <w:lang w:eastAsia="it-IT"/>
        </w:rPr>
      </w:pPr>
    </w:p>
    <w:p w:rsidR="00580A2E" w:rsidRPr="00283A33" w:rsidRDefault="00580A2E" w:rsidP="00935CFA">
      <w:pPr>
        <w:spacing w:after="0" w:line="240" w:lineRule="auto"/>
        <w:jc w:val="both"/>
        <w:rPr>
          <w:rFonts w:ascii="Verdana" w:hAnsi="Verdana"/>
          <w:sz w:val="16"/>
          <w:szCs w:val="16"/>
          <w:lang w:eastAsia="it-IT"/>
        </w:rPr>
      </w:pPr>
      <w:r w:rsidRPr="00283A33">
        <w:rPr>
          <w:rFonts w:ascii="Verdana" w:hAnsi="Verdana"/>
          <w:b/>
          <w:sz w:val="16"/>
          <w:szCs w:val="16"/>
          <w:lang w:eastAsia="it-IT"/>
        </w:rPr>
        <w:t>Mercoledì 29 giugno, Giardini Chiesa Anglicana, ore 21.30</w:t>
      </w:r>
      <w:r w:rsidRPr="00283A33">
        <w:rPr>
          <w:rFonts w:ascii="Verdana" w:hAnsi="Verdana"/>
          <w:i/>
          <w:sz w:val="16"/>
          <w:szCs w:val="16"/>
          <w:lang w:eastAsia="it-IT"/>
        </w:rPr>
        <w:t xml:space="preserve">, </w:t>
      </w:r>
      <w:r w:rsidRPr="00283A33">
        <w:rPr>
          <w:rFonts w:ascii="Verdana" w:hAnsi="Verdana"/>
          <w:b/>
          <w:sz w:val="16"/>
          <w:szCs w:val="16"/>
          <w:lang w:eastAsia="it-IT"/>
        </w:rPr>
        <w:t xml:space="preserve">Emozione Donna 2.0 </w:t>
      </w:r>
      <w:r w:rsidRPr="00283A33">
        <w:rPr>
          <w:rFonts w:ascii="Verdana" w:hAnsi="Verdana"/>
          <w:sz w:val="16"/>
          <w:szCs w:val="16"/>
          <w:lang w:eastAsia="it-IT"/>
        </w:rPr>
        <w:t xml:space="preserve">Spettacolo teatrale a cura di Liber Theatrum  </w:t>
      </w:r>
      <w:r w:rsidRPr="00283A33">
        <w:rPr>
          <w:rFonts w:ascii="Verdana" w:hAnsi="Verdana"/>
          <w:b/>
          <w:sz w:val="16"/>
          <w:szCs w:val="16"/>
          <w:lang w:eastAsia="it-IT"/>
        </w:rPr>
        <w:t>Les Femmes</w:t>
      </w:r>
      <w:r w:rsidRPr="00283A33">
        <w:rPr>
          <w:rFonts w:ascii="Verdana" w:hAnsi="Verdana"/>
          <w:sz w:val="16"/>
          <w:szCs w:val="16"/>
          <w:lang w:eastAsia="it-IT"/>
        </w:rPr>
        <w:t xml:space="preserve"> Regia Diego Marangon.</w:t>
      </w:r>
    </w:p>
    <w:p w:rsidR="00580A2E" w:rsidRPr="00283A33" w:rsidRDefault="00580A2E" w:rsidP="00935CFA">
      <w:pPr>
        <w:spacing w:after="0" w:line="240" w:lineRule="auto"/>
        <w:jc w:val="both"/>
        <w:rPr>
          <w:rFonts w:ascii="Verdana" w:hAnsi="Verdana"/>
          <w:sz w:val="16"/>
          <w:szCs w:val="16"/>
          <w:lang w:eastAsia="it-IT"/>
        </w:rPr>
      </w:pPr>
    </w:p>
    <w:p w:rsidR="00580A2E" w:rsidRPr="00283A33" w:rsidRDefault="00580A2E" w:rsidP="001C4BF8">
      <w:pPr>
        <w:spacing w:after="0" w:line="240" w:lineRule="auto"/>
        <w:jc w:val="center"/>
        <w:rPr>
          <w:b/>
          <w:sz w:val="36"/>
          <w:szCs w:val="36"/>
        </w:rPr>
      </w:pPr>
      <w:r w:rsidRPr="00283A33">
        <w:rPr>
          <w:b/>
          <w:sz w:val="36"/>
          <w:szCs w:val="36"/>
        </w:rPr>
        <w:t>LUGLIO</w:t>
      </w:r>
    </w:p>
    <w:p w:rsidR="00580A2E" w:rsidRPr="00283A33" w:rsidRDefault="00580A2E" w:rsidP="00CF61BF">
      <w:pPr>
        <w:spacing w:after="0" w:line="240" w:lineRule="auto"/>
        <w:jc w:val="both"/>
        <w:rPr>
          <w:rFonts w:ascii="Verdana" w:hAnsi="Verdana"/>
          <w:sz w:val="16"/>
          <w:szCs w:val="16"/>
          <w:lang w:eastAsia="it-IT"/>
        </w:rPr>
      </w:pPr>
      <w:r w:rsidRPr="00283A33">
        <w:rPr>
          <w:rFonts w:ascii="Verdana" w:hAnsi="Verdana"/>
          <w:b/>
          <w:sz w:val="16"/>
          <w:szCs w:val="16"/>
          <w:lang w:eastAsia="it-IT"/>
        </w:rPr>
        <w:t>Sabato 2 luglio, Centro cittadino, dalle 18.00 alle 2.00 BordiSera: La Notte è Bianca</w:t>
      </w:r>
      <w:r w:rsidRPr="00283A33">
        <w:rPr>
          <w:rFonts w:ascii="Verdana" w:hAnsi="Verdana"/>
          <w:sz w:val="16"/>
          <w:szCs w:val="16"/>
          <w:lang w:eastAsia="it-IT"/>
        </w:rPr>
        <w:t>, organizzata dalla Confcommercio. Evento unico in tutta la Provincia, la Notte Bianca è, insieme alla Notte Rosa del 15 luglio la prima delle due grandi feste dell'estate. Tutta la città festeggia la grande serata tra artisti, concerti, musica, danza e shopping sotto le stelle. Una serata dove protagonista è il divertimento.</w:t>
      </w:r>
    </w:p>
    <w:p w:rsidR="00580A2E" w:rsidRPr="00283A33" w:rsidRDefault="00580A2E" w:rsidP="006C4981">
      <w:pPr>
        <w:spacing w:after="0" w:line="240" w:lineRule="auto"/>
        <w:jc w:val="both"/>
        <w:rPr>
          <w:rFonts w:ascii="Verdana" w:hAnsi="Verdana"/>
          <w:b/>
          <w:sz w:val="16"/>
          <w:szCs w:val="16"/>
          <w:lang w:eastAsia="it-IT"/>
        </w:rPr>
      </w:pPr>
    </w:p>
    <w:p w:rsidR="00580A2E" w:rsidRPr="00283A33" w:rsidRDefault="00580A2E" w:rsidP="006C4981">
      <w:pPr>
        <w:spacing w:after="0" w:line="240" w:lineRule="auto"/>
        <w:jc w:val="both"/>
        <w:rPr>
          <w:rFonts w:ascii="Verdana" w:hAnsi="Verdana"/>
          <w:sz w:val="16"/>
          <w:szCs w:val="16"/>
          <w:lang w:eastAsia="it-IT"/>
        </w:rPr>
      </w:pPr>
      <w:r w:rsidRPr="00283A33">
        <w:rPr>
          <w:rFonts w:ascii="Verdana" w:hAnsi="Verdana"/>
          <w:b/>
          <w:sz w:val="16"/>
          <w:szCs w:val="16"/>
          <w:lang w:eastAsia="it-IT"/>
        </w:rPr>
        <w:t>Sabato 2, domenica 3 luglio, Chiesa Anglicana</w:t>
      </w:r>
      <w:r w:rsidRPr="00283A33">
        <w:rPr>
          <w:rFonts w:ascii="Verdana" w:hAnsi="Verdana"/>
          <w:sz w:val="16"/>
          <w:szCs w:val="16"/>
          <w:lang w:eastAsia="it-IT"/>
        </w:rPr>
        <w:t xml:space="preserve">, </w:t>
      </w:r>
      <w:r w:rsidRPr="00283A33">
        <w:rPr>
          <w:rFonts w:ascii="Verdana" w:hAnsi="Verdana"/>
          <w:b/>
          <w:sz w:val="16"/>
          <w:szCs w:val="16"/>
          <w:lang w:eastAsia="it-IT"/>
        </w:rPr>
        <w:t>Corso di Coroscenico: Docente Maria Grazia Bellia</w:t>
      </w:r>
      <w:r w:rsidRPr="00283A33">
        <w:rPr>
          <w:rFonts w:ascii="Verdana" w:hAnsi="Verdana"/>
          <w:sz w:val="16"/>
          <w:szCs w:val="16"/>
          <w:lang w:eastAsia="it-IT"/>
        </w:rPr>
        <w:t xml:space="preserve">. Il corso, riconosciuto ai fini del percorso di formazione OSI, si propone di fornire uno strumento di inclusione per lavorare nelle classi “facendo coro” mettendosi cioè dalla parte dei corsisti. Orari, sabato dalle 9.00 alle 13.00 e dalle 14.00 alle 17.00; domenica dalle 9.00 alle 13.00 Info: Musica...L…Mente </w:t>
      </w:r>
      <w:hyperlink r:id="rId6" w:tgtFrame="_blank" w:history="1">
        <w:r w:rsidRPr="00283A33">
          <w:rPr>
            <w:rFonts w:ascii="Verdana" w:hAnsi="Verdana"/>
            <w:sz w:val="16"/>
            <w:szCs w:val="16"/>
            <w:lang w:eastAsia="it-IT"/>
          </w:rPr>
          <w:t>3396297675</w:t>
        </w:r>
      </w:hyperlink>
    </w:p>
    <w:p w:rsidR="00580A2E" w:rsidRPr="00283A33" w:rsidRDefault="00580A2E" w:rsidP="006C4981">
      <w:pPr>
        <w:spacing w:after="0" w:line="240" w:lineRule="auto"/>
        <w:jc w:val="both"/>
        <w:rPr>
          <w:rFonts w:ascii="Verdana" w:hAnsi="Verdana"/>
          <w:b/>
          <w:sz w:val="16"/>
          <w:szCs w:val="16"/>
          <w:lang w:eastAsia="it-IT"/>
        </w:rPr>
      </w:pPr>
    </w:p>
    <w:p w:rsidR="00580A2E" w:rsidRPr="00283A33" w:rsidRDefault="00580A2E" w:rsidP="006C4981">
      <w:pPr>
        <w:spacing w:after="0" w:line="240" w:lineRule="auto"/>
        <w:jc w:val="both"/>
        <w:rPr>
          <w:rFonts w:ascii="Verdana" w:hAnsi="Verdana"/>
          <w:sz w:val="16"/>
          <w:szCs w:val="16"/>
          <w:lang w:eastAsia="it-IT"/>
        </w:rPr>
      </w:pPr>
      <w:r w:rsidRPr="00283A33">
        <w:rPr>
          <w:rFonts w:ascii="Verdana" w:hAnsi="Verdana"/>
          <w:b/>
          <w:sz w:val="16"/>
          <w:szCs w:val="16"/>
          <w:lang w:eastAsia="it-IT"/>
        </w:rPr>
        <w:t>Domenica 3 luglio, Giardini Löwe, ore 21.30</w:t>
      </w:r>
      <w:r w:rsidRPr="00283A33">
        <w:rPr>
          <w:rFonts w:ascii="Verdana" w:hAnsi="Verdana"/>
          <w:sz w:val="16"/>
          <w:szCs w:val="16"/>
          <w:lang w:eastAsia="it-IT"/>
        </w:rPr>
        <w:t xml:space="preserve"> Concerto della </w:t>
      </w:r>
      <w:r w:rsidRPr="00283A33">
        <w:rPr>
          <w:rFonts w:ascii="Verdana" w:hAnsi="Verdana"/>
          <w:b/>
          <w:sz w:val="16"/>
          <w:szCs w:val="16"/>
          <w:lang w:eastAsia="it-IT"/>
        </w:rPr>
        <w:t>Green River Band</w:t>
      </w:r>
      <w:r w:rsidRPr="00283A33">
        <w:rPr>
          <w:rFonts w:ascii="Verdana" w:hAnsi="Verdana"/>
          <w:sz w:val="16"/>
          <w:szCs w:val="16"/>
          <w:lang w:eastAsia="it-IT"/>
        </w:rPr>
        <w:t>. Direttore artistico Roberto Maini. L’incasso ad offerta libera sarà devoluto a favore di Emergency.</w:t>
      </w:r>
    </w:p>
    <w:p w:rsidR="00580A2E" w:rsidRPr="00283A33" w:rsidRDefault="00580A2E" w:rsidP="006C4981">
      <w:pPr>
        <w:spacing w:after="0" w:line="240" w:lineRule="auto"/>
        <w:jc w:val="both"/>
        <w:rPr>
          <w:rFonts w:ascii="Verdana" w:hAnsi="Verdana"/>
          <w:sz w:val="16"/>
          <w:szCs w:val="16"/>
          <w:lang w:eastAsia="it-IT"/>
        </w:rPr>
      </w:pPr>
    </w:p>
    <w:p w:rsidR="00580A2E" w:rsidRPr="00283A33" w:rsidRDefault="00580A2E" w:rsidP="00854A3B">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Lunedì 4 luglio, Chiosco della Musica, ore 21.30 </w:t>
      </w:r>
      <w:r w:rsidRPr="00283A33">
        <w:rPr>
          <w:rFonts w:ascii="Verdana" w:hAnsi="Verdana"/>
          <w:sz w:val="16"/>
          <w:szCs w:val="16"/>
          <w:lang w:eastAsia="it-IT"/>
        </w:rPr>
        <w:t xml:space="preserve">L’Associazione Sportiva Dilettantistica e di Promozione Sociale Informare in collaborazione con il Comune di Bordighera presenta </w:t>
      </w:r>
      <w:r w:rsidRPr="00283A33">
        <w:rPr>
          <w:rFonts w:ascii="Verdana" w:hAnsi="Verdana"/>
          <w:b/>
          <w:sz w:val="16"/>
          <w:szCs w:val="16"/>
          <w:lang w:eastAsia="it-IT"/>
        </w:rPr>
        <w:t>Ponente nel blu,</w:t>
      </w:r>
      <w:r w:rsidRPr="00283A33">
        <w:rPr>
          <w:rFonts w:ascii="Verdana" w:hAnsi="Verdana"/>
          <w:sz w:val="16"/>
          <w:szCs w:val="16"/>
          <w:lang w:eastAsia="it-IT"/>
        </w:rPr>
        <w:t xml:space="preserve"> </w:t>
      </w:r>
      <w:r w:rsidRPr="00283A33">
        <w:rPr>
          <w:rFonts w:ascii="Verdana" w:hAnsi="Verdana"/>
          <w:b/>
          <w:sz w:val="16"/>
          <w:szCs w:val="16"/>
          <w:lang w:eastAsia="it-IT"/>
        </w:rPr>
        <w:t>di fronte alla sdraio</w:t>
      </w:r>
      <w:r w:rsidRPr="00283A33">
        <w:rPr>
          <w:rFonts w:ascii="Verdana" w:hAnsi="Verdana"/>
          <w:sz w:val="16"/>
          <w:szCs w:val="16"/>
          <w:lang w:eastAsia="it-IT"/>
        </w:rPr>
        <w:t>. Cosa possiamo vedere, anche solo con maschera e pinne, già nei primi centimetri d'acqua. Dalle forme di vita che popolano i fondali di Capo Sant'Ampelio alla ricchezza del posidonieto. Info: www.informare.net</w:t>
      </w:r>
    </w:p>
    <w:p w:rsidR="00580A2E" w:rsidRPr="00283A33" w:rsidRDefault="00580A2E" w:rsidP="00182BA1">
      <w:pPr>
        <w:spacing w:after="0" w:line="240" w:lineRule="auto"/>
        <w:jc w:val="both"/>
        <w:rPr>
          <w:rFonts w:ascii="Verdana" w:hAnsi="Verdana"/>
          <w:b/>
          <w:sz w:val="16"/>
          <w:szCs w:val="16"/>
          <w:lang w:eastAsia="it-IT"/>
        </w:rPr>
      </w:pPr>
    </w:p>
    <w:p w:rsidR="00580A2E" w:rsidRPr="00283A33" w:rsidRDefault="00580A2E" w:rsidP="00182BA1">
      <w:pPr>
        <w:spacing w:after="0" w:line="240" w:lineRule="auto"/>
        <w:jc w:val="both"/>
        <w:rPr>
          <w:rFonts w:ascii="Verdana" w:hAnsi="Verdana"/>
          <w:sz w:val="16"/>
          <w:szCs w:val="16"/>
          <w:lang w:eastAsia="it-IT"/>
        </w:rPr>
      </w:pPr>
      <w:r w:rsidRPr="00283A33">
        <w:rPr>
          <w:rFonts w:ascii="Verdana" w:hAnsi="Verdana"/>
          <w:b/>
          <w:sz w:val="16"/>
          <w:szCs w:val="16"/>
          <w:lang w:eastAsia="it-IT"/>
        </w:rPr>
        <w:t>Martedì 5 luglio, Giardini Chiesa Anglicana, ore 21.30 Sogni</w:t>
      </w:r>
      <w:r w:rsidRPr="00283A33">
        <w:rPr>
          <w:rFonts w:ascii="Verdana" w:hAnsi="Verdana"/>
          <w:sz w:val="16"/>
          <w:szCs w:val="16"/>
          <w:lang w:eastAsia="it-IT"/>
        </w:rPr>
        <w:t xml:space="preserve"> Saggio teatrale degli allievi del tredicesimo corso di recitazione di Liber Theatrum. Regia Diego Marangon.</w:t>
      </w:r>
    </w:p>
    <w:p w:rsidR="00580A2E" w:rsidRPr="00283A33" w:rsidRDefault="00580A2E" w:rsidP="006C4981">
      <w:pPr>
        <w:spacing w:after="0" w:line="240" w:lineRule="auto"/>
        <w:jc w:val="both"/>
        <w:rPr>
          <w:rFonts w:ascii="Verdana" w:hAnsi="Verdana"/>
          <w:b/>
          <w:sz w:val="16"/>
          <w:szCs w:val="16"/>
          <w:lang w:eastAsia="it-IT"/>
        </w:rPr>
      </w:pPr>
    </w:p>
    <w:p w:rsidR="00580A2E" w:rsidRPr="00283A33" w:rsidRDefault="00580A2E" w:rsidP="006C4981">
      <w:pPr>
        <w:spacing w:after="0" w:line="240" w:lineRule="auto"/>
        <w:jc w:val="both"/>
        <w:rPr>
          <w:rFonts w:ascii="Verdana" w:hAnsi="Verdana"/>
          <w:sz w:val="16"/>
          <w:szCs w:val="16"/>
          <w:lang w:eastAsia="it-IT"/>
        </w:rPr>
      </w:pPr>
      <w:r w:rsidRPr="00283A33">
        <w:rPr>
          <w:rFonts w:ascii="Verdana" w:hAnsi="Verdana"/>
          <w:b/>
          <w:sz w:val="16"/>
          <w:szCs w:val="16"/>
          <w:lang w:eastAsia="it-IT"/>
        </w:rPr>
        <w:t>Mercoledì 6 luglio, Giardini Löwe, ore 21.30</w:t>
      </w:r>
      <w:r w:rsidRPr="00283A33">
        <w:rPr>
          <w:rFonts w:ascii="Verdana" w:hAnsi="Verdana"/>
          <w:sz w:val="16"/>
          <w:szCs w:val="16"/>
          <w:lang w:eastAsia="it-IT"/>
        </w:rPr>
        <w:t xml:space="preserve"> Concerto della </w:t>
      </w:r>
      <w:r w:rsidRPr="00283A33">
        <w:rPr>
          <w:rFonts w:ascii="Verdana" w:hAnsi="Verdana"/>
          <w:b/>
          <w:sz w:val="16"/>
          <w:szCs w:val="16"/>
          <w:lang w:eastAsia="it-IT"/>
        </w:rPr>
        <w:t>Philadelphia Jazz Orchestra</w:t>
      </w:r>
      <w:r w:rsidRPr="00283A33">
        <w:rPr>
          <w:rFonts w:ascii="Verdana" w:hAnsi="Verdana"/>
          <w:sz w:val="16"/>
          <w:szCs w:val="16"/>
          <w:lang w:eastAsia="it-IT"/>
        </w:rPr>
        <w:t xml:space="preserve"> diretta dal maestro Joe Bongiovi. La formazione è composta da trenta elementi circa, tutti talenti giovanissimi e da circa cinque cantanti solisti </w:t>
      </w:r>
      <w:hyperlink r:id="rId7" w:tgtFrame="_blank" w:history="1">
        <w:r w:rsidRPr="00283A33">
          <w:rPr>
            <w:rFonts w:ascii="Verdana" w:hAnsi="Verdana"/>
            <w:sz w:val="16"/>
            <w:szCs w:val="16"/>
            <w:lang w:eastAsia="it-IT"/>
          </w:rPr>
          <w:t>www.philadelphiajazzorchestra.com</w:t>
        </w:r>
      </w:hyperlink>
    </w:p>
    <w:p w:rsidR="00580A2E" w:rsidRPr="00283A33" w:rsidRDefault="00580A2E" w:rsidP="006C4981">
      <w:pPr>
        <w:spacing w:after="0" w:line="240" w:lineRule="auto"/>
        <w:jc w:val="both"/>
        <w:rPr>
          <w:rFonts w:ascii="Verdana" w:hAnsi="Verdana"/>
          <w:b/>
          <w:sz w:val="16"/>
          <w:szCs w:val="16"/>
          <w:lang w:eastAsia="it-IT"/>
        </w:rPr>
      </w:pPr>
    </w:p>
    <w:p w:rsidR="00580A2E" w:rsidRPr="00283A33" w:rsidRDefault="00580A2E" w:rsidP="00283A33">
      <w:pPr>
        <w:spacing w:after="0" w:line="240" w:lineRule="auto"/>
        <w:jc w:val="both"/>
        <w:rPr>
          <w:rFonts w:ascii="Verdana" w:hAnsi="Verdana" w:cs="Helvetica"/>
          <w:b/>
          <w:sz w:val="16"/>
          <w:szCs w:val="16"/>
          <w:lang w:eastAsia="it-IT"/>
        </w:rPr>
      </w:pPr>
      <w:r w:rsidRPr="00283A33">
        <w:rPr>
          <w:rFonts w:ascii="Verdana" w:hAnsi="Verdana" w:cs="Helvetica"/>
          <w:b/>
          <w:sz w:val="16"/>
          <w:szCs w:val="16"/>
          <w:lang w:eastAsia="it-IT"/>
        </w:rPr>
        <w:t>Venerdì 8, sabato 9 e domenica 10 luglio,</w:t>
      </w:r>
      <w:r w:rsidRPr="00283A33">
        <w:rPr>
          <w:rFonts w:ascii="Verdana" w:hAnsi="Verdana" w:cs="Helvetica"/>
          <w:sz w:val="16"/>
          <w:szCs w:val="16"/>
          <w:lang w:eastAsia="it-IT"/>
        </w:rPr>
        <w:t xml:space="preserve"> </w:t>
      </w:r>
      <w:r w:rsidRPr="00283A33">
        <w:rPr>
          <w:rFonts w:ascii="Verdana" w:hAnsi="Verdana" w:cs="Helvetica"/>
          <w:b/>
          <w:sz w:val="16"/>
          <w:szCs w:val="16"/>
          <w:lang w:eastAsia="it-IT"/>
        </w:rPr>
        <w:t>Giardini Chiesa Anglicana</w:t>
      </w:r>
      <w:r w:rsidRPr="00283A33">
        <w:rPr>
          <w:rFonts w:ascii="Verdana" w:hAnsi="Verdana" w:cs="Helvetica"/>
          <w:sz w:val="16"/>
          <w:szCs w:val="16"/>
          <w:lang w:eastAsia="it-IT"/>
        </w:rPr>
        <w:t xml:space="preserve">, </w:t>
      </w:r>
      <w:r w:rsidRPr="00283A33">
        <w:rPr>
          <w:rFonts w:ascii="Verdana" w:hAnsi="Verdana" w:cs="Helvetica"/>
          <w:b/>
          <w:sz w:val="16"/>
          <w:szCs w:val="16"/>
          <w:lang w:eastAsia="it-IT"/>
        </w:rPr>
        <w:t>dalle 17.00</w:t>
      </w:r>
      <w:r w:rsidRPr="00283A33">
        <w:rPr>
          <w:rFonts w:ascii="Verdana" w:hAnsi="Verdana" w:cs="Helvetica"/>
          <w:sz w:val="16"/>
          <w:szCs w:val="16"/>
          <w:lang w:eastAsia="it-IT"/>
        </w:rPr>
        <w:t xml:space="preserve"> l’Associazione Culturale Bumca presenta </w:t>
      </w:r>
      <w:r w:rsidRPr="00283A33">
        <w:rPr>
          <w:rFonts w:ascii="Verdana" w:hAnsi="Verdana" w:cs="Helvetica"/>
          <w:b/>
          <w:sz w:val="16"/>
          <w:szCs w:val="16"/>
          <w:lang w:eastAsia="it-IT"/>
        </w:rPr>
        <w:t>Garden - un evento (ri)creativo</w:t>
      </w:r>
      <w:r w:rsidRPr="00283A33">
        <w:rPr>
          <w:rFonts w:ascii="Verdana" w:hAnsi="Verdana" w:cs="Helvetica"/>
          <w:sz w:val="16"/>
          <w:szCs w:val="16"/>
          <w:lang w:eastAsia="it-IT"/>
        </w:rPr>
        <w:t xml:space="preserve">. Tre appuntamenti all’insegna dell’arte con divertimento per tutte le età. </w:t>
      </w:r>
      <w:r w:rsidRPr="00283A33">
        <w:rPr>
          <w:rFonts w:ascii="Verdana" w:hAnsi="Verdana"/>
          <w:sz w:val="16"/>
          <w:szCs w:val="16"/>
          <w:lang w:eastAsia="it-IT"/>
        </w:rPr>
        <w:t>Un viaggio tra musica live, performance e installazioni artistiche, teatro e letteratura, esposizioni di pittura, fotografia e disegno. Mercatino, ristorazione ed altro ancora.</w:t>
      </w:r>
      <w:r w:rsidRPr="00283A33">
        <w:rPr>
          <w:rFonts w:ascii="Verdana" w:hAnsi="Verdana" w:cs="Helvetica"/>
          <w:sz w:val="16"/>
          <w:szCs w:val="16"/>
          <w:lang w:eastAsia="it-IT"/>
        </w:rPr>
        <w:t xml:space="preserve"> Musica live con The Giant Undertow (Bologna), Neragiostra (Bordighera),  Mimma's Bros(Ventimiglia) e altri. </w:t>
      </w:r>
    </w:p>
    <w:p w:rsidR="00580A2E" w:rsidRPr="00283A33" w:rsidRDefault="00580A2E" w:rsidP="00283A33">
      <w:pPr>
        <w:spacing w:after="0" w:line="240" w:lineRule="auto"/>
        <w:jc w:val="both"/>
        <w:rPr>
          <w:rFonts w:ascii="Verdana" w:hAnsi="Verdana" w:cs="Helvetica"/>
          <w:bCs/>
          <w:sz w:val="16"/>
          <w:szCs w:val="16"/>
          <w:lang w:eastAsia="it-IT"/>
        </w:rPr>
      </w:pPr>
    </w:p>
    <w:p w:rsidR="00580A2E" w:rsidRPr="00283A33" w:rsidRDefault="00580A2E" w:rsidP="007F41F4">
      <w:pPr>
        <w:pStyle w:val="Heading3"/>
        <w:spacing w:before="0" w:line="240" w:lineRule="auto"/>
        <w:jc w:val="both"/>
        <w:rPr>
          <w:rFonts w:ascii="Verdana" w:hAnsi="Verdana" w:cs="Helvetica"/>
          <w:b w:val="0"/>
          <w:bCs w:val="0"/>
          <w:color w:val="auto"/>
          <w:sz w:val="16"/>
          <w:szCs w:val="16"/>
          <w:lang w:eastAsia="it-IT"/>
        </w:rPr>
      </w:pPr>
      <w:r w:rsidRPr="00283A33">
        <w:rPr>
          <w:rFonts w:ascii="Verdana" w:hAnsi="Verdana" w:cs="Helvetica"/>
          <w:bCs w:val="0"/>
          <w:color w:val="auto"/>
          <w:sz w:val="16"/>
          <w:szCs w:val="16"/>
          <w:lang w:eastAsia="it-IT"/>
        </w:rPr>
        <w:t>Domenica 10 luglio, Giardini Löwe, ore 21.30</w:t>
      </w:r>
      <w:r w:rsidRPr="00283A33">
        <w:rPr>
          <w:rFonts w:ascii="Verdana" w:hAnsi="Verdana" w:cs="Helvetica"/>
          <w:b w:val="0"/>
          <w:bCs w:val="0"/>
          <w:color w:val="auto"/>
          <w:sz w:val="16"/>
          <w:szCs w:val="16"/>
          <w:lang w:eastAsia="it-IT"/>
        </w:rPr>
        <w:t xml:space="preserve"> La </w:t>
      </w:r>
      <w:r w:rsidRPr="00283A33">
        <w:rPr>
          <w:rFonts w:ascii="Verdana" w:hAnsi="Verdana" w:cs="Helvetica"/>
          <w:bCs w:val="0"/>
          <w:color w:val="auto"/>
          <w:sz w:val="16"/>
          <w:szCs w:val="16"/>
          <w:lang w:eastAsia="it-IT"/>
        </w:rPr>
        <w:t>Helston School Jazz Orchestra</w:t>
      </w:r>
      <w:r w:rsidRPr="00283A33">
        <w:rPr>
          <w:rFonts w:ascii="Verdana" w:hAnsi="Verdana" w:cs="Helvetica"/>
          <w:b w:val="0"/>
          <w:bCs w:val="0"/>
          <w:color w:val="auto"/>
          <w:sz w:val="16"/>
          <w:szCs w:val="16"/>
          <w:lang w:eastAsia="it-IT"/>
        </w:rPr>
        <w:t>, composta da ventidue musicisti attualmente sotto la direzione musicale di Clive King, è stata fondata nel 1989 e vanta diversi premi a livello nazionale, incluso il premio come miglior Concerto Nazionale preso la Royal Academy of Music nel 2012. Musiche di Glen Miller, Stevie Wonder, Benny Goodman.</w:t>
      </w:r>
    </w:p>
    <w:p w:rsidR="00580A2E" w:rsidRPr="00283A33" w:rsidRDefault="00580A2E" w:rsidP="00DA423A">
      <w:pPr>
        <w:spacing w:after="0" w:line="240" w:lineRule="auto"/>
        <w:jc w:val="both"/>
        <w:rPr>
          <w:rFonts w:ascii="Verdana" w:hAnsi="Verdana"/>
          <w:b/>
          <w:sz w:val="16"/>
          <w:szCs w:val="16"/>
          <w:lang w:eastAsia="it-IT"/>
        </w:rPr>
      </w:pPr>
    </w:p>
    <w:p w:rsidR="00580A2E" w:rsidRPr="00283A33" w:rsidRDefault="00580A2E" w:rsidP="00DA423A">
      <w:pPr>
        <w:spacing w:after="0" w:line="240" w:lineRule="auto"/>
        <w:jc w:val="both"/>
        <w:rPr>
          <w:rFonts w:ascii="Verdana" w:hAnsi="Verdana"/>
          <w:sz w:val="16"/>
          <w:szCs w:val="16"/>
          <w:lang w:eastAsia="it-IT"/>
        </w:rPr>
      </w:pPr>
      <w:r w:rsidRPr="00283A33">
        <w:rPr>
          <w:rFonts w:ascii="Verdana" w:hAnsi="Verdana"/>
          <w:b/>
          <w:sz w:val="16"/>
          <w:szCs w:val="16"/>
          <w:lang w:eastAsia="it-IT"/>
        </w:rPr>
        <w:t>Lunedì 11 luglio, Borghetto San Nicolò</w:t>
      </w:r>
      <w:r w:rsidRPr="00283A33">
        <w:rPr>
          <w:rFonts w:ascii="Verdana" w:hAnsi="Verdana"/>
          <w:sz w:val="16"/>
          <w:szCs w:val="16"/>
          <w:lang w:eastAsia="it-IT"/>
        </w:rPr>
        <w:t xml:space="preserve">, </w:t>
      </w:r>
      <w:r w:rsidRPr="00283A33">
        <w:rPr>
          <w:rFonts w:ascii="Verdana" w:hAnsi="Verdana"/>
          <w:b/>
          <w:sz w:val="16"/>
          <w:szCs w:val="16"/>
          <w:lang w:eastAsia="it-IT"/>
        </w:rPr>
        <w:t>ore 21.00</w:t>
      </w:r>
      <w:r w:rsidRPr="00283A33">
        <w:rPr>
          <w:rFonts w:ascii="Verdana" w:hAnsi="Verdana"/>
          <w:sz w:val="16"/>
          <w:szCs w:val="16"/>
          <w:lang w:eastAsia="it-IT"/>
        </w:rPr>
        <w:t xml:space="preserve"> </w:t>
      </w:r>
      <w:r w:rsidRPr="00283A33">
        <w:rPr>
          <w:rFonts w:ascii="Verdana" w:hAnsi="Verdana"/>
          <w:b/>
          <w:sz w:val="16"/>
          <w:szCs w:val="16"/>
          <w:lang w:eastAsia="it-IT"/>
        </w:rPr>
        <w:t>Rassegna La Città dei Bambini, II edizione. Allegro Vivo, CircoMusica</w:t>
      </w:r>
      <w:r w:rsidRPr="00283A33">
        <w:rPr>
          <w:rFonts w:ascii="Verdana" w:hAnsi="Verdana"/>
          <w:sz w:val="16"/>
          <w:szCs w:val="16"/>
          <w:lang w:eastAsia="it-IT"/>
        </w:rPr>
        <w:t xml:space="preserve">. </w:t>
      </w:r>
      <w:r w:rsidRPr="00283A33">
        <w:rPr>
          <w:rFonts w:ascii="Verdana" w:hAnsi="Verdana"/>
          <w:b/>
          <w:sz w:val="16"/>
          <w:szCs w:val="16"/>
          <w:lang w:eastAsia="it-IT"/>
        </w:rPr>
        <w:t>Atto primo</w:t>
      </w:r>
      <w:r w:rsidRPr="00283A33">
        <w:rPr>
          <w:rFonts w:ascii="Verdana" w:hAnsi="Verdana"/>
          <w:sz w:val="16"/>
          <w:szCs w:val="16"/>
          <w:lang w:eastAsia="it-IT"/>
        </w:rPr>
        <w:t>: Il Musicastorie; benvenuti nel mondo del racconto, della fantasia e dello stupore. A cura dell’Associazione Musica...L...Mente.</w:t>
      </w:r>
    </w:p>
    <w:p w:rsidR="00580A2E" w:rsidRPr="00283A33" w:rsidRDefault="00580A2E" w:rsidP="00DA423A">
      <w:pPr>
        <w:spacing w:after="0" w:line="240" w:lineRule="auto"/>
        <w:jc w:val="both"/>
        <w:rPr>
          <w:rFonts w:ascii="Verdana" w:hAnsi="Verdana"/>
          <w:sz w:val="16"/>
          <w:szCs w:val="16"/>
          <w:lang w:eastAsia="it-IT"/>
        </w:rPr>
      </w:pPr>
    </w:p>
    <w:p w:rsidR="00580A2E" w:rsidRPr="00283A33" w:rsidRDefault="00580A2E" w:rsidP="003C44A2">
      <w:pPr>
        <w:spacing w:after="0" w:line="240" w:lineRule="auto"/>
        <w:jc w:val="both"/>
        <w:rPr>
          <w:rFonts w:ascii="Verdana" w:hAnsi="Verdana"/>
          <w:b/>
          <w:sz w:val="16"/>
          <w:szCs w:val="16"/>
          <w:lang w:eastAsia="it-IT"/>
        </w:rPr>
      </w:pPr>
      <w:r w:rsidRPr="00283A33">
        <w:rPr>
          <w:rFonts w:ascii="Verdana" w:hAnsi="Verdana"/>
          <w:b/>
          <w:sz w:val="16"/>
          <w:szCs w:val="16"/>
          <w:lang w:eastAsia="it-IT"/>
        </w:rPr>
        <w:t xml:space="preserve">Lunedì 11 luglio, Giardini della Chiesa Anglicana, ore 21.30 Rassegna Un secolo a più voci, II edizione. Le “Swingle Sisters” </w:t>
      </w:r>
      <w:r w:rsidRPr="00283A33">
        <w:rPr>
          <w:rFonts w:ascii="Verdana" w:hAnsi="Verdana"/>
          <w:sz w:val="16"/>
          <w:szCs w:val="16"/>
          <w:lang w:eastAsia="it-IT"/>
        </w:rPr>
        <w:t>presentano</w:t>
      </w:r>
      <w:r w:rsidRPr="00283A33">
        <w:rPr>
          <w:rFonts w:ascii="Verdana" w:hAnsi="Verdana"/>
          <w:b/>
          <w:sz w:val="16"/>
          <w:szCs w:val="16"/>
          <w:lang w:eastAsia="it-IT"/>
        </w:rPr>
        <w:t xml:space="preserve"> Swingando e cantando</w:t>
      </w:r>
      <w:r w:rsidRPr="00283A33">
        <w:rPr>
          <w:rFonts w:ascii="Verdana" w:hAnsi="Verdana"/>
          <w:sz w:val="16"/>
          <w:szCs w:val="16"/>
          <w:lang w:eastAsia="it-IT"/>
        </w:rPr>
        <w:t xml:space="preserve">. Accompagnati da tre splendide ragazze e dalle loro meravigliose voci facciamo un tuffo nel passato, ai tempi in cui lo swing regnava sovrano all’E.I.A.R. di Torino. Il concerto ci guiderà attraverso gli esordi della radio ricordando tutti i più famosi interpreti del periodo con un occhio di riguardo al Trio Lescano, e alle Andrews Sisters, veri e propri miti dell’epoca. L’omaggio al teatro di rivista ricorderà la figura di Nino Taranto e il periodo d’oro dei night club celebrerà il torinese Fred Buscaglione. La serata si concluderà con un omaggio alle interpreti jazz e swing dei giorni nostri. </w:t>
      </w:r>
    </w:p>
    <w:p w:rsidR="00580A2E" w:rsidRPr="00283A33" w:rsidRDefault="00580A2E" w:rsidP="006C4981">
      <w:pPr>
        <w:spacing w:after="0" w:line="240" w:lineRule="auto"/>
        <w:jc w:val="both"/>
        <w:rPr>
          <w:rFonts w:ascii="Verdana" w:hAnsi="Verdana"/>
          <w:b/>
          <w:sz w:val="16"/>
          <w:szCs w:val="16"/>
          <w:lang w:eastAsia="it-IT"/>
        </w:rPr>
      </w:pPr>
    </w:p>
    <w:p w:rsidR="00580A2E" w:rsidRPr="00283A33" w:rsidRDefault="00580A2E" w:rsidP="006D2F51">
      <w:pPr>
        <w:spacing w:after="0" w:line="240" w:lineRule="auto"/>
        <w:jc w:val="both"/>
        <w:rPr>
          <w:rFonts w:ascii="Verdana" w:hAnsi="Verdana"/>
          <w:sz w:val="16"/>
          <w:szCs w:val="16"/>
          <w:lang w:eastAsia="it-IT"/>
        </w:rPr>
      </w:pPr>
      <w:r w:rsidRPr="00283A33">
        <w:rPr>
          <w:rFonts w:ascii="Verdana" w:hAnsi="Verdana"/>
          <w:b/>
          <w:sz w:val="16"/>
          <w:szCs w:val="16"/>
          <w:lang w:eastAsia="it-IT"/>
        </w:rPr>
        <w:t>Martedì 12 luglio, Chiosco della Musica, ore 21.30</w:t>
      </w:r>
      <w:r w:rsidRPr="00283A33">
        <w:rPr>
          <w:rFonts w:ascii="Verdana" w:hAnsi="Verdana"/>
          <w:sz w:val="16"/>
          <w:szCs w:val="16"/>
          <w:lang w:eastAsia="it-IT"/>
        </w:rPr>
        <w:t xml:space="preserve"> L’Associazione Sportiva Dilettantistica e di Promozione Sociale Informare in collaborazione con il Comune di Bordighera presenta </w:t>
      </w:r>
      <w:r w:rsidRPr="00283A33">
        <w:rPr>
          <w:rFonts w:ascii="Verdana" w:hAnsi="Verdana"/>
          <w:b/>
          <w:sz w:val="16"/>
          <w:szCs w:val="16"/>
          <w:lang w:eastAsia="it-IT"/>
        </w:rPr>
        <w:t>“Ponente nel blu” Com'è profondo il mare</w:t>
      </w:r>
      <w:r w:rsidRPr="00283A33">
        <w:rPr>
          <w:rFonts w:ascii="Verdana" w:hAnsi="Verdana"/>
          <w:sz w:val="16"/>
          <w:szCs w:val="16"/>
          <w:lang w:eastAsia="it-IT"/>
        </w:rPr>
        <w:t>. I nostri fondali: il colorato mondo del coralligeno, ricco di spugne e coralli. Pelagos, il santuario internazionale dei cetacei, popolato da otto specie diverse di mammiferi marini. Per info: www.informare.net</w:t>
      </w:r>
    </w:p>
    <w:p w:rsidR="00580A2E" w:rsidRPr="00283A33" w:rsidRDefault="00580A2E" w:rsidP="005816FB">
      <w:pPr>
        <w:spacing w:after="0" w:line="240" w:lineRule="auto"/>
        <w:jc w:val="both"/>
        <w:rPr>
          <w:rFonts w:ascii="Verdana" w:hAnsi="Verdana"/>
          <w:b/>
          <w:sz w:val="16"/>
          <w:szCs w:val="16"/>
          <w:lang w:eastAsia="it-IT"/>
        </w:rPr>
      </w:pPr>
    </w:p>
    <w:p w:rsidR="00580A2E" w:rsidRPr="00283A33" w:rsidRDefault="00580A2E" w:rsidP="005816FB">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Mercoledì 13 luglio, Chiosco della Musica, dalle ore 21.00 II Rassegna di Tango Argentino </w:t>
      </w:r>
      <w:r w:rsidRPr="00283A33">
        <w:rPr>
          <w:rFonts w:ascii="Verdana" w:hAnsi="Verdana"/>
          <w:sz w:val="16"/>
          <w:szCs w:val="16"/>
          <w:lang w:eastAsia="it-IT"/>
        </w:rPr>
        <w:t xml:space="preserve">organizzata dal Gruppo Protango. Secondo appuntamento (successivi 3 agosto, 7 settembre).  </w:t>
      </w:r>
      <w:r w:rsidRPr="00283A33">
        <w:rPr>
          <w:rFonts w:ascii="Verdana" w:hAnsi="Verdana"/>
          <w:b/>
          <w:sz w:val="16"/>
          <w:szCs w:val="16"/>
          <w:lang w:eastAsia="it-IT"/>
        </w:rPr>
        <w:t>Milonga a Evita</w:t>
      </w:r>
      <w:r w:rsidRPr="00283A33">
        <w:rPr>
          <w:rFonts w:ascii="Verdana" w:hAnsi="Verdana"/>
          <w:sz w:val="16"/>
          <w:szCs w:val="16"/>
          <w:lang w:eastAsia="it-IT"/>
        </w:rPr>
        <w:t xml:space="preserve"> In occasione del 69° anniversario della visita di Evita Peron a Bordighera (13 luglio 1947) la milonga itinerante bordigotta si sposta al Chiosco della Musica, dedicato ad Evita. Si danzerà sotto le stelle fino a notte inoltrata su musiche di tango del repertorio classico rioplatense. Info: Maura 3397228903; Raffaele 3476702059; </w:t>
      </w:r>
      <w:hyperlink r:id="rId8" w:history="1">
        <w:r w:rsidRPr="00283A33">
          <w:rPr>
            <w:rFonts w:ascii="Verdana" w:hAnsi="Verdana"/>
            <w:sz w:val="16"/>
            <w:szCs w:val="16"/>
            <w:lang w:eastAsia="it-IT"/>
          </w:rPr>
          <w:t>www.protango.it</w:t>
        </w:r>
      </w:hyperlink>
    </w:p>
    <w:p w:rsidR="00580A2E" w:rsidRPr="00283A33" w:rsidRDefault="00580A2E" w:rsidP="00B2664A">
      <w:pPr>
        <w:spacing w:after="0" w:line="240" w:lineRule="auto"/>
        <w:jc w:val="both"/>
        <w:rPr>
          <w:rFonts w:ascii="Verdana" w:hAnsi="Verdana"/>
          <w:b/>
          <w:sz w:val="16"/>
          <w:szCs w:val="16"/>
          <w:lang w:eastAsia="it-IT"/>
        </w:rPr>
      </w:pPr>
    </w:p>
    <w:p w:rsidR="00580A2E" w:rsidRPr="00283A33" w:rsidRDefault="00580A2E" w:rsidP="00DD3407">
      <w:pPr>
        <w:spacing w:after="0" w:line="240" w:lineRule="auto"/>
        <w:jc w:val="both"/>
        <w:rPr>
          <w:rFonts w:ascii="Verdana" w:hAnsi="Verdana"/>
          <w:sz w:val="16"/>
          <w:szCs w:val="16"/>
          <w:lang w:eastAsia="it-IT"/>
        </w:rPr>
      </w:pPr>
      <w:r w:rsidRPr="00283A33">
        <w:rPr>
          <w:rFonts w:ascii="Verdana" w:hAnsi="Verdana"/>
          <w:b/>
          <w:sz w:val="16"/>
          <w:szCs w:val="16"/>
          <w:lang w:eastAsia="it-IT"/>
        </w:rPr>
        <w:t>Giovedì 14 Venerdì 15, Sabato 16, Domenica 17 luglio, Giardini Löwe, dalle ore 19.00 Sagra del Pesce</w:t>
      </w:r>
      <w:r w:rsidRPr="00283A33">
        <w:rPr>
          <w:rFonts w:ascii="Verdana" w:hAnsi="Verdana"/>
          <w:sz w:val="16"/>
          <w:szCs w:val="16"/>
          <w:lang w:eastAsia="it-IT"/>
        </w:rPr>
        <w:t>. Specialità di mare all’ombra degli Ulivi del Giardino di Via Vittorio Veneto, organizzata dalla Pro Loco Bordighera.</w:t>
      </w:r>
    </w:p>
    <w:p w:rsidR="00580A2E" w:rsidRPr="00283A33" w:rsidRDefault="00580A2E" w:rsidP="00DD3407">
      <w:pPr>
        <w:spacing w:after="0" w:line="240" w:lineRule="auto"/>
        <w:jc w:val="both"/>
        <w:rPr>
          <w:rFonts w:ascii="Verdana" w:hAnsi="Verdana"/>
          <w:b/>
          <w:sz w:val="16"/>
          <w:szCs w:val="16"/>
          <w:lang w:eastAsia="it-IT"/>
        </w:rPr>
      </w:pPr>
    </w:p>
    <w:p w:rsidR="00580A2E" w:rsidRPr="00283A33" w:rsidRDefault="00580A2E" w:rsidP="00DD3407">
      <w:pPr>
        <w:spacing w:after="0" w:line="240" w:lineRule="auto"/>
        <w:jc w:val="both"/>
        <w:rPr>
          <w:rFonts w:ascii="Verdana" w:hAnsi="Verdana"/>
          <w:sz w:val="16"/>
          <w:szCs w:val="16"/>
          <w:lang w:eastAsia="it-IT"/>
        </w:rPr>
      </w:pPr>
      <w:r w:rsidRPr="00283A33">
        <w:rPr>
          <w:rFonts w:ascii="Verdana" w:hAnsi="Verdana"/>
          <w:b/>
          <w:sz w:val="16"/>
          <w:szCs w:val="16"/>
          <w:lang w:eastAsia="it-IT"/>
        </w:rPr>
        <w:t>Venerdì 15 luglio, Centro cittadino, dalle 18.00 alle 2.00 Bordighera: La Notte è Rosa</w:t>
      </w:r>
      <w:r w:rsidRPr="00283A33">
        <w:rPr>
          <w:rFonts w:ascii="Verdana" w:hAnsi="Verdana"/>
          <w:sz w:val="16"/>
          <w:szCs w:val="16"/>
          <w:lang w:eastAsia="it-IT"/>
        </w:rPr>
        <w:t>, organizzata dalla Confcommercio. Evento unico in tutta la Provincia, la Notte Rosa è la grande festa dell'estate. Tutta la città si veste di rosa, per festeggiare la grande serata tra artisti, concerti, musica, danza e shopping sotto le stelle. Una serata dove protagonista è il divertimento.</w:t>
      </w:r>
    </w:p>
    <w:p w:rsidR="00580A2E" w:rsidRPr="00283A33" w:rsidRDefault="00580A2E" w:rsidP="00DD3407">
      <w:pPr>
        <w:spacing w:after="0" w:line="240" w:lineRule="auto"/>
        <w:jc w:val="both"/>
        <w:rPr>
          <w:rFonts w:ascii="Verdana" w:hAnsi="Verdana"/>
          <w:sz w:val="16"/>
          <w:szCs w:val="16"/>
          <w:lang w:eastAsia="it-IT"/>
        </w:rPr>
      </w:pPr>
    </w:p>
    <w:p w:rsidR="00580A2E" w:rsidRPr="00283A33" w:rsidRDefault="00580A2E" w:rsidP="003352F8">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Venerdì 15 Luglio, Chiosco della Musica, ore 21.30 Gran Tour del Cielo </w:t>
      </w:r>
      <w:r w:rsidRPr="00283A33">
        <w:rPr>
          <w:rFonts w:ascii="Verdana" w:hAnsi="Verdana"/>
          <w:sz w:val="16"/>
          <w:szCs w:val="16"/>
          <w:lang w:eastAsia="it-IT"/>
        </w:rPr>
        <w:t xml:space="preserve">con l’Associazione Stellaria. </w:t>
      </w:r>
      <w:r w:rsidRPr="00283A33">
        <w:rPr>
          <w:rFonts w:ascii="Verdana" w:hAnsi="Verdana"/>
          <w:b/>
          <w:sz w:val="16"/>
          <w:szCs w:val="16"/>
          <w:lang w:eastAsia="it-IT"/>
        </w:rPr>
        <w:t>Osservazioni astronomiche ai telescopi</w:t>
      </w:r>
      <w:r w:rsidRPr="00283A33">
        <w:rPr>
          <w:rFonts w:ascii="Verdana" w:hAnsi="Verdana"/>
          <w:sz w:val="16"/>
          <w:szCs w:val="16"/>
          <w:lang w:eastAsia="it-IT"/>
        </w:rPr>
        <w:t xml:space="preserve"> </w:t>
      </w:r>
      <w:r w:rsidRPr="00283A33">
        <w:rPr>
          <w:rFonts w:ascii="Verdana" w:hAnsi="Verdana"/>
          <w:b/>
          <w:sz w:val="16"/>
          <w:szCs w:val="16"/>
          <w:lang w:eastAsia="it-IT"/>
        </w:rPr>
        <w:t>e ad occhio nudo</w:t>
      </w:r>
      <w:r w:rsidRPr="00283A33">
        <w:rPr>
          <w:rFonts w:ascii="Verdana" w:hAnsi="Verdana"/>
          <w:sz w:val="16"/>
          <w:szCs w:val="16"/>
          <w:lang w:eastAsia="it-IT"/>
        </w:rPr>
        <w:t>, alla scoperta dei Pianeti del Sistema Solare: Giove, Marte e Saturno. Info 3485520554 - www.astroperinaldo.it</w:t>
      </w:r>
    </w:p>
    <w:p w:rsidR="00580A2E" w:rsidRPr="00283A33" w:rsidRDefault="00580A2E" w:rsidP="00DD3407">
      <w:pPr>
        <w:spacing w:after="0" w:line="240" w:lineRule="auto"/>
        <w:jc w:val="both"/>
        <w:rPr>
          <w:rFonts w:ascii="Verdana" w:hAnsi="Verdana"/>
          <w:b/>
          <w:sz w:val="16"/>
          <w:szCs w:val="16"/>
          <w:lang w:eastAsia="it-IT"/>
        </w:rPr>
      </w:pPr>
    </w:p>
    <w:p w:rsidR="00580A2E" w:rsidRPr="00283A33" w:rsidRDefault="00580A2E" w:rsidP="00DD3407">
      <w:pPr>
        <w:spacing w:after="0" w:line="240" w:lineRule="auto"/>
        <w:jc w:val="both"/>
        <w:rPr>
          <w:rFonts w:ascii="Verdana" w:hAnsi="Verdana"/>
          <w:sz w:val="16"/>
          <w:szCs w:val="16"/>
          <w:lang w:eastAsia="it-IT"/>
        </w:rPr>
      </w:pPr>
      <w:r w:rsidRPr="00283A33">
        <w:rPr>
          <w:rFonts w:ascii="Verdana" w:hAnsi="Verdana"/>
          <w:b/>
          <w:sz w:val="16"/>
          <w:szCs w:val="16"/>
          <w:lang w:eastAsia="it-IT"/>
        </w:rPr>
        <w:t>Venerdì 15 Luglio, Giardini Löwe, ore 22.00</w:t>
      </w:r>
      <w:r w:rsidRPr="00283A33">
        <w:rPr>
          <w:rFonts w:ascii="Verdana" w:hAnsi="Verdana"/>
          <w:sz w:val="16"/>
          <w:szCs w:val="16"/>
          <w:lang w:eastAsia="it-IT"/>
        </w:rPr>
        <w:t xml:space="preserve"> </w:t>
      </w:r>
      <w:r w:rsidRPr="00283A33">
        <w:rPr>
          <w:rFonts w:ascii="Verdana" w:hAnsi="Verdana"/>
          <w:b/>
          <w:sz w:val="16"/>
          <w:szCs w:val="16"/>
          <w:lang w:eastAsia="it-IT"/>
        </w:rPr>
        <w:t xml:space="preserve">La Concert&amp;Jazz Band </w:t>
      </w:r>
      <w:r w:rsidRPr="00283A33">
        <w:rPr>
          <w:rFonts w:ascii="Verdana" w:hAnsi="Verdana"/>
          <w:sz w:val="16"/>
          <w:szCs w:val="16"/>
          <w:lang w:eastAsia="it-IT"/>
        </w:rPr>
        <w:t>della</w:t>
      </w:r>
      <w:r w:rsidRPr="00283A33">
        <w:rPr>
          <w:rFonts w:ascii="Verdana" w:hAnsi="Verdana"/>
          <w:b/>
          <w:sz w:val="16"/>
          <w:szCs w:val="16"/>
          <w:lang w:eastAsia="it-IT"/>
        </w:rPr>
        <w:t xml:space="preserve"> Mill Hill County School</w:t>
      </w:r>
      <w:r w:rsidRPr="00283A33">
        <w:rPr>
          <w:rFonts w:ascii="Verdana" w:hAnsi="Verdana"/>
          <w:sz w:val="16"/>
          <w:szCs w:val="16"/>
          <w:lang w:eastAsia="it-IT"/>
        </w:rPr>
        <w:t xml:space="preserve"> proveniente da Londra, presentano un repertorio entusiasmante tratto dai musical più famosi sullo stile dei Chicago, Mamma Mia, Pirates of The Caribbean e altre musiche iconiche dei Beatles, Stevie Wonder ed altri.</w:t>
      </w:r>
    </w:p>
    <w:p w:rsidR="00580A2E" w:rsidRPr="00283A33" w:rsidRDefault="00580A2E" w:rsidP="00DD3407">
      <w:pPr>
        <w:spacing w:after="0" w:line="240" w:lineRule="auto"/>
        <w:jc w:val="both"/>
        <w:rPr>
          <w:rFonts w:ascii="Verdana" w:hAnsi="Verdana"/>
          <w:sz w:val="16"/>
          <w:szCs w:val="16"/>
          <w:lang w:eastAsia="it-IT"/>
        </w:rPr>
      </w:pPr>
    </w:p>
    <w:p w:rsidR="00580A2E" w:rsidRPr="00283A33" w:rsidRDefault="00580A2E" w:rsidP="00A46CFE">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Venerdì 15 Luglio, Stabilimento Balneare “La Capannina” </w:t>
      </w:r>
      <w:r w:rsidRPr="00283A33">
        <w:rPr>
          <w:rFonts w:ascii="Verdana" w:hAnsi="Verdana"/>
          <w:sz w:val="16"/>
          <w:szCs w:val="16"/>
          <w:lang w:eastAsia="it-IT"/>
        </w:rPr>
        <w:t xml:space="preserve">nelle ore notturne </w:t>
      </w:r>
      <w:r w:rsidRPr="00283A33">
        <w:rPr>
          <w:rFonts w:ascii="Verdana" w:hAnsi="Verdana"/>
          <w:b/>
          <w:sz w:val="16"/>
          <w:szCs w:val="16"/>
          <w:lang w:eastAsia="it-IT"/>
        </w:rPr>
        <w:t>Il nostro mare si popola di lumini…</w:t>
      </w:r>
      <w:r w:rsidRPr="00283A33">
        <w:rPr>
          <w:rFonts w:ascii="Verdana" w:hAnsi="Verdana"/>
          <w:sz w:val="16"/>
          <w:szCs w:val="16"/>
          <w:lang w:eastAsia="it-IT"/>
        </w:rPr>
        <w:t>L’ormai tradizionale illuminazione dello specchio marino antistante allo Stabilimento Balneare “La Capannina” che cura questo evento in collaborazione con il Comune di Bordighera. Musica e piatti tipici. In caso di pioggia o tempo non favorevole la manifestazione avrà luogo la sera successiva.</w:t>
      </w:r>
    </w:p>
    <w:p w:rsidR="00580A2E" w:rsidRPr="00283A33" w:rsidRDefault="00580A2E" w:rsidP="000D0CFC">
      <w:pPr>
        <w:spacing w:before="100" w:beforeAutospacing="1" w:after="100" w:afterAutospacing="1" w:line="240" w:lineRule="auto"/>
        <w:jc w:val="both"/>
        <w:rPr>
          <w:rFonts w:ascii="Verdana" w:hAnsi="Verdana"/>
          <w:sz w:val="16"/>
          <w:szCs w:val="16"/>
          <w:lang w:eastAsia="it-IT"/>
        </w:rPr>
      </w:pPr>
      <w:r w:rsidRPr="00283A33">
        <w:rPr>
          <w:rFonts w:ascii="Verdana" w:hAnsi="Verdana"/>
          <w:b/>
          <w:sz w:val="16"/>
          <w:szCs w:val="16"/>
          <w:lang w:eastAsia="it-IT"/>
        </w:rPr>
        <w:t>Da venerdì 15 a mercoledì 20 luglio, Chiesa Anglicana, dalle ore 18.00 alle 22.00</w:t>
      </w:r>
      <w:r w:rsidRPr="00283A33">
        <w:rPr>
          <w:rFonts w:ascii="Verdana" w:hAnsi="Verdana"/>
          <w:sz w:val="16"/>
          <w:szCs w:val="16"/>
          <w:lang w:eastAsia="it-IT"/>
        </w:rPr>
        <w:t xml:space="preserve"> Mostra di disegni e scritti di Viviana Trentin e Roberto Capaccio </w:t>
      </w:r>
      <w:r w:rsidRPr="00283A33">
        <w:rPr>
          <w:rFonts w:ascii="Verdana" w:hAnsi="Verdana"/>
          <w:b/>
          <w:sz w:val="16"/>
          <w:szCs w:val="16"/>
          <w:lang w:eastAsia="it-IT"/>
        </w:rPr>
        <w:t>Viaggiando in Riviera: disegni e racconti di frontiera</w:t>
      </w:r>
      <w:r w:rsidRPr="00283A33">
        <w:rPr>
          <w:rFonts w:ascii="Verdana" w:hAnsi="Verdana"/>
          <w:sz w:val="16"/>
          <w:szCs w:val="16"/>
          <w:lang w:eastAsia="it-IT"/>
        </w:rPr>
        <w:t>. Venerdì 15 luglio, alle ore 18.00, inaugurazione con lettura di parte dei testi, presentazione del libro-catalogo ed accompagnamento musicale: al pianoforte Adriana Costa dell’Associazione Musicale G.B. Pergolesi.</w:t>
      </w:r>
    </w:p>
    <w:p w:rsidR="00580A2E" w:rsidRPr="00283A33" w:rsidRDefault="00580A2E" w:rsidP="000D0CFC">
      <w:pPr>
        <w:spacing w:before="100" w:beforeAutospacing="1" w:after="100" w:afterAutospacing="1" w:line="240" w:lineRule="auto"/>
        <w:jc w:val="both"/>
        <w:rPr>
          <w:rFonts w:ascii="Verdana" w:hAnsi="Verdana"/>
          <w:b/>
          <w:sz w:val="16"/>
          <w:szCs w:val="16"/>
          <w:shd w:val="clear" w:color="auto" w:fill="FFFFFF"/>
        </w:rPr>
      </w:pPr>
      <w:r w:rsidRPr="007250C9">
        <w:rPr>
          <w:rFonts w:ascii="Verdana" w:hAnsi="Verdana"/>
          <w:b/>
          <w:sz w:val="16"/>
          <w:szCs w:val="16"/>
          <w:shd w:val="clear" w:color="auto" w:fill="FFFFFF"/>
        </w:rPr>
        <w:t>Sabato 16 e Domenica 17 luglio, Sasso di Bordighera, l'Associazione Irene Brin in collaborazione con il Comune di Bordighera presenta: Il giardino dell’arte e della letteratura a</w:t>
      </w:r>
      <w:r w:rsidRPr="00283A33">
        <w:rPr>
          <w:rFonts w:ascii="Verdana" w:hAnsi="Verdana"/>
          <w:sz w:val="16"/>
          <w:szCs w:val="16"/>
          <w:shd w:val="clear" w:color="auto" w:fill="FFFFFF"/>
        </w:rPr>
        <w:t xml:space="preserve"> cura di Francesca Rotta Gentile. Sabato 16 luglio dalle 10.00 alle 13.00 e dalle 14.30 alle 17.00 corso di scrittura creativa </w:t>
      </w:r>
      <w:r w:rsidRPr="00283A33">
        <w:rPr>
          <w:rFonts w:ascii="Verdana" w:hAnsi="Verdana"/>
          <w:i/>
          <w:sz w:val="16"/>
          <w:szCs w:val="16"/>
          <w:shd w:val="clear" w:color="auto" w:fill="FFFFFF"/>
        </w:rPr>
        <w:t xml:space="preserve">La gioia della scrittura o le signore del racconto e del romanzo </w:t>
      </w:r>
      <w:r w:rsidRPr="00283A33">
        <w:rPr>
          <w:rFonts w:ascii="Verdana" w:hAnsi="Verdana"/>
          <w:sz w:val="16"/>
          <w:szCs w:val="16"/>
          <w:shd w:val="clear" w:color="auto" w:fill="FFFFFF"/>
        </w:rPr>
        <w:t xml:space="preserve">a cura di Antonella Cilento. Ore 17.15 visita al giardino e al Museo Irene Brin. Ore 21.00 l’attrice Valeria Golino </w:t>
      </w:r>
      <w:r w:rsidRPr="00283A33">
        <w:rPr>
          <w:rFonts w:ascii="Verdana" w:hAnsi="Verdana"/>
          <w:i/>
          <w:sz w:val="16"/>
          <w:szCs w:val="16"/>
          <w:shd w:val="clear" w:color="auto" w:fill="FFFFFF"/>
        </w:rPr>
        <w:t xml:space="preserve">Letture per Elena Ferrante, </w:t>
      </w:r>
      <w:r w:rsidRPr="00283A33">
        <w:rPr>
          <w:rFonts w:ascii="Verdana" w:hAnsi="Verdana"/>
          <w:sz w:val="16"/>
          <w:szCs w:val="16"/>
          <w:shd w:val="clear" w:color="auto" w:fill="FFFFFF"/>
        </w:rPr>
        <w:t>intervento di Antonella Cilento. Intermezzo musicale a cura del gruppo Tripe Trip: Giuliano Porcida, Roberto Anastasio, percussioni; Vincenzo Barletta, flauto shakuhachi e didjeridoo e speciale partecipazione di Antonella Brignone, percussioni ed effetti.</w:t>
      </w:r>
      <w:r w:rsidRPr="00283A33">
        <w:rPr>
          <w:rFonts w:ascii="Verdana" w:hAnsi="Verdana"/>
          <w:shd w:val="clear" w:color="auto" w:fill="FFFFFF"/>
        </w:rPr>
        <w:t xml:space="preserve"> </w:t>
      </w:r>
      <w:r w:rsidRPr="00283A33">
        <w:rPr>
          <w:rFonts w:ascii="Verdana" w:hAnsi="Verdana"/>
          <w:sz w:val="16"/>
          <w:szCs w:val="16"/>
          <w:shd w:val="clear" w:color="auto" w:fill="FFFFFF"/>
        </w:rPr>
        <w:t xml:space="preserve">Domenica 17 luglio dalle 10.00 alle 13.00 conclusione del corso di scrittura; ore 16.30 Vincent Torre, nipote di Irene Brin, racconta </w:t>
      </w:r>
      <w:r w:rsidRPr="00283A33">
        <w:rPr>
          <w:rFonts w:ascii="Verdana" w:hAnsi="Verdana"/>
          <w:i/>
          <w:sz w:val="16"/>
          <w:szCs w:val="16"/>
          <w:shd w:val="clear" w:color="auto" w:fill="FFFFFF"/>
        </w:rPr>
        <w:t>Irene Brin e la Galleria l' Obelisco;</w:t>
      </w:r>
      <w:r w:rsidRPr="00283A33">
        <w:rPr>
          <w:rFonts w:ascii="Verdana" w:hAnsi="Verdana"/>
          <w:sz w:val="16"/>
          <w:szCs w:val="16"/>
          <w:shd w:val="clear" w:color="auto" w:fill="FFFFFF"/>
        </w:rPr>
        <w:t xml:space="preserve"> ore 17.00 presentazione-reading di </w:t>
      </w:r>
      <w:r w:rsidRPr="00283A33">
        <w:rPr>
          <w:rFonts w:ascii="Verdana" w:hAnsi="Verdana"/>
          <w:i/>
          <w:sz w:val="16"/>
          <w:szCs w:val="16"/>
          <w:shd w:val="clear" w:color="auto" w:fill="FFFFFF"/>
        </w:rPr>
        <w:t>Lisario o il piacere infinito delle donne</w:t>
      </w:r>
      <w:r w:rsidRPr="00283A33">
        <w:rPr>
          <w:rFonts w:ascii="Verdana" w:hAnsi="Verdana"/>
          <w:sz w:val="16"/>
          <w:szCs w:val="16"/>
          <w:shd w:val="clear" w:color="auto" w:fill="FFFFFF"/>
        </w:rPr>
        <w:t xml:space="preserve"> (Mondadori), </w:t>
      </w:r>
      <w:r w:rsidRPr="00283A33">
        <w:rPr>
          <w:rFonts w:ascii="Verdana" w:hAnsi="Verdana"/>
          <w:i/>
          <w:sz w:val="16"/>
          <w:szCs w:val="16"/>
          <w:shd w:val="clear" w:color="auto" w:fill="FFFFFF"/>
        </w:rPr>
        <w:t>La madonna dei mandarini</w:t>
      </w:r>
      <w:r w:rsidRPr="00283A33">
        <w:rPr>
          <w:rFonts w:ascii="Verdana" w:hAnsi="Verdana"/>
          <w:sz w:val="16"/>
          <w:szCs w:val="16"/>
          <w:shd w:val="clear" w:color="auto" w:fill="FFFFFF"/>
        </w:rPr>
        <w:t xml:space="preserve"> (NN editore), </w:t>
      </w:r>
      <w:r w:rsidRPr="00283A33">
        <w:rPr>
          <w:rFonts w:ascii="Verdana" w:hAnsi="Verdana"/>
          <w:i/>
          <w:sz w:val="16"/>
          <w:szCs w:val="16"/>
          <w:shd w:val="clear" w:color="auto" w:fill="FFFFFF"/>
        </w:rPr>
        <w:t>Bestiario napoletano</w:t>
      </w:r>
      <w:r w:rsidRPr="00283A33">
        <w:rPr>
          <w:rFonts w:ascii="Verdana" w:hAnsi="Verdana"/>
          <w:sz w:val="16"/>
          <w:szCs w:val="16"/>
          <w:shd w:val="clear" w:color="auto" w:fill="FFFFFF"/>
        </w:rPr>
        <w:t xml:space="preserve"> (Laterza) di Antonella Cilento, finalista al Premio Strega. Letture a cura dell’attrice Gea Martire. Costo dello stage: </w:t>
      </w:r>
      <w:r w:rsidRPr="00283A33">
        <w:rPr>
          <w:rFonts w:ascii="Verdana" w:hAnsi="Verdana"/>
          <w:sz w:val="16"/>
          <w:szCs w:val="16"/>
          <w:lang w:eastAsia="it-IT"/>
        </w:rPr>
        <w:t xml:space="preserve">€ </w:t>
      </w:r>
      <w:r w:rsidRPr="00283A33">
        <w:rPr>
          <w:rFonts w:ascii="Verdana" w:hAnsi="Verdana"/>
          <w:sz w:val="16"/>
          <w:szCs w:val="16"/>
          <w:shd w:val="clear" w:color="auto" w:fill="FFFFFF"/>
        </w:rPr>
        <w:t xml:space="preserve">70 adulti, </w:t>
      </w:r>
      <w:r w:rsidRPr="00283A33">
        <w:rPr>
          <w:rFonts w:ascii="Verdana" w:hAnsi="Verdana"/>
          <w:sz w:val="16"/>
          <w:szCs w:val="16"/>
          <w:lang w:eastAsia="it-IT"/>
        </w:rPr>
        <w:t xml:space="preserve">€ </w:t>
      </w:r>
      <w:r w:rsidRPr="00283A33">
        <w:rPr>
          <w:rFonts w:ascii="Verdana" w:hAnsi="Verdana"/>
          <w:sz w:val="16"/>
          <w:szCs w:val="16"/>
          <w:shd w:val="clear" w:color="auto" w:fill="FFFFFF"/>
        </w:rPr>
        <w:t xml:space="preserve">50 studenti. Per iscriversi ed informazioni inviare e-mail a </w:t>
      </w:r>
      <w:hyperlink r:id="rId9" w:tgtFrame="_blank" w:history="1">
        <w:r w:rsidRPr="00283A33">
          <w:rPr>
            <w:rFonts w:ascii="Verdana" w:hAnsi="Verdana"/>
            <w:sz w:val="16"/>
            <w:szCs w:val="16"/>
            <w:shd w:val="clear" w:color="auto" w:fill="FFFFFF"/>
          </w:rPr>
          <w:t>laboratori@lalineascritta.it</w:t>
        </w:r>
      </w:hyperlink>
      <w:r w:rsidRPr="00283A33">
        <w:rPr>
          <w:rFonts w:ascii="Verdana" w:hAnsi="Verdana"/>
          <w:sz w:val="16"/>
          <w:szCs w:val="16"/>
          <w:shd w:val="clear" w:color="auto" w:fill="FFFFFF"/>
        </w:rPr>
        <w:t xml:space="preserve"> oppure </w:t>
      </w:r>
      <w:hyperlink r:id="rId10" w:tgtFrame="_blank" w:history="1">
        <w:r w:rsidRPr="00283A33">
          <w:rPr>
            <w:rFonts w:ascii="Verdana" w:hAnsi="Verdana"/>
            <w:sz w:val="16"/>
            <w:szCs w:val="16"/>
            <w:shd w:val="clear" w:color="auto" w:fill="FFFFFF"/>
          </w:rPr>
          <w:t>info@lalineascritta.it</w:t>
        </w:r>
      </w:hyperlink>
      <w:r w:rsidRPr="00283A33">
        <w:rPr>
          <w:rFonts w:ascii="Verdana" w:hAnsi="Verdana"/>
          <w:sz w:val="16"/>
          <w:szCs w:val="16"/>
          <w:shd w:val="clear" w:color="auto" w:fill="FFFFFF"/>
        </w:rPr>
        <w:t xml:space="preserve"> </w:t>
      </w:r>
    </w:p>
    <w:p w:rsidR="00580A2E" w:rsidRPr="00283A33" w:rsidRDefault="00580A2E" w:rsidP="00122CA2">
      <w:pPr>
        <w:widowControl w:val="0"/>
        <w:spacing w:after="0" w:line="240" w:lineRule="auto"/>
        <w:jc w:val="both"/>
        <w:rPr>
          <w:rFonts w:ascii="Verdana" w:hAnsi="Verdana"/>
          <w:b/>
          <w:sz w:val="16"/>
          <w:szCs w:val="16"/>
          <w:shd w:val="clear" w:color="auto" w:fill="FFFFFF"/>
        </w:rPr>
      </w:pPr>
      <w:r w:rsidRPr="00283A33">
        <w:rPr>
          <w:rFonts w:ascii="Verdana" w:hAnsi="Verdana"/>
          <w:b/>
          <w:sz w:val="16"/>
          <w:szCs w:val="16"/>
          <w:lang w:eastAsia="it-IT"/>
        </w:rPr>
        <w:t>Domenica 17 luglio, Arena della Scibretta, ore 21.30 VIII Rassegna Touscouleurs,</w:t>
      </w:r>
      <w:r w:rsidRPr="00283A33">
        <w:rPr>
          <w:rFonts w:ascii="Arial" w:hAnsi="Arial" w:cs="Arial"/>
          <w:b/>
          <w:bCs/>
          <w:caps/>
          <w:spacing w:val="-4"/>
          <w:szCs w:val="18"/>
          <w:lang w:eastAsia="it-IT"/>
        </w:rPr>
        <w:t xml:space="preserve"> </w:t>
      </w:r>
      <w:r w:rsidRPr="00283A33">
        <w:rPr>
          <w:rFonts w:ascii="Verdana" w:hAnsi="Verdana"/>
          <w:b/>
          <w:sz w:val="16"/>
          <w:szCs w:val="16"/>
          <w:lang w:eastAsia="it-IT"/>
        </w:rPr>
        <w:t xml:space="preserve">Tsuumi Sound System </w:t>
      </w:r>
      <w:r w:rsidRPr="00283A33">
        <w:rPr>
          <w:rFonts w:ascii="Verdana" w:hAnsi="Verdana"/>
          <w:sz w:val="16"/>
          <w:szCs w:val="16"/>
          <w:shd w:val="clear" w:color="auto" w:fill="FFFFFF"/>
        </w:rPr>
        <w:t xml:space="preserve">Questo supergruppo del paese della sauna, della Nokia e di Santa Klaus, per il numero e per la sua energia vulcanica, ha saputo fare del suono acustico il suo marchio di qualità. Virtuosismo, eleganza e sensualità: tutto il meglio della nuova musica folk etnica nordica. Tommi Asplund e Juho Puronaho, violini; Hannu Kella, fisarmonica; Pekka Seppänen, sax; Juha Kujanpää, tastiera; Jani Kivelä, chitarre; Tarmo Anttila, contrabasso; Jussi Nikula, batteria. </w:t>
      </w:r>
    </w:p>
    <w:p w:rsidR="00580A2E" w:rsidRPr="00283A33" w:rsidRDefault="00580A2E" w:rsidP="00122CA2">
      <w:pPr>
        <w:widowControl w:val="0"/>
        <w:spacing w:after="0" w:line="240" w:lineRule="auto"/>
        <w:jc w:val="both"/>
        <w:rPr>
          <w:rFonts w:ascii="Verdana" w:hAnsi="Verdana"/>
          <w:b/>
          <w:sz w:val="16"/>
          <w:szCs w:val="16"/>
          <w:lang w:eastAsia="it-IT"/>
        </w:rPr>
      </w:pPr>
    </w:p>
    <w:p w:rsidR="00580A2E" w:rsidRPr="00283A33" w:rsidRDefault="00580A2E" w:rsidP="009A2318">
      <w:pPr>
        <w:spacing w:after="0" w:line="240" w:lineRule="auto"/>
        <w:jc w:val="both"/>
        <w:rPr>
          <w:rFonts w:ascii="Verdana" w:hAnsi="Verdana"/>
          <w:b/>
          <w:sz w:val="16"/>
          <w:szCs w:val="16"/>
          <w:lang w:eastAsia="it-IT"/>
        </w:rPr>
      </w:pPr>
      <w:r w:rsidRPr="00283A33">
        <w:rPr>
          <w:rFonts w:ascii="Verdana" w:hAnsi="Verdana"/>
          <w:b/>
          <w:sz w:val="16"/>
          <w:szCs w:val="16"/>
          <w:lang w:eastAsia="it-IT"/>
        </w:rPr>
        <w:t xml:space="preserve">Lunedì 18 luglio, Giardini della Chiesa Anglicana, ore 21.30 Rassegna Un secolo a più voci, II edizione. Il Quartetto Ritmo </w:t>
      </w:r>
      <w:r w:rsidRPr="00283A33">
        <w:rPr>
          <w:rFonts w:ascii="Verdana" w:hAnsi="Verdana"/>
          <w:sz w:val="16"/>
          <w:szCs w:val="16"/>
          <w:lang w:eastAsia="it-IT"/>
        </w:rPr>
        <w:t>presenta</w:t>
      </w:r>
      <w:r w:rsidRPr="00283A33">
        <w:rPr>
          <w:rFonts w:ascii="Verdana" w:hAnsi="Verdana"/>
          <w:b/>
          <w:sz w:val="16"/>
          <w:szCs w:val="16"/>
          <w:lang w:eastAsia="it-IT"/>
        </w:rPr>
        <w:t xml:space="preserve"> Cari amici vicini e lontani... </w:t>
      </w:r>
      <w:r w:rsidRPr="00283A33">
        <w:rPr>
          <w:rFonts w:ascii="Verdana" w:hAnsi="Verdana"/>
          <w:sz w:val="16"/>
          <w:szCs w:val="16"/>
          <w:lang w:eastAsia="it-IT"/>
        </w:rPr>
        <w:t>Dalla radio alla TV, ricordi in bianco e nero. Una carrellata di canzoni per ricordare il passaggio dal grammofono al tubo catodico; l’inossidabile Quartetto Cetra con le sue parodie, i primi Festival di Sanremo, “Studio Uno” e “Lascia o raddoppia”, “Non è mai troppo tardi” e “Carosello”. Dagli anni trenta agli anni sessanta, l’Italia passa dalle euforie delle grandi adunate agli orrori della guerra, ma è capace di rialzarsi e ritagliarsi un posto d’onore all’interno dell’Europa che va ricostruendosi. Il Quartetto Ritmo, accompagnato al pianoforte dal Maestro Giulio Laguzzi racconterà attraverso aneddoti e canzoni un trentennio di grandi cambiamenti politici, economici e di costume.</w:t>
      </w:r>
    </w:p>
    <w:p w:rsidR="00580A2E" w:rsidRPr="00283A33" w:rsidRDefault="00580A2E" w:rsidP="00465D21">
      <w:pPr>
        <w:spacing w:after="0" w:line="240" w:lineRule="auto"/>
        <w:jc w:val="both"/>
        <w:rPr>
          <w:rFonts w:ascii="Verdana" w:hAnsi="Verdana"/>
          <w:b/>
          <w:sz w:val="16"/>
          <w:szCs w:val="16"/>
          <w:lang w:eastAsia="it-IT"/>
        </w:rPr>
      </w:pPr>
    </w:p>
    <w:p w:rsidR="00580A2E" w:rsidRPr="00283A33" w:rsidRDefault="00580A2E" w:rsidP="00F40A67">
      <w:pPr>
        <w:widowControl w:val="0"/>
        <w:spacing w:after="0" w:line="240" w:lineRule="auto"/>
        <w:jc w:val="both"/>
        <w:rPr>
          <w:rFonts w:ascii="Verdana" w:hAnsi="Verdana"/>
          <w:b/>
          <w:sz w:val="16"/>
          <w:szCs w:val="16"/>
          <w:lang w:eastAsia="it-IT"/>
        </w:rPr>
      </w:pPr>
      <w:r w:rsidRPr="00283A33">
        <w:rPr>
          <w:rFonts w:ascii="Verdana" w:hAnsi="Verdana"/>
          <w:b/>
          <w:sz w:val="16"/>
          <w:szCs w:val="16"/>
          <w:lang w:eastAsia="it-IT"/>
        </w:rPr>
        <w:t xml:space="preserve">Martedì 19 luglio, Arena della Scibretta, ore 21.30, VIII Rassegna Touscouleurs Denis e Arup in duo. </w:t>
      </w:r>
      <w:r w:rsidRPr="00283A33">
        <w:rPr>
          <w:rFonts w:ascii="Verdana" w:hAnsi="Verdana"/>
          <w:sz w:val="16"/>
          <w:szCs w:val="16"/>
          <w:lang w:eastAsia="it-IT"/>
        </w:rPr>
        <w:t>Arup inizia il suo viaggio verso l'Europa più di vent'anni fa dal Bengala Occidentale (India), prima in Italia e poi in quasi tutti i paesi europei promuovendo la musica indiana tradizionale e in seguito allargando la sua esperienza musicale con generi come World Music, Jazz, Fusion, European Folk, Drum'n Bass, Hiphop, Arabian Melodies, Chill Out. Esplora così altri mondi musicali continuando tuttavia a utilizzare i ritmi della musica indiana tradizionale e trovando con la sua creatività il modo per adattarli a qualsiasi genere. Denis e Arup suonano una musica che può essere ascoltata in qualsiasi parte del mondo, e quindi si può veramente definire World Music.</w:t>
      </w:r>
    </w:p>
    <w:p w:rsidR="00580A2E" w:rsidRPr="00283A33" w:rsidRDefault="00580A2E" w:rsidP="00953AEA">
      <w:pPr>
        <w:spacing w:after="0" w:line="240" w:lineRule="auto"/>
        <w:jc w:val="both"/>
        <w:rPr>
          <w:rFonts w:ascii="Verdana" w:hAnsi="Verdana"/>
          <w:b/>
          <w:sz w:val="16"/>
          <w:szCs w:val="16"/>
          <w:lang w:eastAsia="it-IT"/>
        </w:rPr>
      </w:pPr>
    </w:p>
    <w:p w:rsidR="00580A2E" w:rsidRPr="00283A33" w:rsidRDefault="00580A2E" w:rsidP="00953AEA">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Mercoledì 20 luglio, Giardini della Chiesa Anglicana, ore 21.30 Rassegna Un secolo a più voci, II edizione. I Fantasmi del Palcoscenico </w:t>
      </w:r>
      <w:r w:rsidRPr="00283A33">
        <w:rPr>
          <w:rFonts w:ascii="Verdana" w:hAnsi="Verdana"/>
          <w:sz w:val="16"/>
          <w:szCs w:val="16"/>
          <w:lang w:eastAsia="it-IT"/>
        </w:rPr>
        <w:t>presentano</w:t>
      </w:r>
      <w:r w:rsidRPr="00283A33">
        <w:rPr>
          <w:rFonts w:ascii="Verdana" w:hAnsi="Verdana"/>
          <w:b/>
          <w:sz w:val="16"/>
          <w:szCs w:val="16"/>
          <w:lang w:eastAsia="it-IT"/>
        </w:rPr>
        <w:t xml:space="preserve"> Cantautorando</w:t>
      </w:r>
      <w:r w:rsidRPr="00283A33">
        <w:rPr>
          <w:rFonts w:ascii="Verdana" w:hAnsi="Verdana"/>
          <w:sz w:val="16"/>
          <w:szCs w:val="16"/>
          <w:lang w:eastAsia="it-IT"/>
        </w:rPr>
        <w:t>. I cantautori rappresentano da più di cinquant’anni una parte molto importante nella musica leggera italiana. Dai primi cantautori da “night club” come Carosone, al ciclone Modugno, dalla “scuola genovese” alle icone degli anni settanta come De André, passando per Vecchioni, Jannacci, Baglioni, Gaber, ancor oggi Cantautore è sinonimo di buona musica. Questo programma rilegge le più belle canzoni italiane degli ultimi cinquant’anni con arrangiamenti inediti a quattro voci. Siete invitati a cantare con noi!</w:t>
      </w:r>
    </w:p>
    <w:p w:rsidR="00580A2E" w:rsidRPr="00283A33" w:rsidRDefault="00580A2E" w:rsidP="006A4D3B">
      <w:pPr>
        <w:spacing w:after="0" w:line="240" w:lineRule="auto"/>
        <w:jc w:val="both"/>
        <w:rPr>
          <w:rFonts w:ascii="Verdana" w:hAnsi="Verdana"/>
          <w:b/>
          <w:sz w:val="16"/>
          <w:szCs w:val="16"/>
          <w:lang w:eastAsia="it-IT"/>
        </w:rPr>
      </w:pPr>
    </w:p>
    <w:p w:rsidR="00580A2E" w:rsidRPr="00283A33" w:rsidRDefault="00580A2E" w:rsidP="006576F4">
      <w:pPr>
        <w:spacing w:after="0" w:line="240" w:lineRule="auto"/>
        <w:jc w:val="both"/>
        <w:rPr>
          <w:rFonts w:ascii="Verdana" w:hAnsi="Verdana"/>
          <w:sz w:val="16"/>
          <w:szCs w:val="16"/>
          <w:lang w:eastAsia="it-IT"/>
        </w:rPr>
      </w:pPr>
      <w:r w:rsidRPr="00283A33">
        <w:rPr>
          <w:rFonts w:ascii="Verdana" w:hAnsi="Verdana"/>
          <w:b/>
          <w:sz w:val="16"/>
          <w:szCs w:val="16"/>
          <w:lang w:eastAsia="it-IT"/>
        </w:rPr>
        <w:t>Giovedì 21 luglio, Giardini Löwe, ore 21.00</w:t>
      </w:r>
      <w:r w:rsidRPr="00283A33">
        <w:rPr>
          <w:rFonts w:ascii="Verdana" w:hAnsi="Verdana"/>
          <w:sz w:val="16"/>
          <w:szCs w:val="16"/>
          <w:lang w:eastAsia="it-IT"/>
        </w:rPr>
        <w:t xml:space="preserve"> La </w:t>
      </w:r>
      <w:r w:rsidRPr="00283A33">
        <w:rPr>
          <w:rFonts w:ascii="Verdana" w:hAnsi="Verdana"/>
          <w:b/>
          <w:sz w:val="16"/>
          <w:szCs w:val="16"/>
          <w:lang w:eastAsia="it-IT"/>
        </w:rPr>
        <w:t>Worcester College Chapel Choir da Oxford</w:t>
      </w:r>
      <w:r w:rsidRPr="00283A33">
        <w:rPr>
          <w:rFonts w:ascii="Verdana" w:hAnsi="Verdana"/>
          <w:sz w:val="16"/>
          <w:szCs w:val="16"/>
          <w:lang w:eastAsia="it-IT"/>
        </w:rPr>
        <w:t xml:space="preserve"> presenta </w:t>
      </w:r>
      <w:r w:rsidRPr="00283A33">
        <w:rPr>
          <w:rFonts w:ascii="Verdana" w:hAnsi="Verdana"/>
          <w:b/>
          <w:sz w:val="16"/>
          <w:szCs w:val="16"/>
          <w:lang w:eastAsia="it-IT"/>
        </w:rPr>
        <w:t>Un viaggio attraverso la musica Corale Inglese ed Italiana</w:t>
      </w:r>
      <w:r w:rsidRPr="00283A33">
        <w:rPr>
          <w:rFonts w:ascii="Verdana" w:hAnsi="Verdana"/>
          <w:sz w:val="16"/>
          <w:szCs w:val="16"/>
          <w:lang w:eastAsia="it-IT"/>
        </w:rPr>
        <w:t>. Il Coro misto e di voci bianche eseguirà canti corali tratti da compositori come Tallis, Byrd, Batten, Palestrina e Pitoni. Direttore: Thomas Allery.</w:t>
      </w:r>
    </w:p>
    <w:p w:rsidR="00580A2E" w:rsidRPr="00283A33" w:rsidRDefault="00580A2E" w:rsidP="006576F4">
      <w:pPr>
        <w:spacing w:after="0" w:line="240" w:lineRule="auto"/>
        <w:jc w:val="both"/>
        <w:rPr>
          <w:rFonts w:ascii="Verdana" w:hAnsi="Verdana"/>
          <w:b/>
          <w:sz w:val="16"/>
          <w:szCs w:val="16"/>
          <w:lang w:eastAsia="it-IT"/>
        </w:rPr>
      </w:pPr>
    </w:p>
    <w:p w:rsidR="00580A2E" w:rsidRPr="00283A33" w:rsidRDefault="00580A2E" w:rsidP="000B6912">
      <w:pPr>
        <w:spacing w:after="0" w:line="240" w:lineRule="auto"/>
        <w:jc w:val="both"/>
        <w:rPr>
          <w:rFonts w:ascii="Verdana" w:hAnsi="Verdana"/>
          <w:sz w:val="16"/>
          <w:szCs w:val="16"/>
          <w:lang w:eastAsia="it-IT"/>
        </w:rPr>
      </w:pPr>
      <w:r w:rsidRPr="00283A33">
        <w:rPr>
          <w:rFonts w:ascii="Verdana" w:hAnsi="Verdana"/>
          <w:b/>
          <w:sz w:val="16"/>
          <w:szCs w:val="16"/>
          <w:lang w:eastAsia="it-IT"/>
        </w:rPr>
        <w:t>Venerdì 22 luglio, Chiesa Anglicana, ore 20.30, Compagnia Musicale Nadeshiko di Tokyo</w:t>
      </w:r>
      <w:r w:rsidRPr="00283A33">
        <w:rPr>
          <w:rFonts w:ascii="Verdana" w:hAnsi="Verdana"/>
          <w:sz w:val="16"/>
          <w:szCs w:val="16"/>
          <w:lang w:eastAsia="it-IT"/>
        </w:rPr>
        <w:t xml:space="preserve"> presenta </w:t>
      </w:r>
      <w:r w:rsidRPr="00283A33">
        <w:rPr>
          <w:rFonts w:ascii="Verdana" w:hAnsi="Verdana"/>
          <w:b/>
          <w:sz w:val="16"/>
          <w:szCs w:val="16"/>
          <w:lang w:eastAsia="it-IT"/>
        </w:rPr>
        <w:t>Fiori d'Oriente in Riviera</w:t>
      </w:r>
      <w:r w:rsidRPr="00283A33">
        <w:rPr>
          <w:rFonts w:ascii="Verdana" w:hAnsi="Verdana"/>
          <w:sz w:val="16"/>
          <w:szCs w:val="16"/>
          <w:lang w:eastAsia="it-IT"/>
        </w:rPr>
        <w:t xml:space="preserve">. Le giovani soliste della prestigiosa Accademia giapponese Musashino di Tokyo vi propongono un percorso emozionante tra arie d'opera e canzoni d'autore, con qualche incursione nella musica tradizionale del Sol Levante. </w:t>
      </w:r>
    </w:p>
    <w:p w:rsidR="00580A2E" w:rsidRPr="00283A33" w:rsidRDefault="00580A2E" w:rsidP="00DA41DB">
      <w:pPr>
        <w:spacing w:after="0" w:line="240" w:lineRule="auto"/>
        <w:jc w:val="both"/>
        <w:rPr>
          <w:rFonts w:ascii="Verdana" w:hAnsi="Verdana"/>
          <w:b/>
          <w:sz w:val="16"/>
          <w:szCs w:val="16"/>
          <w:lang w:eastAsia="it-IT"/>
        </w:rPr>
      </w:pPr>
    </w:p>
    <w:p w:rsidR="00580A2E" w:rsidRPr="00283A33" w:rsidRDefault="00580A2E" w:rsidP="00DA41DB">
      <w:pPr>
        <w:spacing w:after="0" w:line="240" w:lineRule="auto"/>
        <w:jc w:val="both"/>
        <w:rPr>
          <w:rFonts w:ascii="Verdana" w:hAnsi="Verdana"/>
          <w:sz w:val="16"/>
          <w:szCs w:val="16"/>
          <w:lang w:eastAsia="it-IT"/>
        </w:rPr>
      </w:pPr>
      <w:r w:rsidRPr="00283A33">
        <w:rPr>
          <w:rFonts w:ascii="Verdana" w:hAnsi="Verdana"/>
          <w:b/>
          <w:sz w:val="16"/>
          <w:szCs w:val="16"/>
          <w:lang w:eastAsia="it-IT"/>
        </w:rPr>
        <w:t>Da venerdì 22 a venerdì 29 luglio, Chiesa Anglicana, dalle 20.00 alle 24.00 Giuseppe Palmero</w:t>
      </w:r>
      <w:r w:rsidRPr="00283A33">
        <w:rPr>
          <w:rFonts w:ascii="Verdana" w:hAnsi="Verdana"/>
          <w:sz w:val="16"/>
          <w:szCs w:val="16"/>
          <w:lang w:eastAsia="it-IT"/>
        </w:rPr>
        <w:t xml:space="preserve"> presenta la sua </w:t>
      </w:r>
      <w:r w:rsidRPr="00283A33">
        <w:rPr>
          <w:rFonts w:ascii="Verdana" w:hAnsi="Verdana"/>
          <w:b/>
          <w:sz w:val="16"/>
          <w:szCs w:val="16"/>
          <w:lang w:eastAsia="it-IT"/>
        </w:rPr>
        <w:t>Mostra di vignette satiriche</w:t>
      </w:r>
      <w:r w:rsidRPr="00283A33">
        <w:rPr>
          <w:rFonts w:ascii="Verdana" w:hAnsi="Verdana"/>
          <w:sz w:val="16"/>
          <w:szCs w:val="16"/>
          <w:lang w:eastAsia="it-IT"/>
        </w:rPr>
        <w:t>, per commentare il 2015 e i suoi controversi scenari politici, nazionali e internazionali.</w:t>
      </w:r>
    </w:p>
    <w:p w:rsidR="00580A2E" w:rsidRPr="00283A33" w:rsidRDefault="00580A2E" w:rsidP="00DA41DB">
      <w:pPr>
        <w:spacing w:after="0" w:line="240" w:lineRule="auto"/>
        <w:jc w:val="both"/>
        <w:rPr>
          <w:rFonts w:ascii="Verdana" w:hAnsi="Verdana"/>
          <w:b/>
          <w:sz w:val="16"/>
          <w:szCs w:val="16"/>
          <w:lang w:eastAsia="it-IT"/>
        </w:rPr>
      </w:pPr>
    </w:p>
    <w:p w:rsidR="00580A2E" w:rsidRPr="00283A33" w:rsidRDefault="00580A2E" w:rsidP="00F07821">
      <w:pPr>
        <w:shd w:val="clear" w:color="auto" w:fill="FFFFFF"/>
        <w:spacing w:after="100" w:line="240" w:lineRule="auto"/>
        <w:jc w:val="both"/>
        <w:rPr>
          <w:rFonts w:ascii="Times New Roman" w:hAnsi="Times New Roman"/>
          <w:sz w:val="24"/>
          <w:szCs w:val="24"/>
          <w:lang w:eastAsia="it-IT"/>
        </w:rPr>
      </w:pPr>
      <w:r w:rsidRPr="00283A33">
        <w:rPr>
          <w:rFonts w:ascii="Verdana" w:hAnsi="Verdana"/>
          <w:b/>
          <w:bCs/>
          <w:sz w:val="16"/>
          <w:szCs w:val="16"/>
          <w:lang w:eastAsia="it-IT"/>
        </w:rPr>
        <w:t>Sabato 23 luglio, Giardini Löwe, ore 21.30, Rassegna Teatro in Giardino, III edizione</w:t>
      </w:r>
      <w:r w:rsidRPr="00283A33">
        <w:rPr>
          <w:rFonts w:ascii="Verdana" w:hAnsi="Verdana"/>
          <w:sz w:val="16"/>
          <w:szCs w:val="16"/>
          <w:lang w:eastAsia="it-IT"/>
        </w:rPr>
        <w:t xml:space="preserve">. </w:t>
      </w:r>
      <w:r w:rsidRPr="00283A33">
        <w:rPr>
          <w:rFonts w:ascii="Verdana" w:hAnsi="Verdana"/>
          <w:b/>
          <w:sz w:val="16"/>
          <w:szCs w:val="16"/>
          <w:lang w:eastAsia="it-IT"/>
        </w:rPr>
        <w:t>L'</w:t>
      </w:r>
      <w:r w:rsidRPr="00283A33">
        <w:rPr>
          <w:rFonts w:ascii="Verdana" w:hAnsi="Verdana"/>
          <w:b/>
          <w:bCs/>
          <w:sz w:val="16"/>
          <w:szCs w:val="16"/>
          <w:lang w:eastAsia="it-IT"/>
        </w:rPr>
        <w:t xml:space="preserve">Orchestra Sinfonica di Bordighera </w:t>
      </w:r>
      <w:r w:rsidRPr="00283A33">
        <w:rPr>
          <w:rFonts w:ascii="Verdana" w:hAnsi="Verdana"/>
          <w:bCs/>
          <w:sz w:val="16"/>
          <w:szCs w:val="16"/>
          <w:lang w:eastAsia="it-IT"/>
        </w:rPr>
        <w:t>diretta dal</w:t>
      </w:r>
      <w:r w:rsidRPr="00283A33">
        <w:rPr>
          <w:rFonts w:ascii="Verdana" w:hAnsi="Verdana"/>
          <w:b/>
          <w:bCs/>
          <w:sz w:val="16"/>
          <w:szCs w:val="16"/>
          <w:lang w:eastAsia="it-IT"/>
        </w:rPr>
        <w:t xml:space="preserve"> Maestro Massimo Dal Prà </w:t>
      </w:r>
      <w:r w:rsidRPr="00283A33">
        <w:rPr>
          <w:rFonts w:ascii="Verdana" w:hAnsi="Verdana"/>
          <w:bCs/>
          <w:sz w:val="16"/>
          <w:szCs w:val="16"/>
          <w:lang w:eastAsia="it-IT"/>
        </w:rPr>
        <w:t>in un concerto dedicato ai</w:t>
      </w:r>
      <w:r w:rsidRPr="00283A33">
        <w:rPr>
          <w:rFonts w:ascii="Verdana" w:hAnsi="Verdana"/>
          <w:b/>
          <w:bCs/>
          <w:sz w:val="16"/>
          <w:szCs w:val="16"/>
          <w:lang w:eastAsia="it-IT"/>
        </w:rPr>
        <w:t xml:space="preserve"> </w:t>
      </w:r>
      <w:r w:rsidRPr="00283A33">
        <w:rPr>
          <w:rFonts w:ascii="Verdana" w:hAnsi="Verdana"/>
          <w:bCs/>
          <w:sz w:val="16"/>
          <w:szCs w:val="16"/>
          <w:lang w:eastAsia="it-IT"/>
        </w:rPr>
        <w:t>compositori americani.</w:t>
      </w:r>
      <w:r w:rsidRPr="00283A33">
        <w:rPr>
          <w:rFonts w:ascii="Verdana" w:hAnsi="Verdana"/>
          <w:b/>
          <w:bCs/>
          <w:sz w:val="16"/>
          <w:szCs w:val="16"/>
          <w:lang w:eastAsia="it-IT"/>
        </w:rPr>
        <w:t xml:space="preserve"> Brani di Gershwin, Bernstein e Anderson</w:t>
      </w:r>
      <w:r w:rsidRPr="00283A33">
        <w:rPr>
          <w:rFonts w:ascii="Verdana" w:hAnsi="Verdana"/>
          <w:bCs/>
          <w:sz w:val="16"/>
          <w:szCs w:val="16"/>
          <w:lang w:eastAsia="it-IT"/>
        </w:rPr>
        <w:t>. </w:t>
      </w:r>
      <w:r w:rsidRPr="00283A33">
        <w:rPr>
          <w:rFonts w:ascii="Verdana" w:hAnsi="Verdana"/>
          <w:sz w:val="16"/>
          <w:szCs w:val="16"/>
          <w:lang w:eastAsia="it-IT"/>
        </w:rPr>
        <w:t xml:space="preserve">Ingresso € 12.00. Ridotti (fino ai 18 anni e oltre i 65) € 10.00. I bambini fino a dodici anni entrano gratuitamente. I biglietti si acquistano esclusivamente nel giorno stesso nel luogo del concerto dalle ore 17.00. In caso di pioggia o tempo non favorevole il concerto avrà luogo nel Palazzo del Parco, limitatamente ai posti disponibili. </w:t>
      </w:r>
    </w:p>
    <w:p w:rsidR="00580A2E" w:rsidRPr="00283A33" w:rsidRDefault="00580A2E" w:rsidP="00DA41DB">
      <w:pPr>
        <w:spacing w:after="0" w:line="240" w:lineRule="auto"/>
        <w:jc w:val="both"/>
        <w:rPr>
          <w:rFonts w:ascii="Verdana" w:hAnsi="Verdana"/>
          <w:sz w:val="16"/>
          <w:szCs w:val="16"/>
          <w:lang w:eastAsia="it-IT"/>
        </w:rPr>
      </w:pPr>
      <w:r w:rsidRPr="00283A33">
        <w:rPr>
          <w:rFonts w:ascii="Verdana" w:hAnsi="Verdana"/>
          <w:b/>
          <w:sz w:val="16"/>
          <w:szCs w:val="16"/>
          <w:lang w:eastAsia="it-IT"/>
        </w:rPr>
        <w:t>Domenica 24 luglio, Borghetto San Nicolò,</w:t>
      </w:r>
      <w:r w:rsidRPr="00283A33">
        <w:rPr>
          <w:rFonts w:ascii="Verdana" w:hAnsi="Verdana"/>
          <w:sz w:val="16"/>
          <w:szCs w:val="16"/>
          <w:lang w:eastAsia="it-IT"/>
        </w:rPr>
        <w:t xml:space="preserve"> </w:t>
      </w:r>
      <w:r w:rsidRPr="00283A33">
        <w:rPr>
          <w:rFonts w:ascii="Verdana" w:hAnsi="Verdana"/>
          <w:b/>
          <w:sz w:val="16"/>
          <w:szCs w:val="16"/>
          <w:lang w:eastAsia="it-IT"/>
        </w:rPr>
        <w:t>ore 21.00</w:t>
      </w:r>
      <w:r w:rsidRPr="00283A33">
        <w:rPr>
          <w:rFonts w:ascii="Verdana" w:hAnsi="Verdana"/>
          <w:sz w:val="16"/>
          <w:szCs w:val="16"/>
          <w:lang w:eastAsia="it-IT"/>
        </w:rPr>
        <w:t xml:space="preserve"> </w:t>
      </w:r>
      <w:r w:rsidRPr="00283A33">
        <w:rPr>
          <w:rFonts w:ascii="Verdana" w:hAnsi="Verdana"/>
          <w:b/>
          <w:sz w:val="16"/>
          <w:szCs w:val="16"/>
          <w:lang w:eastAsia="it-IT"/>
        </w:rPr>
        <w:t>Rassegna La Città dei Bambini, II edizione. Allegro Vivo, CircoMusica. Atto secondo</w:t>
      </w:r>
      <w:r w:rsidRPr="00283A33">
        <w:rPr>
          <w:rFonts w:ascii="Verdana" w:hAnsi="Verdana"/>
          <w:sz w:val="16"/>
          <w:szCs w:val="16"/>
          <w:lang w:eastAsia="it-IT"/>
        </w:rPr>
        <w:t>: Pagliacci e Musicanti a zonzo nel borgo. Spettacolo itinerante a cura dell’Associazione Musica...L...Mente.</w:t>
      </w:r>
    </w:p>
    <w:p w:rsidR="00580A2E" w:rsidRPr="00283A33" w:rsidRDefault="00580A2E" w:rsidP="00E56C1A">
      <w:pPr>
        <w:spacing w:after="0" w:line="240" w:lineRule="auto"/>
        <w:jc w:val="both"/>
        <w:rPr>
          <w:rFonts w:ascii="Verdana" w:hAnsi="Verdana"/>
          <w:b/>
          <w:sz w:val="16"/>
          <w:szCs w:val="16"/>
          <w:lang w:eastAsia="it-IT"/>
        </w:rPr>
      </w:pPr>
    </w:p>
    <w:p w:rsidR="00580A2E" w:rsidRPr="00283A33" w:rsidRDefault="00580A2E" w:rsidP="002D00EC">
      <w:pPr>
        <w:spacing w:after="0" w:line="240" w:lineRule="auto"/>
        <w:jc w:val="both"/>
        <w:rPr>
          <w:rFonts w:ascii="Verdana" w:hAnsi="Verdana"/>
          <w:b/>
          <w:bCs/>
          <w:sz w:val="16"/>
          <w:szCs w:val="16"/>
          <w:lang w:eastAsia="it-IT"/>
        </w:rPr>
      </w:pPr>
      <w:r w:rsidRPr="00283A33">
        <w:rPr>
          <w:rFonts w:ascii="Verdana" w:hAnsi="Verdana"/>
          <w:b/>
          <w:sz w:val="16"/>
          <w:szCs w:val="16"/>
          <w:lang w:eastAsia="it-IT"/>
        </w:rPr>
        <w:t>Domenica 24 luglio, Arena della Scibretta, ore 21.30, VIII Rassegna Touscouleurs L'Orchestra Cajón</w:t>
      </w:r>
      <w:r w:rsidRPr="00283A33">
        <w:rPr>
          <w:rFonts w:ascii="Verdana" w:hAnsi="Verdana"/>
          <w:sz w:val="16"/>
          <w:szCs w:val="16"/>
          <w:lang w:eastAsia="it-IT"/>
        </w:rPr>
        <w:t xml:space="preserve"> nasce a Genova nel 2012 dall’idea di Marika Pellegrini e Marco Fadda che ha diviso palchi e studi di registrazioni con grandi artisti italiani (Elio e le Storie Tese, Stefano Bollani, Eugenio Finardi, Anna Oxam, Ivano Fossati) e internazionali (Billy Cobham, Frank Gambale, Stanley Jordan, Sting, Al Jarreau). È la prima orchestra italiana di cajón (strumento a percussione tradizionale del Perù utilizzato ormai in diversi generi musicali) attualmente composta da un ensemble di circa quaranta elementi.  Propone un repertorio molto vario e coinvolgente, grazie anche al supporto di Nicola Ostrogovich alle chitarre, di Giuseppe Parello al basso elettrico e di alcuni componenti del gruppo alle voci ed ai cori. Brani originali melodici e percussivi e covers di artisti famosissimi come Santana, Lou Reed, Weather Report, Blues Brothers, Tito Puente, Paul Simon, Jovanotti.</w:t>
      </w:r>
    </w:p>
    <w:p w:rsidR="00580A2E" w:rsidRPr="00283A33" w:rsidRDefault="00580A2E" w:rsidP="002D00EC">
      <w:pPr>
        <w:widowControl w:val="0"/>
        <w:spacing w:after="0" w:line="240" w:lineRule="auto"/>
        <w:jc w:val="both"/>
        <w:rPr>
          <w:rFonts w:ascii="Verdana" w:hAnsi="Verdana"/>
          <w:b/>
          <w:sz w:val="16"/>
          <w:szCs w:val="16"/>
          <w:lang w:eastAsia="it-IT"/>
        </w:rPr>
      </w:pPr>
    </w:p>
    <w:p w:rsidR="00580A2E" w:rsidRPr="00283A33" w:rsidRDefault="00580A2E" w:rsidP="00463A79">
      <w:pPr>
        <w:spacing w:after="0" w:line="240" w:lineRule="auto"/>
        <w:jc w:val="both"/>
        <w:rPr>
          <w:rFonts w:ascii="Verdana" w:hAnsi="Verdana"/>
          <w:i/>
          <w:sz w:val="16"/>
          <w:szCs w:val="16"/>
          <w:lang w:eastAsia="it-IT"/>
        </w:rPr>
      </w:pPr>
      <w:r w:rsidRPr="00283A33">
        <w:rPr>
          <w:rFonts w:ascii="Verdana" w:hAnsi="Verdana"/>
          <w:b/>
          <w:sz w:val="16"/>
          <w:szCs w:val="16"/>
          <w:lang w:eastAsia="it-IT"/>
        </w:rPr>
        <w:t xml:space="preserve">Lunedì 25 luglio, Giardini della Chiesa Anglicana Rassegna Un secolo a più voci, II edizione. I Solevoci </w:t>
      </w:r>
      <w:r w:rsidRPr="00283A33">
        <w:rPr>
          <w:rFonts w:ascii="Verdana" w:hAnsi="Verdana"/>
          <w:sz w:val="16"/>
          <w:szCs w:val="16"/>
          <w:lang w:eastAsia="it-IT"/>
        </w:rPr>
        <w:t>presentano</w:t>
      </w:r>
      <w:r w:rsidRPr="00283A33">
        <w:rPr>
          <w:rFonts w:ascii="Verdana" w:hAnsi="Verdana"/>
          <w:b/>
          <w:sz w:val="16"/>
          <w:szCs w:val="16"/>
          <w:lang w:eastAsia="it-IT"/>
        </w:rPr>
        <w:t xml:space="preserve"> Chanson d’amour</w:t>
      </w:r>
      <w:r w:rsidRPr="00283A33">
        <w:rPr>
          <w:rFonts w:ascii="Verdana" w:hAnsi="Verdana"/>
          <w:sz w:val="16"/>
          <w:szCs w:val="16"/>
          <w:lang w:eastAsia="it-IT"/>
        </w:rPr>
        <w:t xml:space="preserve">, un viaggio nella canzone d’amore attraverso i secoli. “Sei cantanti e… nessun pianoforte!” Questo lo slogan che i componenti del gruppo a cappella formato da artisti del coro del Teatro Regio di Torino potrebbero adottare per i loro concerti. Le voci saranno le uniche ed inconfondibili protagoniste della serata e ci condurranno in un meraviglioso percorso sulla canzone d’amore attraverso i secoli, dal madrigale rinascimentale alle canzoni di Mina, da Brahms ai Queen. Il pubblico non sarà solamente ascoltatore passivo ma diventerà parte attiva nel concerto risultando settimo elemento essenziale alla riuscita dello spettacolo, trascinato dalla verve e dalla simpatia che i Solevoci riescono a trasmettere. </w:t>
      </w:r>
      <w:r w:rsidRPr="00283A33">
        <w:rPr>
          <w:rFonts w:ascii="Verdana" w:hAnsi="Verdana"/>
          <w:i/>
          <w:sz w:val="16"/>
          <w:szCs w:val="16"/>
          <w:lang w:eastAsia="it-IT"/>
        </w:rPr>
        <w:t xml:space="preserve">Per consentirvi di gustare i nostri piatti tipici sul Lungomare Argentina, nell’ambito della manifestazione “Bordighera, Un Mare di sapori” </w:t>
      </w:r>
      <w:r w:rsidRPr="00283A33">
        <w:rPr>
          <w:rFonts w:ascii="Verdana" w:hAnsi="Verdana"/>
          <w:b/>
          <w:sz w:val="16"/>
          <w:szCs w:val="16"/>
          <w:lang w:eastAsia="it-IT"/>
        </w:rPr>
        <w:t>lo spettacolo avrà inizio alle ore 22.00</w:t>
      </w:r>
    </w:p>
    <w:p w:rsidR="00580A2E" w:rsidRPr="00283A33" w:rsidRDefault="00580A2E" w:rsidP="00E86BD1">
      <w:pPr>
        <w:spacing w:after="0" w:line="240" w:lineRule="auto"/>
        <w:jc w:val="both"/>
        <w:rPr>
          <w:rFonts w:ascii="Verdana" w:hAnsi="Verdana"/>
          <w:b/>
          <w:sz w:val="16"/>
          <w:szCs w:val="16"/>
          <w:lang w:eastAsia="it-IT"/>
        </w:rPr>
      </w:pPr>
    </w:p>
    <w:p w:rsidR="00580A2E" w:rsidRPr="00283A33" w:rsidRDefault="00580A2E" w:rsidP="00E86BD1">
      <w:pPr>
        <w:spacing w:after="0" w:line="240" w:lineRule="auto"/>
        <w:jc w:val="both"/>
        <w:rPr>
          <w:rFonts w:ascii="Verdana" w:hAnsi="Verdana"/>
          <w:sz w:val="16"/>
          <w:szCs w:val="16"/>
          <w:lang w:eastAsia="it-IT"/>
        </w:rPr>
      </w:pPr>
      <w:r w:rsidRPr="00283A33">
        <w:rPr>
          <w:rFonts w:ascii="Verdana" w:hAnsi="Verdana"/>
          <w:b/>
          <w:sz w:val="16"/>
          <w:szCs w:val="16"/>
          <w:lang w:eastAsia="it-IT"/>
        </w:rPr>
        <w:t>Lunedì 25, martedì 26, mercoledì 27 luglio, Lungomare Argentina, dalle 18.30</w:t>
      </w:r>
      <w:r w:rsidRPr="00283A33">
        <w:rPr>
          <w:rFonts w:ascii="Verdana" w:hAnsi="Verdana"/>
          <w:sz w:val="16"/>
          <w:szCs w:val="16"/>
          <w:lang w:eastAsia="it-IT"/>
        </w:rPr>
        <w:t xml:space="preserve"> </w:t>
      </w:r>
      <w:r w:rsidRPr="00283A33">
        <w:rPr>
          <w:rFonts w:ascii="Verdana" w:hAnsi="Verdana"/>
          <w:b/>
          <w:sz w:val="16"/>
          <w:szCs w:val="16"/>
          <w:lang w:eastAsia="it-IT"/>
        </w:rPr>
        <w:t>Bordighera III edizione</w:t>
      </w:r>
      <w:r w:rsidRPr="00283A33">
        <w:rPr>
          <w:rFonts w:ascii="Verdana" w:hAnsi="Verdana"/>
          <w:sz w:val="16"/>
          <w:szCs w:val="16"/>
          <w:lang w:eastAsia="it-IT"/>
        </w:rPr>
        <w:t xml:space="preserve"> </w:t>
      </w:r>
      <w:r w:rsidRPr="00283A33">
        <w:rPr>
          <w:rFonts w:ascii="Verdana" w:hAnsi="Verdana"/>
          <w:b/>
          <w:sz w:val="16"/>
          <w:szCs w:val="16"/>
          <w:lang w:eastAsia="it-IT"/>
        </w:rPr>
        <w:t>di Bordighera, Un mare di sapori</w:t>
      </w:r>
      <w:r w:rsidRPr="00283A33">
        <w:rPr>
          <w:rFonts w:ascii="Verdana" w:hAnsi="Verdana"/>
          <w:sz w:val="16"/>
          <w:szCs w:val="16"/>
          <w:lang w:eastAsia="it-IT"/>
        </w:rPr>
        <w:t>,</w:t>
      </w:r>
      <w:r w:rsidRPr="00283A33">
        <w:rPr>
          <w:rFonts w:ascii="Verdana" w:hAnsi="Verdana"/>
          <w:b/>
          <w:sz w:val="16"/>
          <w:szCs w:val="16"/>
          <w:lang w:eastAsia="it-IT"/>
        </w:rPr>
        <w:t xml:space="preserve"> </w:t>
      </w:r>
      <w:r w:rsidRPr="00283A33">
        <w:rPr>
          <w:rFonts w:ascii="Verdana" w:hAnsi="Verdana"/>
          <w:sz w:val="16"/>
          <w:szCs w:val="16"/>
          <w:lang w:eastAsia="it-IT"/>
        </w:rPr>
        <w:t xml:space="preserve">organizzata dalla Confcommercio. Il meglio del cibo si dà appuntamento sul Lungomare Argentina che per l'occasione si trasformerà in un grande Isola del Gusto; una lunga tavolata dove protagonisti saranno gli chef dei migliori ristoranti di Bordighera che in un percorso gastronomico proporranno piatti tipici e specialità a tema per la valorizzazione delle eccellenze locali. A cornice musica e spettacoli. </w:t>
      </w:r>
    </w:p>
    <w:p w:rsidR="00580A2E" w:rsidRPr="00283A33" w:rsidRDefault="00580A2E" w:rsidP="00271BAE">
      <w:pPr>
        <w:spacing w:before="100" w:beforeAutospacing="1" w:after="100" w:afterAutospacing="1" w:line="240" w:lineRule="auto"/>
        <w:jc w:val="both"/>
        <w:rPr>
          <w:rFonts w:ascii="Verdana" w:hAnsi="Verdana"/>
          <w:sz w:val="16"/>
          <w:szCs w:val="16"/>
          <w:lang w:eastAsia="it-IT"/>
        </w:rPr>
      </w:pPr>
      <w:r w:rsidRPr="00283A33">
        <w:rPr>
          <w:rFonts w:ascii="Verdana" w:hAnsi="Verdana"/>
          <w:b/>
          <w:sz w:val="16"/>
          <w:szCs w:val="16"/>
          <w:lang w:eastAsia="it-IT"/>
        </w:rPr>
        <w:t>Martedì 26 luglio, Arena della Scibretta, VIII Rassegna Touscouleurs GnuQuartet</w:t>
      </w:r>
      <w:r w:rsidRPr="00283A33">
        <w:rPr>
          <w:rFonts w:ascii="Verdana" w:hAnsi="Verdana"/>
          <w:sz w:val="16"/>
          <w:szCs w:val="16"/>
          <w:lang w:eastAsia="it-IT"/>
        </w:rPr>
        <w:t xml:space="preserve"> Può una band italiana rileggere la grande stagione del prog anni ’70 suonando solo viola, flauto, violino e violoncello e risultare, oltre che credibile, eccezionalmente intensa e divertente? Sì, se questa band è il poliedrico GnuQuartet che ha caratterizzato con il proprio suono in bilico fra classica, jazz e rock tante produzioni musicali italiane degli ultimi anni. Frequenti le partecipazioni a programmi televisivi e radiofonici – </w:t>
      </w:r>
      <w:r w:rsidRPr="00283A33">
        <w:rPr>
          <w:rFonts w:ascii="Verdana" w:hAnsi="Verdana"/>
          <w:i/>
          <w:iCs/>
          <w:sz w:val="16"/>
          <w:szCs w:val="16"/>
          <w:lang w:eastAsia="it-IT"/>
        </w:rPr>
        <w:t>Che tempo che fa</w:t>
      </w:r>
      <w:r w:rsidRPr="00283A33">
        <w:rPr>
          <w:rFonts w:ascii="Verdana" w:hAnsi="Verdana"/>
          <w:sz w:val="16"/>
          <w:szCs w:val="16"/>
          <w:lang w:eastAsia="it-IT"/>
        </w:rPr>
        <w:t>, </w:t>
      </w:r>
      <w:r w:rsidRPr="00283A33">
        <w:rPr>
          <w:rFonts w:ascii="Verdana" w:hAnsi="Verdana"/>
          <w:i/>
          <w:iCs/>
          <w:sz w:val="16"/>
          <w:szCs w:val="16"/>
          <w:lang w:eastAsia="it-IT"/>
        </w:rPr>
        <w:t>Quelli che il calcio</w:t>
      </w:r>
      <w:r w:rsidRPr="00283A33">
        <w:rPr>
          <w:rFonts w:ascii="Verdana" w:hAnsi="Verdana"/>
          <w:sz w:val="16"/>
          <w:szCs w:val="16"/>
          <w:lang w:eastAsia="it-IT"/>
        </w:rPr>
        <w:t xml:space="preserve">, </w:t>
      </w:r>
      <w:r w:rsidRPr="00283A33">
        <w:rPr>
          <w:rFonts w:ascii="Verdana" w:hAnsi="Verdana"/>
          <w:i/>
          <w:iCs/>
          <w:sz w:val="16"/>
          <w:szCs w:val="16"/>
          <w:lang w:eastAsia="it-IT"/>
        </w:rPr>
        <w:t>X Factor</w:t>
      </w:r>
      <w:r w:rsidRPr="00283A33">
        <w:rPr>
          <w:rFonts w:ascii="Verdana" w:hAnsi="Verdana"/>
          <w:sz w:val="16"/>
          <w:szCs w:val="16"/>
          <w:lang w:eastAsia="it-IT"/>
        </w:rPr>
        <w:t xml:space="preserve">, </w:t>
      </w:r>
      <w:r w:rsidRPr="00283A33">
        <w:rPr>
          <w:rFonts w:ascii="Verdana" w:hAnsi="Verdana"/>
          <w:i/>
          <w:iCs/>
          <w:sz w:val="16"/>
          <w:szCs w:val="16"/>
          <w:lang w:eastAsia="it-IT"/>
        </w:rPr>
        <w:t>Domenica in</w:t>
      </w:r>
      <w:r w:rsidRPr="00283A33">
        <w:rPr>
          <w:rFonts w:ascii="Verdana" w:hAnsi="Verdana"/>
          <w:sz w:val="16"/>
          <w:szCs w:val="16"/>
          <w:lang w:eastAsia="it-IT"/>
        </w:rPr>
        <w:t xml:space="preserve">, </w:t>
      </w:r>
      <w:r w:rsidRPr="00283A33">
        <w:rPr>
          <w:rFonts w:ascii="Verdana" w:hAnsi="Verdana"/>
          <w:i/>
          <w:iCs/>
          <w:sz w:val="16"/>
          <w:szCs w:val="16"/>
          <w:lang w:eastAsia="it-IT"/>
        </w:rPr>
        <w:t>Caterpillar</w:t>
      </w:r>
      <w:r w:rsidRPr="00283A33">
        <w:rPr>
          <w:rFonts w:ascii="Verdana" w:hAnsi="Verdana"/>
          <w:sz w:val="16"/>
          <w:szCs w:val="16"/>
          <w:lang w:eastAsia="it-IT"/>
        </w:rPr>
        <w:t>, </w:t>
      </w:r>
      <w:r w:rsidRPr="00283A33">
        <w:rPr>
          <w:rFonts w:ascii="Verdana" w:hAnsi="Verdana"/>
          <w:i/>
          <w:iCs/>
          <w:sz w:val="16"/>
          <w:szCs w:val="16"/>
          <w:lang w:eastAsia="it-IT"/>
        </w:rPr>
        <w:t>Radio 1 Musica</w:t>
      </w:r>
      <w:r w:rsidRPr="00283A33">
        <w:rPr>
          <w:rFonts w:ascii="Verdana" w:hAnsi="Verdana"/>
          <w:sz w:val="16"/>
          <w:szCs w:val="16"/>
          <w:lang w:eastAsia="it-IT"/>
        </w:rPr>
        <w:t xml:space="preserve"> e </w:t>
      </w:r>
      <w:r w:rsidRPr="00283A33">
        <w:rPr>
          <w:rFonts w:ascii="Verdana" w:hAnsi="Verdana"/>
          <w:i/>
          <w:sz w:val="16"/>
          <w:szCs w:val="16"/>
          <w:lang w:eastAsia="it-IT"/>
        </w:rPr>
        <w:t>Festival di Sanremo 2011</w:t>
      </w:r>
      <w:r w:rsidRPr="00283A33">
        <w:rPr>
          <w:rFonts w:ascii="Verdana" w:hAnsi="Verdana"/>
          <w:sz w:val="16"/>
          <w:szCs w:val="16"/>
          <w:lang w:eastAsia="it-IT"/>
        </w:rPr>
        <w:t xml:space="preserve">. L'ensemble sta lavorando al nuovo disco di cui daranno una piccola anticipazione live a "Touscouleurs 2016". Raffaele Rebaudengo, viola; Francesca Rapetti, flauto; Roberto Izzo, violino; Stefano Cabrera, violoncello. </w:t>
      </w:r>
      <w:r w:rsidRPr="00283A33">
        <w:rPr>
          <w:rFonts w:ascii="Verdana" w:hAnsi="Verdana"/>
          <w:i/>
          <w:sz w:val="16"/>
          <w:szCs w:val="16"/>
          <w:lang w:eastAsia="it-IT"/>
        </w:rPr>
        <w:t xml:space="preserve">Per consentirvi di gustare i nostri piatti tipici sul Lungomare Argentina, nell’ambito della manifestazione “Bordighera, Un Mare di sapori” </w:t>
      </w:r>
      <w:r w:rsidRPr="00283A33">
        <w:rPr>
          <w:rFonts w:ascii="Verdana" w:hAnsi="Verdana"/>
          <w:b/>
          <w:sz w:val="16"/>
          <w:szCs w:val="16"/>
          <w:lang w:eastAsia="it-IT"/>
        </w:rPr>
        <w:t>lo spettacolo avrà inizio alle ore 22.00</w:t>
      </w:r>
    </w:p>
    <w:p w:rsidR="00580A2E" w:rsidRPr="00283A33" w:rsidRDefault="00580A2E" w:rsidP="00374184">
      <w:pPr>
        <w:spacing w:after="0" w:line="240" w:lineRule="auto"/>
        <w:jc w:val="both"/>
        <w:rPr>
          <w:rFonts w:ascii="Verdana" w:hAnsi="Verdana"/>
          <w:i/>
          <w:sz w:val="16"/>
          <w:szCs w:val="16"/>
          <w:lang w:eastAsia="it-IT"/>
        </w:rPr>
      </w:pPr>
      <w:r w:rsidRPr="00283A33">
        <w:rPr>
          <w:rFonts w:ascii="Verdana" w:hAnsi="Verdana"/>
          <w:b/>
          <w:sz w:val="16"/>
          <w:szCs w:val="16"/>
          <w:lang w:eastAsia="it-IT"/>
        </w:rPr>
        <w:t>Martedì 26 luglio, Giardini della Chiesa Anglicana, Estate in Musica VIII edizione. La Banda Musicale Borghetto S. Nicolò – Città di Bordighera</w:t>
      </w:r>
      <w:r w:rsidRPr="00283A33">
        <w:rPr>
          <w:rFonts w:ascii="Verdana" w:hAnsi="Verdana"/>
          <w:sz w:val="16"/>
          <w:szCs w:val="16"/>
          <w:lang w:eastAsia="it-IT"/>
        </w:rPr>
        <w:t xml:space="preserve"> propone un concerto dal titolo </w:t>
      </w:r>
      <w:r w:rsidRPr="00283A33">
        <w:rPr>
          <w:rFonts w:ascii="Verdana" w:hAnsi="Verdana"/>
          <w:b/>
          <w:sz w:val="16"/>
          <w:szCs w:val="16"/>
          <w:lang w:eastAsia="it-IT"/>
        </w:rPr>
        <w:t>A tutta Banda</w:t>
      </w:r>
      <w:r w:rsidRPr="00283A33">
        <w:rPr>
          <w:rFonts w:ascii="Verdana" w:hAnsi="Verdana"/>
          <w:sz w:val="16"/>
          <w:szCs w:val="16"/>
          <w:lang w:eastAsia="it-IT"/>
        </w:rPr>
        <w:t>. Musiche di De Haan, Pusceddu, Orff. Direttore Luca Anghinoni.  </w:t>
      </w:r>
      <w:r w:rsidRPr="00283A33">
        <w:rPr>
          <w:rFonts w:ascii="Verdana" w:hAnsi="Verdana"/>
          <w:i/>
          <w:sz w:val="16"/>
          <w:szCs w:val="16"/>
          <w:lang w:eastAsia="it-IT"/>
        </w:rPr>
        <w:t xml:space="preserve">Per consentirvi di gustare i nostri piatti tipici sul Lungomare Argentina, nell’ambito della manifestazione “Bordighera, Un Mare di sapori” </w:t>
      </w:r>
      <w:r w:rsidRPr="00283A33">
        <w:rPr>
          <w:rFonts w:ascii="Verdana" w:hAnsi="Verdana"/>
          <w:b/>
          <w:sz w:val="16"/>
          <w:szCs w:val="16"/>
          <w:lang w:eastAsia="it-IT"/>
        </w:rPr>
        <w:t>lo spettacolo avrà inizio alle ore 22.00</w:t>
      </w:r>
    </w:p>
    <w:p w:rsidR="00580A2E" w:rsidRPr="00283A33" w:rsidRDefault="00580A2E" w:rsidP="00374184">
      <w:pPr>
        <w:spacing w:after="0" w:line="240" w:lineRule="auto"/>
        <w:jc w:val="both"/>
        <w:rPr>
          <w:rFonts w:ascii="Verdana" w:hAnsi="Verdana"/>
          <w:sz w:val="16"/>
          <w:szCs w:val="16"/>
          <w:lang w:eastAsia="it-IT"/>
        </w:rPr>
      </w:pPr>
    </w:p>
    <w:p w:rsidR="00580A2E" w:rsidRPr="00283A33" w:rsidRDefault="00580A2E" w:rsidP="007044A6">
      <w:pPr>
        <w:spacing w:after="0" w:line="240" w:lineRule="auto"/>
        <w:jc w:val="both"/>
        <w:rPr>
          <w:rFonts w:ascii="Verdana" w:hAnsi="Verdana"/>
          <w:b/>
          <w:sz w:val="16"/>
          <w:szCs w:val="16"/>
          <w:lang w:eastAsia="it-IT"/>
        </w:rPr>
      </w:pPr>
      <w:r w:rsidRPr="00283A33">
        <w:rPr>
          <w:rFonts w:ascii="Verdana" w:hAnsi="Verdana"/>
          <w:b/>
          <w:sz w:val="16"/>
          <w:szCs w:val="16"/>
          <w:lang w:eastAsia="it-IT"/>
        </w:rPr>
        <w:t xml:space="preserve">Mercoledì 27 luglio, Giardini della Chiesa Anglicana, ore 22.00 Rassegna Un secolo a più voci, II edizione. I Freedom Gospel Quartet </w:t>
      </w:r>
      <w:r w:rsidRPr="00283A33">
        <w:rPr>
          <w:rFonts w:ascii="Verdana" w:hAnsi="Verdana"/>
          <w:sz w:val="16"/>
          <w:szCs w:val="16"/>
          <w:lang w:eastAsia="it-IT"/>
        </w:rPr>
        <w:t>presentano</w:t>
      </w:r>
      <w:r w:rsidRPr="00283A33">
        <w:rPr>
          <w:rFonts w:ascii="Verdana" w:hAnsi="Verdana"/>
          <w:b/>
          <w:sz w:val="16"/>
          <w:szCs w:val="16"/>
          <w:lang w:eastAsia="it-IT"/>
        </w:rPr>
        <w:t xml:space="preserve"> Great Day</w:t>
      </w:r>
      <w:r w:rsidRPr="00283A33">
        <w:rPr>
          <w:rFonts w:ascii="Verdana" w:hAnsi="Verdana"/>
          <w:sz w:val="16"/>
          <w:szCs w:val="16"/>
          <w:lang w:eastAsia="it-IT"/>
        </w:rPr>
        <w:t xml:space="preserve">, un concerto gospel moderno, ritmato e accattivante. Un poker di voci con differenti esperienze stilistiche alle spalle crea un amalgama unico ed irripetibile. Il Gospel viene rivisto e filtrato attraverso uno stile moderno ed immediato che contamina il genere con il pop, il soul, lo swing. I particolari arrangiamenti catalizzano l’attenzione sulle armonie vocali che spaziano dalla voce di basso profondo fino alle note più acute del soprano. Uno spettacolo allegro e ritmato che lascerà spazio anche ad alcuni classici sullo stile degli indimenticabili Golden Gate Quartet. </w:t>
      </w:r>
      <w:r w:rsidRPr="00283A33">
        <w:rPr>
          <w:rFonts w:ascii="Verdana" w:hAnsi="Verdana"/>
          <w:i/>
          <w:sz w:val="16"/>
          <w:szCs w:val="16"/>
          <w:lang w:eastAsia="it-IT"/>
        </w:rPr>
        <w:t xml:space="preserve">Per consentirvi di gustare i nostri piatti tipici sul Lungomare Argentina, nell’ambito della manifestazione “Bordighera, Un Mare di sapori” </w:t>
      </w:r>
      <w:r w:rsidRPr="00283A33">
        <w:rPr>
          <w:rFonts w:ascii="Verdana" w:hAnsi="Verdana"/>
          <w:b/>
          <w:sz w:val="16"/>
          <w:szCs w:val="16"/>
          <w:lang w:eastAsia="it-IT"/>
        </w:rPr>
        <w:t xml:space="preserve">lo spettacolo avrà inizio alle ore 22.00 </w:t>
      </w:r>
    </w:p>
    <w:p w:rsidR="00580A2E" w:rsidRPr="00283A33" w:rsidRDefault="00580A2E" w:rsidP="007044A6">
      <w:pPr>
        <w:spacing w:after="0" w:line="240" w:lineRule="auto"/>
        <w:jc w:val="both"/>
        <w:rPr>
          <w:rFonts w:ascii="Verdana" w:hAnsi="Verdana"/>
          <w:b/>
          <w:sz w:val="16"/>
          <w:szCs w:val="16"/>
          <w:lang w:eastAsia="it-IT"/>
        </w:rPr>
      </w:pPr>
    </w:p>
    <w:p w:rsidR="00580A2E" w:rsidRPr="00283A33" w:rsidRDefault="00580A2E" w:rsidP="006E5DC8">
      <w:pPr>
        <w:autoSpaceDE w:val="0"/>
        <w:autoSpaceDN w:val="0"/>
        <w:adjustRightInd w:val="0"/>
        <w:spacing w:after="0" w:line="240" w:lineRule="auto"/>
        <w:jc w:val="both"/>
        <w:rPr>
          <w:rFonts w:ascii="Verdana" w:hAnsi="Verdana"/>
          <w:sz w:val="16"/>
          <w:szCs w:val="16"/>
          <w:lang w:eastAsia="it-IT"/>
        </w:rPr>
      </w:pPr>
      <w:r w:rsidRPr="00283A33">
        <w:rPr>
          <w:rFonts w:ascii="Verdana" w:hAnsi="Verdana"/>
          <w:b/>
          <w:sz w:val="16"/>
          <w:szCs w:val="16"/>
          <w:lang w:eastAsia="it-IT"/>
        </w:rPr>
        <w:t>Giovedì 28 luglio, Arena della Scibretta, ore 21.30, VIII Rassegna Touscouleurs ChocoChoro</w:t>
      </w:r>
      <w:r w:rsidRPr="00283A33">
        <w:rPr>
          <w:rFonts w:ascii="Verdana" w:hAnsi="Verdana"/>
          <w:sz w:val="16"/>
          <w:szCs w:val="16"/>
          <w:lang w:eastAsia="it-IT"/>
        </w:rPr>
        <w:t xml:space="preserve"> è un progetto dedicato alla musica strumentale Carioca. Flauto traverso, Chitarra 7 corde, Bandolim 10 corde e pandeiro sono gli ingredienti di questo viaggio alla scoperta del “choro”, la musica da cui hanno avuto origine il samba e la bossanova. ChocoChoro ha realizzato nel 2014 un album nel quale propone brani dei padri del “choro” come Pixinguinha, Ernesto Nazareth e Waldir Azevedo, oltre a brani di autori più recenti ed è composto da quattro musicisti da anni accomunati dalla passione per questo genere musicale; Marco Moro, flauto; Filippo Gambetta, bandolim; Fabrizio Forte, chitarra.</w:t>
      </w:r>
    </w:p>
    <w:p w:rsidR="00580A2E" w:rsidRPr="00283A33" w:rsidRDefault="00580A2E" w:rsidP="006E5DC8">
      <w:pPr>
        <w:spacing w:after="0" w:line="240" w:lineRule="auto"/>
        <w:rPr>
          <w:rFonts w:ascii="Verdana" w:hAnsi="Verdana"/>
          <w:b/>
          <w:sz w:val="16"/>
          <w:szCs w:val="16"/>
          <w:lang w:eastAsia="it-IT"/>
        </w:rPr>
      </w:pPr>
    </w:p>
    <w:p w:rsidR="00580A2E" w:rsidRPr="00283A33" w:rsidRDefault="00580A2E" w:rsidP="006D1D85">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Venerdì 29 luglio, Sasso di Bordighera, dalle ore 19.30 </w:t>
      </w:r>
      <w:r w:rsidRPr="00283A33">
        <w:rPr>
          <w:rFonts w:ascii="Verdana" w:hAnsi="Verdana"/>
          <w:sz w:val="16"/>
          <w:szCs w:val="16"/>
          <w:lang w:eastAsia="it-IT"/>
        </w:rPr>
        <w:t>La serata si apre con una cena. A seguire il</w:t>
      </w:r>
      <w:r w:rsidRPr="00283A33">
        <w:rPr>
          <w:rFonts w:ascii="Verdana" w:hAnsi="Verdana"/>
          <w:b/>
          <w:sz w:val="16"/>
          <w:szCs w:val="16"/>
          <w:lang w:eastAsia="it-IT"/>
        </w:rPr>
        <w:t xml:space="preserve"> Carnevale d’Estate </w:t>
      </w:r>
      <w:r w:rsidRPr="00283A33">
        <w:rPr>
          <w:rFonts w:ascii="Verdana" w:hAnsi="Verdana"/>
          <w:sz w:val="16"/>
          <w:szCs w:val="16"/>
          <w:lang w:eastAsia="it-IT"/>
        </w:rPr>
        <w:t>con varie animazioni. Info: 3283273672</w:t>
      </w:r>
    </w:p>
    <w:p w:rsidR="00580A2E" w:rsidRPr="00283A33" w:rsidRDefault="00580A2E" w:rsidP="002C4981">
      <w:pPr>
        <w:spacing w:after="0" w:line="240" w:lineRule="auto"/>
        <w:jc w:val="both"/>
        <w:rPr>
          <w:rFonts w:ascii="Verdana" w:hAnsi="Verdana"/>
          <w:b/>
          <w:sz w:val="16"/>
          <w:szCs w:val="16"/>
          <w:lang w:eastAsia="it-IT"/>
        </w:rPr>
      </w:pPr>
    </w:p>
    <w:p w:rsidR="00580A2E" w:rsidRPr="00283A33" w:rsidRDefault="00580A2E" w:rsidP="002C4981">
      <w:pPr>
        <w:spacing w:after="0" w:line="240" w:lineRule="auto"/>
        <w:jc w:val="both"/>
        <w:rPr>
          <w:rFonts w:ascii="Verdana" w:hAnsi="Verdana"/>
          <w:sz w:val="16"/>
          <w:szCs w:val="16"/>
          <w:lang w:eastAsia="it-IT"/>
        </w:rPr>
      </w:pPr>
      <w:r w:rsidRPr="00283A33">
        <w:rPr>
          <w:rFonts w:ascii="Verdana" w:hAnsi="Verdana"/>
          <w:b/>
          <w:sz w:val="16"/>
          <w:szCs w:val="16"/>
          <w:lang w:eastAsia="it-IT"/>
        </w:rPr>
        <w:t>Venerdì 29 Luglio, Giardini della Chiesa Anglicana, ore 21.30</w:t>
      </w:r>
      <w:r w:rsidRPr="00283A33">
        <w:rPr>
          <w:rFonts w:ascii="Verdana" w:hAnsi="Verdana"/>
          <w:sz w:val="16"/>
          <w:szCs w:val="16"/>
          <w:lang w:eastAsia="it-IT"/>
        </w:rPr>
        <w:t xml:space="preserve"> </w:t>
      </w:r>
      <w:r w:rsidRPr="00283A33">
        <w:rPr>
          <w:rFonts w:ascii="Verdana" w:hAnsi="Verdana"/>
          <w:b/>
          <w:sz w:val="16"/>
          <w:szCs w:val="16"/>
          <w:lang w:eastAsia="it-IT"/>
        </w:rPr>
        <w:t>Concerto Progetto Festival</w:t>
      </w:r>
      <w:r w:rsidRPr="00283A33">
        <w:rPr>
          <w:rFonts w:ascii="Verdana" w:hAnsi="Verdana"/>
          <w:sz w:val="16"/>
          <w:szCs w:val="16"/>
          <w:lang w:eastAsia="it-IT"/>
        </w:rPr>
        <w:t>. Ripercorrere le tappe più significative del Festival di Sanremo, questa è l'idea di Progetto Festival; una band di cinque musicisti professionisti che si esibiranno dal vivo e che faranno rivivere le emozioni dei palchi sanremesi: Angela Vicidomini, voce; Alessio Briano, tastiere; Andrea Balestrieri, batteria; Artan Selishta, chitarre; Max Matis, basso. Ingresso €10,00; fino ai 14 anni € 8.00</w:t>
      </w:r>
    </w:p>
    <w:p w:rsidR="00580A2E" w:rsidRPr="00283A33" w:rsidRDefault="00580A2E" w:rsidP="002D3AE1">
      <w:pPr>
        <w:spacing w:after="0" w:line="240" w:lineRule="auto"/>
        <w:jc w:val="both"/>
        <w:rPr>
          <w:rFonts w:ascii="Verdana" w:hAnsi="Verdana"/>
          <w:b/>
          <w:sz w:val="16"/>
          <w:szCs w:val="16"/>
          <w:lang w:eastAsia="it-IT"/>
        </w:rPr>
      </w:pPr>
    </w:p>
    <w:p w:rsidR="00580A2E" w:rsidRPr="00283A33" w:rsidRDefault="00580A2E" w:rsidP="003506D5">
      <w:pPr>
        <w:shd w:val="clear" w:color="auto" w:fill="FFFFFF"/>
        <w:spacing w:after="100" w:line="240" w:lineRule="auto"/>
        <w:jc w:val="both"/>
        <w:rPr>
          <w:rFonts w:ascii="Times New Roman" w:hAnsi="Times New Roman"/>
          <w:sz w:val="24"/>
          <w:szCs w:val="24"/>
          <w:lang w:eastAsia="it-IT"/>
        </w:rPr>
      </w:pPr>
      <w:r w:rsidRPr="00283A33">
        <w:rPr>
          <w:rFonts w:ascii="Verdana" w:hAnsi="Verdana"/>
          <w:b/>
          <w:bCs/>
          <w:sz w:val="16"/>
          <w:szCs w:val="16"/>
          <w:lang w:eastAsia="it-IT"/>
        </w:rPr>
        <w:t>Sabato 30 luglio, Giardini Löwe, ore 21.30, Rassegna Teatro in Giardino, III edizione</w:t>
      </w:r>
      <w:r w:rsidRPr="00283A33">
        <w:rPr>
          <w:rFonts w:ascii="Verdana" w:hAnsi="Verdana"/>
          <w:sz w:val="16"/>
          <w:szCs w:val="16"/>
          <w:lang w:eastAsia="it-IT"/>
        </w:rPr>
        <w:t xml:space="preserve">. </w:t>
      </w:r>
      <w:r w:rsidRPr="00283A33">
        <w:rPr>
          <w:rFonts w:ascii="Verdana" w:hAnsi="Verdana"/>
          <w:b/>
          <w:sz w:val="16"/>
          <w:szCs w:val="16"/>
          <w:lang w:eastAsia="it-IT"/>
        </w:rPr>
        <w:t>L'</w:t>
      </w:r>
      <w:r w:rsidRPr="00283A33">
        <w:rPr>
          <w:rFonts w:ascii="Verdana" w:hAnsi="Verdana"/>
          <w:b/>
          <w:bCs/>
          <w:sz w:val="16"/>
          <w:szCs w:val="16"/>
          <w:lang w:eastAsia="it-IT"/>
        </w:rPr>
        <w:t xml:space="preserve">Orchestra Sinfonica di Bordighera </w:t>
      </w:r>
      <w:r w:rsidRPr="00283A33">
        <w:rPr>
          <w:rFonts w:ascii="Verdana" w:hAnsi="Verdana"/>
          <w:bCs/>
          <w:sz w:val="16"/>
          <w:szCs w:val="16"/>
          <w:lang w:eastAsia="it-IT"/>
        </w:rPr>
        <w:t>diretta dal</w:t>
      </w:r>
      <w:r w:rsidRPr="00283A33">
        <w:rPr>
          <w:rFonts w:ascii="Verdana" w:hAnsi="Verdana"/>
          <w:b/>
          <w:bCs/>
          <w:sz w:val="16"/>
          <w:szCs w:val="16"/>
          <w:lang w:eastAsia="it-IT"/>
        </w:rPr>
        <w:t xml:space="preserve"> Maestro Massimo Dal Prà </w:t>
      </w:r>
      <w:r w:rsidRPr="00283A33">
        <w:rPr>
          <w:rFonts w:ascii="Verdana" w:hAnsi="Verdana"/>
          <w:bCs/>
          <w:sz w:val="16"/>
          <w:szCs w:val="16"/>
          <w:lang w:eastAsia="it-IT"/>
        </w:rPr>
        <w:t>in</w:t>
      </w:r>
      <w:r w:rsidRPr="00283A33">
        <w:rPr>
          <w:rFonts w:ascii="Verdana" w:hAnsi="Verdana"/>
          <w:b/>
          <w:bCs/>
          <w:sz w:val="16"/>
          <w:szCs w:val="16"/>
          <w:lang w:eastAsia="it-IT"/>
        </w:rPr>
        <w:t xml:space="preserve"> Sogno di una notte di mezza estate di Felix Mendelssohn. </w:t>
      </w:r>
      <w:r w:rsidRPr="00283A33">
        <w:rPr>
          <w:rFonts w:ascii="Verdana" w:hAnsi="Verdana"/>
          <w:bCs/>
          <w:sz w:val="16"/>
          <w:szCs w:val="16"/>
          <w:lang w:eastAsia="it-IT"/>
        </w:rPr>
        <w:t>Coro Cristo Re e Coro Ali di Bambù. Cristina de Pascale, soprano; Alla Gorobchenko, mezzosoprano.</w:t>
      </w:r>
      <w:r w:rsidRPr="00283A33">
        <w:rPr>
          <w:rFonts w:ascii="Verdana" w:hAnsi="Verdana"/>
          <w:b/>
          <w:bCs/>
          <w:sz w:val="16"/>
          <w:szCs w:val="16"/>
          <w:lang w:eastAsia="it-IT"/>
        </w:rPr>
        <w:t> </w:t>
      </w:r>
      <w:r w:rsidRPr="00283A33">
        <w:rPr>
          <w:rFonts w:ascii="Verdana" w:hAnsi="Verdana"/>
          <w:sz w:val="16"/>
          <w:szCs w:val="16"/>
          <w:lang w:eastAsia="it-IT"/>
        </w:rPr>
        <w:t>Ingresso € 12.00. Ridotti (fino ai 18 anni e oltre i 65) € 10.00. I bambini fino a 12 anni entrano gratuitamente. I biglietti si acquistano esclusivamente nel giorno stesso nel luogo del concerto dalle ore 17.00. In caso di pioggia o tempo non favorevole il concerto avrà luogo nel Palazzo del Parco, limitatamente ai posti disponibili.</w:t>
      </w:r>
      <w:r w:rsidRPr="00283A33">
        <w:rPr>
          <w:rFonts w:ascii="Verdana" w:hAnsi="Verdana"/>
          <w:b/>
          <w:sz w:val="16"/>
          <w:szCs w:val="16"/>
          <w:lang w:eastAsia="it-IT"/>
        </w:rPr>
        <w:t xml:space="preserve"> </w:t>
      </w:r>
    </w:p>
    <w:p w:rsidR="00580A2E" w:rsidRPr="00283A33" w:rsidRDefault="00580A2E" w:rsidP="005C6379">
      <w:pPr>
        <w:spacing w:after="0" w:line="240" w:lineRule="auto"/>
        <w:jc w:val="both"/>
        <w:rPr>
          <w:rFonts w:ascii="Arial" w:hAnsi="Arial" w:cs="Arial"/>
          <w:sz w:val="19"/>
          <w:szCs w:val="19"/>
          <w:lang w:eastAsia="it-IT"/>
        </w:rPr>
      </w:pPr>
      <w:r w:rsidRPr="00283A33">
        <w:rPr>
          <w:rFonts w:ascii="Verdana" w:hAnsi="Verdana"/>
          <w:b/>
          <w:sz w:val="16"/>
          <w:szCs w:val="16"/>
          <w:lang w:eastAsia="it-IT"/>
        </w:rPr>
        <w:t>Domenica 31 luglio, lunedì 1, martedì 2, mercoledì 3 agosto, Giardini Löwe Festa del 70</w:t>
      </w:r>
      <w:r w:rsidRPr="00283A33">
        <w:rPr>
          <w:rFonts w:ascii="Verdana" w:hAnsi="Verdana"/>
          <w:b/>
          <w:sz w:val="16"/>
          <w:szCs w:val="16"/>
          <w:vertAlign w:val="superscript"/>
          <w:lang w:eastAsia="it-IT"/>
        </w:rPr>
        <w:t xml:space="preserve">esimo </w:t>
      </w:r>
      <w:r w:rsidRPr="00283A33">
        <w:rPr>
          <w:rFonts w:ascii="Verdana" w:hAnsi="Verdana"/>
          <w:b/>
          <w:sz w:val="16"/>
          <w:szCs w:val="16"/>
          <w:lang w:eastAsia="it-IT"/>
        </w:rPr>
        <w:t xml:space="preserve">Anniversario della fondazione della Rari Nantes di Bordighera 1946 – 2016. </w:t>
      </w:r>
      <w:r w:rsidRPr="00283A33">
        <w:rPr>
          <w:rFonts w:ascii="Verdana" w:hAnsi="Verdana"/>
          <w:sz w:val="16"/>
          <w:szCs w:val="16"/>
          <w:lang w:eastAsia="it-IT"/>
        </w:rPr>
        <w:t>Ore 18.00 Tornei di Basket, giovanili, seniores e partita tra ex giocatori. Rassegna fotografica dei settant’anni di attività della Rari Nantes nella Chiesa Anglicana dalle ore 18.00 alle 22.00</w:t>
      </w:r>
    </w:p>
    <w:p w:rsidR="00580A2E" w:rsidRPr="00283A33" w:rsidRDefault="00580A2E" w:rsidP="00DA41DB">
      <w:pPr>
        <w:spacing w:after="0" w:line="240" w:lineRule="auto"/>
        <w:jc w:val="both"/>
        <w:rPr>
          <w:rFonts w:ascii="Verdana" w:hAnsi="Verdana"/>
          <w:b/>
          <w:sz w:val="16"/>
          <w:szCs w:val="16"/>
          <w:lang w:eastAsia="it-IT"/>
        </w:rPr>
      </w:pPr>
    </w:p>
    <w:p w:rsidR="00580A2E" w:rsidRPr="00283A33" w:rsidRDefault="00580A2E" w:rsidP="00A825DE">
      <w:pPr>
        <w:spacing w:after="0" w:line="240" w:lineRule="auto"/>
        <w:jc w:val="center"/>
        <w:rPr>
          <w:b/>
          <w:sz w:val="36"/>
          <w:szCs w:val="36"/>
        </w:rPr>
      </w:pPr>
      <w:r w:rsidRPr="00283A33">
        <w:rPr>
          <w:b/>
          <w:sz w:val="36"/>
          <w:szCs w:val="36"/>
        </w:rPr>
        <w:t>AGOSTO</w:t>
      </w:r>
    </w:p>
    <w:p w:rsidR="00580A2E" w:rsidRPr="00283A33" w:rsidRDefault="00580A2E" w:rsidP="00561628">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Lunedì 1 agosto, Arena della Scibretta, ore 21.30 VIII Rassegna Touscouleurs Otto Baffi </w:t>
      </w:r>
      <w:r w:rsidRPr="00283A33">
        <w:rPr>
          <w:rFonts w:ascii="Verdana" w:hAnsi="Verdana"/>
          <w:sz w:val="16"/>
          <w:szCs w:val="16"/>
          <w:lang w:eastAsia="it-IT"/>
        </w:rPr>
        <w:t>Filippo Gambetta, organetto diatonico; Emilyn Stam, violino e pianoforte; Sergio Caputo, violino e percussioni in un concerto tutto da ballo, in occasione della presentazione del nuovo lavoro discografico di Filippo, Otto Baffi. Il trio presenta nuove melodie e temi tradizionali riarrangiati, focalizzati sul repertorio da ballo tradizionale europeo. Un concerto da ascoltare e da danzare, incentrato su valzer, polche, mazurche, bourrée, gighe e scottish, nato dall'incontro di tre artisti accomunati dalla passione per le musiche di tradizione, ma anche dalla scrittura di musiche nuove, ad esse ispirate. </w:t>
      </w:r>
    </w:p>
    <w:p w:rsidR="00580A2E" w:rsidRPr="00283A33" w:rsidRDefault="00580A2E" w:rsidP="00561628">
      <w:pPr>
        <w:widowControl w:val="0"/>
        <w:spacing w:after="0" w:line="240" w:lineRule="auto"/>
        <w:jc w:val="both"/>
        <w:rPr>
          <w:rFonts w:ascii="Verdana" w:hAnsi="Verdana"/>
          <w:b/>
          <w:sz w:val="16"/>
          <w:szCs w:val="16"/>
          <w:lang w:eastAsia="it-IT"/>
        </w:rPr>
      </w:pPr>
    </w:p>
    <w:p w:rsidR="00580A2E" w:rsidRPr="00283A33" w:rsidRDefault="00580A2E" w:rsidP="005146A3">
      <w:pPr>
        <w:spacing w:after="0" w:line="240" w:lineRule="auto"/>
        <w:jc w:val="both"/>
        <w:rPr>
          <w:rFonts w:ascii="Verdana" w:hAnsi="Verdana"/>
          <w:sz w:val="16"/>
          <w:szCs w:val="16"/>
          <w:lang w:eastAsia="it-IT"/>
        </w:rPr>
      </w:pPr>
      <w:r w:rsidRPr="00283A33">
        <w:rPr>
          <w:rFonts w:ascii="Verdana" w:hAnsi="Verdana"/>
          <w:b/>
          <w:sz w:val="16"/>
          <w:szCs w:val="16"/>
          <w:lang w:eastAsia="it-IT"/>
        </w:rPr>
        <w:t>Mercoledì 3 agosto, Giardini della Chiesa Anglicana, dalle ore 21.00</w:t>
      </w:r>
      <w:r w:rsidRPr="00283A33">
        <w:rPr>
          <w:rFonts w:ascii="Verdana" w:hAnsi="Verdana"/>
          <w:sz w:val="16"/>
          <w:szCs w:val="16"/>
          <w:lang w:eastAsia="it-IT"/>
        </w:rPr>
        <w:t xml:space="preserve"> </w:t>
      </w:r>
      <w:r w:rsidRPr="00283A33">
        <w:rPr>
          <w:rFonts w:ascii="Verdana" w:hAnsi="Verdana"/>
          <w:b/>
          <w:sz w:val="16"/>
          <w:szCs w:val="16"/>
          <w:lang w:eastAsia="it-IT"/>
        </w:rPr>
        <w:t>II Rassegna di Tango Argentino</w:t>
      </w:r>
      <w:r w:rsidRPr="00283A33">
        <w:rPr>
          <w:rFonts w:ascii="Verdana" w:hAnsi="Verdana"/>
          <w:sz w:val="16"/>
          <w:szCs w:val="16"/>
          <w:lang w:eastAsia="it-IT"/>
        </w:rPr>
        <w:t xml:space="preserve"> organizzata dal Gruppo Protango. Terzo appuntamento (successivo ed ultimo 7 settembre). </w:t>
      </w:r>
      <w:r w:rsidRPr="00283A33">
        <w:rPr>
          <w:rFonts w:ascii="Verdana" w:hAnsi="Verdana"/>
          <w:b/>
          <w:sz w:val="16"/>
          <w:szCs w:val="16"/>
          <w:lang w:eastAsia="it-IT"/>
        </w:rPr>
        <w:t>Milonga de la Eglisa</w:t>
      </w:r>
      <w:r w:rsidRPr="00283A33">
        <w:rPr>
          <w:rFonts w:ascii="Verdana" w:hAnsi="Verdana"/>
          <w:sz w:val="16"/>
          <w:szCs w:val="16"/>
          <w:lang w:eastAsia="it-IT"/>
        </w:rPr>
        <w:t xml:space="preserve"> In questa calda notte di mezza estate la milonga itinerante bordigotta si sposta nei freschi e caratteristici Giardini della Chiesa Anglicana. Si danzerà sotto le stelle fino a notte inoltrata su musiche di tango del repertorio classico rioplatense. Info: Maura 3397228903; Raffaele 3476702059; </w:t>
      </w:r>
      <w:hyperlink r:id="rId11" w:history="1">
        <w:r w:rsidRPr="00283A33">
          <w:rPr>
            <w:rFonts w:ascii="Verdana" w:hAnsi="Verdana"/>
            <w:sz w:val="16"/>
            <w:szCs w:val="16"/>
            <w:lang w:eastAsia="it-IT"/>
          </w:rPr>
          <w:t>www.protango.it</w:t>
        </w:r>
      </w:hyperlink>
    </w:p>
    <w:p w:rsidR="00580A2E" w:rsidRPr="00283A33" w:rsidRDefault="00580A2E" w:rsidP="006E7C69">
      <w:pPr>
        <w:spacing w:after="0" w:line="240" w:lineRule="auto"/>
        <w:jc w:val="both"/>
        <w:rPr>
          <w:rFonts w:ascii="Verdana" w:hAnsi="Verdana"/>
          <w:b/>
          <w:sz w:val="16"/>
          <w:szCs w:val="16"/>
          <w:lang w:eastAsia="it-IT"/>
        </w:rPr>
      </w:pPr>
    </w:p>
    <w:p w:rsidR="00580A2E" w:rsidRPr="00283A33" w:rsidRDefault="00580A2E" w:rsidP="00E00BE2">
      <w:pPr>
        <w:spacing w:after="0" w:line="240" w:lineRule="auto"/>
        <w:jc w:val="both"/>
        <w:rPr>
          <w:rFonts w:ascii="Verdana" w:hAnsi="Verdana"/>
          <w:b/>
          <w:sz w:val="16"/>
          <w:szCs w:val="16"/>
          <w:lang w:eastAsia="it-IT"/>
        </w:rPr>
      </w:pPr>
      <w:r w:rsidRPr="00283A33">
        <w:rPr>
          <w:rFonts w:ascii="Verdana" w:hAnsi="Verdana"/>
          <w:b/>
          <w:sz w:val="16"/>
          <w:szCs w:val="16"/>
          <w:lang w:eastAsia="it-IT"/>
        </w:rPr>
        <w:t xml:space="preserve">Giovedì 4 agosto, Giardini Löwe, ore 20.45 Prima serata "Bordighera in </w:t>
      </w:r>
      <w:r w:rsidRPr="00283A33">
        <w:rPr>
          <w:rFonts w:ascii="Verdana" w:hAnsi="Verdana"/>
          <w:b/>
          <w:i/>
          <w:sz w:val="16"/>
          <w:szCs w:val="16"/>
          <w:lang w:eastAsia="it-IT"/>
        </w:rPr>
        <w:t>prog</w:t>
      </w:r>
      <w:r w:rsidRPr="00283A33">
        <w:rPr>
          <w:rFonts w:ascii="Verdana" w:hAnsi="Verdana"/>
          <w:b/>
          <w:sz w:val="16"/>
          <w:szCs w:val="16"/>
          <w:lang w:eastAsia="it-IT"/>
        </w:rPr>
        <w:t>"</w:t>
      </w:r>
      <w:r w:rsidRPr="00283A33">
        <w:rPr>
          <w:rFonts w:ascii="Verdana" w:hAnsi="Verdana"/>
          <w:sz w:val="16"/>
          <w:szCs w:val="16"/>
          <w:lang w:eastAsia="it-IT"/>
        </w:rPr>
        <w:t xml:space="preserve"> </w:t>
      </w:r>
      <w:r w:rsidRPr="00283A33">
        <w:rPr>
          <w:rFonts w:ascii="Verdana" w:hAnsi="Verdana"/>
          <w:b/>
          <w:sz w:val="16"/>
          <w:szCs w:val="16"/>
          <w:lang w:eastAsia="it-IT"/>
        </w:rPr>
        <w:t>della</w:t>
      </w:r>
      <w:r w:rsidRPr="00283A33">
        <w:rPr>
          <w:rFonts w:ascii="Verdana" w:hAnsi="Verdana"/>
          <w:sz w:val="16"/>
          <w:szCs w:val="16"/>
          <w:lang w:eastAsia="it-IT"/>
        </w:rPr>
        <w:t xml:space="preserve"> </w:t>
      </w:r>
      <w:r w:rsidRPr="00283A33">
        <w:rPr>
          <w:rFonts w:ascii="Verdana" w:hAnsi="Verdana"/>
          <w:b/>
          <w:sz w:val="16"/>
          <w:szCs w:val="16"/>
          <w:lang w:eastAsia="it-IT"/>
        </w:rPr>
        <w:t xml:space="preserve">III edizione della Rassegna D’autore e d’amore </w:t>
      </w:r>
      <w:r w:rsidRPr="00283A33">
        <w:rPr>
          <w:rFonts w:ascii="Verdana" w:hAnsi="Verdana"/>
          <w:sz w:val="16"/>
          <w:szCs w:val="16"/>
          <w:lang w:eastAsia="it-IT"/>
        </w:rPr>
        <w:t xml:space="preserve">a cura dell’Associazione Aspettando Godot. Dopo il grande successo ottenuto dalla rassegna nell’edizione 2015 l’Associazione Aspettando Godot ed il Comune di Bordighera rilanciano presentando alcuni leggendari nomi della storica canzone d’autore e del </w:t>
      </w:r>
      <w:r w:rsidRPr="00283A33">
        <w:rPr>
          <w:rFonts w:ascii="Verdana" w:hAnsi="Verdana"/>
          <w:i/>
          <w:sz w:val="16"/>
          <w:szCs w:val="16"/>
          <w:lang w:eastAsia="it-IT"/>
        </w:rPr>
        <w:t>progressive</w:t>
      </w:r>
      <w:r w:rsidRPr="00283A33">
        <w:rPr>
          <w:rFonts w:ascii="Verdana" w:hAnsi="Verdana"/>
          <w:sz w:val="16"/>
          <w:szCs w:val="16"/>
          <w:lang w:eastAsia="it-IT"/>
        </w:rPr>
        <w:t xml:space="preserve">. Concerto degli </w:t>
      </w:r>
      <w:r w:rsidRPr="00283A33">
        <w:rPr>
          <w:rFonts w:ascii="Verdana" w:hAnsi="Verdana"/>
          <w:b/>
          <w:caps/>
          <w:sz w:val="16"/>
          <w:szCs w:val="16"/>
          <w:lang w:eastAsia="it-IT"/>
        </w:rPr>
        <w:t>Ut New Trolls</w:t>
      </w:r>
      <w:r w:rsidRPr="00283A33">
        <w:rPr>
          <w:rFonts w:ascii="Verdana" w:hAnsi="Verdana"/>
          <w:sz w:val="16"/>
          <w:szCs w:val="16"/>
          <w:lang w:eastAsia="it-IT"/>
        </w:rPr>
        <w:t xml:space="preserve"> che eseguiranno brani del leggendario disco "Concerto Grosso", pietra miliare del progressive italiano e alcuni dei loro successi.  Concerto di </w:t>
      </w:r>
      <w:r w:rsidRPr="00283A33">
        <w:rPr>
          <w:rFonts w:ascii="Verdana" w:hAnsi="Verdana"/>
          <w:b/>
          <w:caps/>
          <w:sz w:val="16"/>
          <w:szCs w:val="16"/>
          <w:lang w:eastAsia="it-IT"/>
        </w:rPr>
        <w:t>Aldo Tagliapietra</w:t>
      </w:r>
      <w:r w:rsidRPr="00283A33">
        <w:rPr>
          <w:rFonts w:ascii="Verdana" w:hAnsi="Verdana"/>
          <w:sz w:val="16"/>
          <w:szCs w:val="16"/>
          <w:lang w:eastAsia="it-IT"/>
        </w:rPr>
        <w:t xml:space="preserve"> ex voce e frontman delle Orme, che proporrà anche alcuni brani storici della sua ex band di appartenenza. In apertura </w:t>
      </w:r>
      <w:r w:rsidRPr="00283A33">
        <w:rPr>
          <w:rFonts w:ascii="Verdana" w:hAnsi="Verdana"/>
          <w:b/>
          <w:sz w:val="16"/>
          <w:szCs w:val="16"/>
          <w:lang w:eastAsia="it-IT"/>
        </w:rPr>
        <w:t>Special guest:</w:t>
      </w:r>
      <w:r w:rsidRPr="00283A33">
        <w:rPr>
          <w:rFonts w:ascii="Verdana" w:hAnsi="Verdana"/>
          <w:sz w:val="16"/>
          <w:szCs w:val="16"/>
          <w:lang w:eastAsia="it-IT"/>
        </w:rPr>
        <w:t> </w:t>
      </w:r>
      <w:r w:rsidRPr="00283A33">
        <w:rPr>
          <w:rFonts w:ascii="Verdana" w:hAnsi="Verdana"/>
          <w:b/>
          <w:sz w:val="16"/>
          <w:szCs w:val="16"/>
          <w:lang w:eastAsia="it-IT"/>
        </w:rPr>
        <w:t>Blaemon</w:t>
      </w:r>
      <w:r w:rsidRPr="00283A33">
        <w:rPr>
          <w:rFonts w:ascii="Verdana" w:hAnsi="Verdana"/>
          <w:sz w:val="16"/>
          <w:szCs w:val="16"/>
          <w:lang w:eastAsia="it-IT"/>
        </w:rPr>
        <w:t xml:space="preserve"> che eseguiranno alcuni brani dei Goblin. Ingresso ad offerta minima di € 5.00 a sostegno delle iniziative culturali musicali dell’Associazione Aspettando Godot. </w:t>
      </w:r>
    </w:p>
    <w:p w:rsidR="00580A2E" w:rsidRPr="00283A33" w:rsidRDefault="00580A2E" w:rsidP="00F01EBA">
      <w:pPr>
        <w:shd w:val="clear" w:color="auto" w:fill="FFFFFF"/>
        <w:spacing w:after="0" w:line="240" w:lineRule="auto"/>
        <w:rPr>
          <w:rFonts w:ascii="Verdana" w:hAnsi="Verdana"/>
          <w:b/>
          <w:sz w:val="16"/>
          <w:szCs w:val="16"/>
          <w:lang w:eastAsia="it-IT"/>
        </w:rPr>
      </w:pPr>
    </w:p>
    <w:p w:rsidR="00580A2E" w:rsidRPr="00283A33" w:rsidRDefault="00580A2E" w:rsidP="00E12A71">
      <w:pPr>
        <w:shd w:val="clear" w:color="auto" w:fill="FFFFFF"/>
        <w:spacing w:after="0" w:line="240" w:lineRule="auto"/>
        <w:jc w:val="both"/>
        <w:rPr>
          <w:rFonts w:ascii="Verdana" w:hAnsi="Verdana"/>
          <w:b/>
          <w:sz w:val="16"/>
          <w:szCs w:val="16"/>
          <w:lang w:eastAsia="it-IT"/>
        </w:rPr>
      </w:pPr>
      <w:r w:rsidRPr="00283A33">
        <w:rPr>
          <w:rFonts w:ascii="Verdana" w:hAnsi="Verdana"/>
          <w:b/>
          <w:sz w:val="16"/>
          <w:szCs w:val="16"/>
          <w:lang w:eastAsia="it-IT"/>
        </w:rPr>
        <w:t xml:space="preserve">Da giovedì 4 a lunedì 15 agosto, Giardini Monet di Via Lamboglia, ore 18.00 </w:t>
      </w:r>
      <w:r w:rsidRPr="00283A33">
        <w:rPr>
          <w:rFonts w:ascii="Verdana" w:hAnsi="Verdana"/>
          <w:sz w:val="16"/>
          <w:szCs w:val="16"/>
          <w:lang w:eastAsia="it-IT"/>
        </w:rPr>
        <w:t>Inaugurazione della</w:t>
      </w:r>
      <w:r w:rsidRPr="00283A33">
        <w:rPr>
          <w:rFonts w:ascii="Verdana" w:hAnsi="Verdana"/>
          <w:b/>
          <w:sz w:val="16"/>
          <w:szCs w:val="16"/>
          <w:lang w:eastAsia="it-IT"/>
        </w:rPr>
        <w:t xml:space="preserve"> Mostra d’arte contemporanea </w:t>
      </w:r>
      <w:r w:rsidRPr="00283A33">
        <w:rPr>
          <w:rFonts w:ascii="Verdana" w:hAnsi="Verdana"/>
          <w:sz w:val="16"/>
          <w:szCs w:val="16"/>
          <w:lang w:eastAsia="it-IT"/>
        </w:rPr>
        <w:t>a cura dell'</w:t>
      </w:r>
      <w:r w:rsidRPr="00283A33">
        <w:rPr>
          <w:rFonts w:ascii="Verdana" w:hAnsi="Verdana"/>
          <w:b/>
          <w:sz w:val="16"/>
          <w:szCs w:val="16"/>
          <w:lang w:eastAsia="it-IT"/>
        </w:rPr>
        <w:t xml:space="preserve">Accademia Balbo. </w:t>
      </w:r>
      <w:r w:rsidRPr="00283A33">
        <w:rPr>
          <w:rFonts w:ascii="Verdana" w:hAnsi="Verdana"/>
          <w:sz w:val="16"/>
          <w:szCs w:val="16"/>
          <w:lang w:eastAsia="it-IT"/>
        </w:rPr>
        <w:t>Orari dalle</w:t>
      </w:r>
      <w:r w:rsidRPr="00283A33">
        <w:rPr>
          <w:rFonts w:ascii="Verdana" w:hAnsi="Verdana"/>
          <w:b/>
          <w:sz w:val="16"/>
          <w:szCs w:val="16"/>
          <w:lang w:eastAsia="it-IT"/>
        </w:rPr>
        <w:t xml:space="preserve"> 18.00 alle 24.00</w:t>
      </w:r>
    </w:p>
    <w:p w:rsidR="00580A2E" w:rsidRPr="00283A33" w:rsidRDefault="00580A2E" w:rsidP="0065102D">
      <w:pPr>
        <w:spacing w:after="0" w:line="240" w:lineRule="auto"/>
        <w:jc w:val="center"/>
        <w:rPr>
          <w:b/>
        </w:rPr>
      </w:pPr>
    </w:p>
    <w:p w:rsidR="00580A2E" w:rsidRPr="00283A33" w:rsidRDefault="00580A2E" w:rsidP="008E6690">
      <w:pPr>
        <w:spacing w:after="0" w:line="240" w:lineRule="auto"/>
        <w:jc w:val="both"/>
        <w:rPr>
          <w:rFonts w:ascii="Verdana" w:hAnsi="Verdana"/>
          <w:sz w:val="16"/>
          <w:szCs w:val="16"/>
          <w:lang w:eastAsia="it-IT"/>
        </w:rPr>
      </w:pPr>
      <w:r w:rsidRPr="00283A33">
        <w:rPr>
          <w:rFonts w:ascii="Verdana" w:hAnsi="Verdana"/>
          <w:b/>
          <w:sz w:val="16"/>
          <w:szCs w:val="16"/>
          <w:lang w:eastAsia="it-IT"/>
        </w:rPr>
        <w:t>Venerdì 5 agosto, Sasso di Bordighera</w:t>
      </w:r>
      <w:r w:rsidRPr="00283A33">
        <w:rPr>
          <w:rFonts w:ascii="Verdana" w:hAnsi="Verdana"/>
          <w:sz w:val="16"/>
          <w:szCs w:val="16"/>
          <w:lang w:eastAsia="it-IT"/>
        </w:rPr>
        <w:t xml:space="preserve">, </w:t>
      </w:r>
      <w:r w:rsidRPr="00283A33">
        <w:rPr>
          <w:rFonts w:ascii="Verdana" w:hAnsi="Verdana"/>
          <w:b/>
          <w:sz w:val="16"/>
          <w:szCs w:val="16"/>
          <w:lang w:eastAsia="it-IT"/>
        </w:rPr>
        <w:t>dalle 20.00 A Berlecata</w:t>
      </w:r>
      <w:r w:rsidRPr="00283A33">
        <w:rPr>
          <w:rFonts w:ascii="Verdana" w:hAnsi="Verdana"/>
          <w:sz w:val="16"/>
          <w:szCs w:val="16"/>
          <w:lang w:eastAsia="it-IT"/>
        </w:rPr>
        <w:t xml:space="preserve">. Un appuntamento ormai entrato nella nostra tradizione: Gastronomia, musica e divertimento. </w:t>
      </w:r>
    </w:p>
    <w:p w:rsidR="00580A2E" w:rsidRPr="00283A33" w:rsidRDefault="00580A2E" w:rsidP="0065102D">
      <w:pPr>
        <w:spacing w:after="0" w:line="240" w:lineRule="auto"/>
        <w:jc w:val="both"/>
        <w:rPr>
          <w:rFonts w:ascii="Verdana" w:hAnsi="Verdana"/>
          <w:b/>
          <w:sz w:val="16"/>
          <w:szCs w:val="16"/>
          <w:lang w:eastAsia="it-IT"/>
        </w:rPr>
      </w:pPr>
    </w:p>
    <w:p w:rsidR="00580A2E" w:rsidRPr="00283A33" w:rsidRDefault="00580A2E" w:rsidP="005317B6">
      <w:pPr>
        <w:spacing w:after="0" w:line="240" w:lineRule="auto"/>
        <w:jc w:val="both"/>
        <w:rPr>
          <w:rFonts w:ascii="Verdana" w:hAnsi="Verdana"/>
          <w:sz w:val="16"/>
          <w:szCs w:val="16"/>
          <w:lang w:eastAsia="it-IT"/>
        </w:rPr>
      </w:pPr>
      <w:r w:rsidRPr="00283A33">
        <w:rPr>
          <w:rFonts w:ascii="Verdana" w:hAnsi="Verdana"/>
          <w:b/>
          <w:sz w:val="16"/>
          <w:szCs w:val="16"/>
          <w:lang w:eastAsia="it-IT"/>
        </w:rPr>
        <w:t>Sabato 6 agosto, Giardini Löwe, ore 20.45 Seconda serata della III edizione della Rassegna D’autore e d’amore</w:t>
      </w:r>
      <w:r w:rsidRPr="00283A33">
        <w:rPr>
          <w:rFonts w:ascii="Verdana" w:hAnsi="Verdana"/>
          <w:sz w:val="16"/>
          <w:szCs w:val="16"/>
          <w:lang w:eastAsia="it-IT"/>
        </w:rPr>
        <w:t xml:space="preserve"> a cura dell’Associazione Aspettando Godot. </w:t>
      </w:r>
      <w:r w:rsidRPr="00283A33">
        <w:rPr>
          <w:rFonts w:ascii="Verdana" w:hAnsi="Verdana"/>
          <w:b/>
          <w:sz w:val="16"/>
          <w:szCs w:val="16"/>
          <w:lang w:eastAsia="it-IT"/>
        </w:rPr>
        <w:t>NADA MALANIMA</w:t>
      </w:r>
      <w:r w:rsidRPr="00283A33">
        <w:rPr>
          <w:rFonts w:ascii="Verdana" w:hAnsi="Verdana"/>
          <w:sz w:val="16"/>
          <w:szCs w:val="16"/>
          <w:lang w:eastAsia="it-IT"/>
        </w:rPr>
        <w:t xml:space="preserve"> che presenterà brani del suo ultimo disco e i suoi più grandi successi e </w:t>
      </w:r>
      <w:r w:rsidRPr="00283A33">
        <w:rPr>
          <w:rFonts w:ascii="Verdana" w:hAnsi="Verdana"/>
          <w:b/>
          <w:sz w:val="16"/>
          <w:szCs w:val="16"/>
          <w:lang w:eastAsia="it-IT"/>
        </w:rPr>
        <w:t>MARIO CASTELNUOVO</w:t>
      </w:r>
      <w:r w:rsidRPr="00283A33">
        <w:rPr>
          <w:rFonts w:ascii="Verdana" w:hAnsi="Verdana"/>
          <w:sz w:val="16"/>
          <w:szCs w:val="16"/>
          <w:lang w:eastAsia="it-IT"/>
        </w:rPr>
        <w:t xml:space="preserve"> tra i più grandi cantautori storici italiani. </w:t>
      </w:r>
      <w:r w:rsidRPr="00283A33">
        <w:rPr>
          <w:rFonts w:ascii="Verdana" w:hAnsi="Verdana"/>
          <w:b/>
          <w:sz w:val="16"/>
          <w:szCs w:val="16"/>
          <w:lang w:eastAsia="it-IT"/>
        </w:rPr>
        <w:t>Special guest: Le canzoni da marciapiede</w:t>
      </w:r>
      <w:r w:rsidRPr="00283A33">
        <w:rPr>
          <w:rFonts w:ascii="Verdana" w:hAnsi="Verdana"/>
          <w:sz w:val="16"/>
          <w:szCs w:val="16"/>
          <w:lang w:eastAsia="it-IT"/>
        </w:rPr>
        <w:t>, tra i candidati al Premio Tenco 2015, miglior canzone dell’anno. Ingresso ad offerta minima di € 5.00 a sostegno delle iniziative culturali musicali dell’Associazione Aspettando Godot.</w:t>
      </w:r>
      <w:r w:rsidRPr="00283A33">
        <w:rPr>
          <w:rFonts w:ascii="Verdana" w:hAnsi="Verdana"/>
          <w:b/>
          <w:sz w:val="16"/>
          <w:szCs w:val="16"/>
          <w:lang w:eastAsia="it-IT"/>
        </w:rPr>
        <w:t xml:space="preserve"> </w:t>
      </w:r>
    </w:p>
    <w:p w:rsidR="00580A2E" w:rsidRPr="00283A33" w:rsidRDefault="00580A2E" w:rsidP="0065102D">
      <w:pPr>
        <w:spacing w:after="0" w:line="240" w:lineRule="auto"/>
        <w:jc w:val="both"/>
        <w:rPr>
          <w:rFonts w:ascii="Verdana" w:hAnsi="Verdana"/>
          <w:b/>
          <w:sz w:val="16"/>
          <w:szCs w:val="16"/>
          <w:lang w:eastAsia="it-IT"/>
        </w:rPr>
      </w:pPr>
    </w:p>
    <w:p w:rsidR="00580A2E" w:rsidRPr="00283A33" w:rsidRDefault="00580A2E" w:rsidP="00526AF2">
      <w:pPr>
        <w:spacing w:after="0" w:line="240" w:lineRule="auto"/>
        <w:jc w:val="both"/>
        <w:rPr>
          <w:rFonts w:ascii="Verdana" w:hAnsi="Verdana"/>
          <w:sz w:val="16"/>
          <w:szCs w:val="16"/>
          <w:lang w:eastAsia="it-IT"/>
        </w:rPr>
      </w:pPr>
      <w:r w:rsidRPr="00283A33">
        <w:rPr>
          <w:rFonts w:ascii="Verdana" w:hAnsi="Verdana"/>
          <w:b/>
          <w:sz w:val="16"/>
          <w:szCs w:val="16"/>
          <w:lang w:eastAsia="it-IT"/>
        </w:rPr>
        <w:t>Sabato 6 agosto, Porticciolo turistico,</w:t>
      </w:r>
      <w:r w:rsidRPr="00283A33">
        <w:rPr>
          <w:rFonts w:ascii="Verdana" w:hAnsi="Verdana"/>
          <w:sz w:val="16"/>
          <w:szCs w:val="16"/>
          <w:lang w:eastAsia="it-IT"/>
        </w:rPr>
        <w:t xml:space="preserve"> </w:t>
      </w:r>
      <w:r w:rsidRPr="00283A33">
        <w:rPr>
          <w:rFonts w:ascii="Verdana" w:hAnsi="Verdana"/>
          <w:b/>
          <w:sz w:val="16"/>
          <w:szCs w:val="16"/>
          <w:lang w:eastAsia="it-IT"/>
        </w:rPr>
        <w:t>VII edizione della Festa del Mare</w:t>
      </w:r>
      <w:r w:rsidRPr="00283A33">
        <w:rPr>
          <w:rFonts w:ascii="Verdana" w:hAnsi="Verdana"/>
          <w:sz w:val="16"/>
          <w:szCs w:val="16"/>
          <w:lang w:eastAsia="it-IT"/>
        </w:rPr>
        <w:t xml:space="preserve"> organizzata dalla Parrocchia S. Maria Maddalena in collaborazione con il Comune di Bordighera. Il programma prevede alle </w:t>
      </w:r>
      <w:r w:rsidRPr="00283A33">
        <w:rPr>
          <w:rFonts w:ascii="Verdana" w:hAnsi="Verdana"/>
          <w:b/>
          <w:sz w:val="16"/>
          <w:szCs w:val="16"/>
          <w:lang w:eastAsia="it-IT"/>
        </w:rPr>
        <w:t>ore 21.00</w:t>
      </w:r>
      <w:r w:rsidRPr="00283A33">
        <w:rPr>
          <w:rFonts w:ascii="Verdana" w:hAnsi="Verdana"/>
          <w:sz w:val="16"/>
          <w:szCs w:val="16"/>
          <w:lang w:eastAsia="it-IT"/>
        </w:rPr>
        <w:t xml:space="preserve"> S. Messa al Porto celebrata su una barca, preghiera alla Madonnina, benedizione del porto, delle imbarcazioni e della gente di mare. In caso di pioggia la S. Messa è celebrata a Sant'Ampelio.</w:t>
      </w:r>
    </w:p>
    <w:p w:rsidR="00580A2E" w:rsidRPr="00283A33" w:rsidRDefault="00580A2E" w:rsidP="00F42B8B">
      <w:pPr>
        <w:spacing w:after="0" w:line="240" w:lineRule="auto"/>
        <w:jc w:val="both"/>
        <w:rPr>
          <w:rFonts w:ascii="Verdana" w:hAnsi="Verdana"/>
          <w:b/>
          <w:sz w:val="16"/>
          <w:szCs w:val="16"/>
          <w:lang w:eastAsia="it-IT"/>
        </w:rPr>
      </w:pPr>
    </w:p>
    <w:p w:rsidR="00580A2E" w:rsidRPr="00283A33" w:rsidRDefault="00580A2E" w:rsidP="00F42B8B">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Sabato 6, domenica 7 agosto, Porticciolo turistico, dalle 10.00 alle 13.00 e dalle 15.00 alle 18.00 III edizione di Sport in Porto 2016. </w:t>
      </w:r>
      <w:r w:rsidRPr="00283A33">
        <w:rPr>
          <w:rFonts w:ascii="Verdana" w:hAnsi="Verdana"/>
          <w:sz w:val="16"/>
          <w:szCs w:val="16"/>
          <w:lang w:eastAsia="it-IT"/>
        </w:rPr>
        <w:t xml:space="preserve">In collaborazione con Club Nautico Bordighera, Centro Sub Riviera dei Fiori, Kayak Club Bordighera, Bordighera Nuoto, Yacht Club S. Ampelio Bordighera, N.S.T. Bordighera. Vieni a provare gratuitamente l’emozione di un’uscita in mare in kayak, barca a vela, windsurf o su motoscafo, di un’immersione subacquea, una nuotata in mare (quest’ultima soltanto sabato 6 agosto dalle 15.00 alle 18.00); per partecipare alla nuotata: Bordighera Nuoto 3288603971. </w:t>
      </w:r>
      <w:r w:rsidRPr="00283A33">
        <w:rPr>
          <w:rFonts w:ascii="Verdana" w:hAnsi="Verdana"/>
          <w:b/>
          <w:sz w:val="16"/>
          <w:szCs w:val="16"/>
          <w:lang w:eastAsia="it-IT"/>
        </w:rPr>
        <w:t>Regata Remiera</w:t>
      </w:r>
      <w:r w:rsidRPr="00283A33">
        <w:rPr>
          <w:rFonts w:ascii="Verdana" w:hAnsi="Verdana"/>
          <w:sz w:val="16"/>
          <w:szCs w:val="16"/>
          <w:lang w:eastAsia="it-IT"/>
        </w:rPr>
        <w:t xml:space="preserve"> Sabato 6 agosto dalle 18.00 e domenica 7 agosto dalle 17.00 a cura del Palio della Liguria. Santa Messa Sabato 6 agosto. Animazione per bimbi a cura di A. C. Fuoriasse e Nonsolosport. </w:t>
      </w:r>
    </w:p>
    <w:p w:rsidR="00580A2E" w:rsidRPr="00283A33" w:rsidRDefault="00580A2E" w:rsidP="00C91914">
      <w:pPr>
        <w:spacing w:after="0" w:line="240" w:lineRule="auto"/>
        <w:jc w:val="both"/>
        <w:rPr>
          <w:rFonts w:ascii="Verdana" w:hAnsi="Verdana"/>
          <w:b/>
          <w:sz w:val="16"/>
          <w:szCs w:val="16"/>
          <w:lang w:eastAsia="it-IT"/>
        </w:rPr>
      </w:pPr>
    </w:p>
    <w:p w:rsidR="00580A2E" w:rsidRPr="00283A33" w:rsidRDefault="00580A2E" w:rsidP="00B1650F">
      <w:pPr>
        <w:spacing w:after="0" w:line="240" w:lineRule="auto"/>
        <w:jc w:val="both"/>
        <w:rPr>
          <w:rFonts w:ascii="Verdana" w:hAnsi="Verdana"/>
          <w:b/>
          <w:sz w:val="16"/>
          <w:szCs w:val="16"/>
          <w:lang w:eastAsia="it-IT"/>
        </w:rPr>
      </w:pPr>
      <w:r w:rsidRPr="00283A33">
        <w:rPr>
          <w:rFonts w:ascii="Verdana" w:hAnsi="Verdana"/>
          <w:b/>
          <w:sz w:val="16"/>
          <w:szCs w:val="16"/>
          <w:lang w:eastAsia="it-IT"/>
        </w:rPr>
        <w:t>Domenica 7 agosto, Giardini Löwe, ore 20.45 Terza serata della III edizione della Rassegna D’autore e d’amore</w:t>
      </w:r>
      <w:r w:rsidRPr="00283A33">
        <w:rPr>
          <w:rFonts w:ascii="Verdana" w:hAnsi="Verdana"/>
          <w:sz w:val="16"/>
          <w:szCs w:val="16"/>
          <w:lang w:eastAsia="it-IT"/>
        </w:rPr>
        <w:t xml:space="preserve"> a cura dell’Associazione Aspettando Godot. Gran finale con il coinvolgente concerto di </w:t>
      </w:r>
      <w:r w:rsidRPr="00283A33">
        <w:rPr>
          <w:rFonts w:ascii="Verdana" w:hAnsi="Verdana"/>
          <w:b/>
          <w:caps/>
          <w:sz w:val="16"/>
          <w:szCs w:val="16"/>
          <w:lang w:eastAsia="it-IT"/>
        </w:rPr>
        <w:t>Eugenio Bennato</w:t>
      </w:r>
      <w:r w:rsidRPr="00283A33">
        <w:rPr>
          <w:rFonts w:ascii="Verdana" w:hAnsi="Verdana"/>
          <w:sz w:val="16"/>
          <w:szCs w:val="16"/>
          <w:lang w:eastAsia="it-IT"/>
        </w:rPr>
        <w:t>, fondatore de "La Nuova Compagnia di Canto Popolare" e di "Musica Nova". Bennato eseguirà brani del suo repertorio classico, oltre a proporre la sua produzione più recente basata sui ritmi e le sonorità della "Taranta". Ospite della serata </w:t>
      </w:r>
      <w:r w:rsidRPr="00283A33">
        <w:rPr>
          <w:rFonts w:ascii="Verdana" w:hAnsi="Verdana"/>
          <w:b/>
          <w:caps/>
          <w:sz w:val="16"/>
          <w:szCs w:val="16"/>
          <w:lang w:eastAsia="it-IT"/>
        </w:rPr>
        <w:t>Massimo Bubola</w:t>
      </w:r>
      <w:r w:rsidRPr="00283A33">
        <w:rPr>
          <w:rFonts w:ascii="Verdana" w:hAnsi="Verdana"/>
          <w:sz w:val="16"/>
          <w:szCs w:val="16"/>
          <w:lang w:eastAsia="it-IT"/>
        </w:rPr>
        <w:t xml:space="preserve"> il più importante collaboratore di Fabrizio De André, con il quale ha scritto canzoni indimenticabili. Ingresso ad offerta minima di € 5.00 a sostegno delle iniziative culturali musicali dell’Associazione Aspettando Godot.</w:t>
      </w:r>
      <w:r w:rsidRPr="00283A33">
        <w:rPr>
          <w:rFonts w:ascii="Verdana" w:hAnsi="Verdana"/>
          <w:b/>
          <w:sz w:val="16"/>
          <w:szCs w:val="16"/>
          <w:lang w:eastAsia="it-IT"/>
        </w:rPr>
        <w:t xml:space="preserve"> </w:t>
      </w:r>
    </w:p>
    <w:p w:rsidR="00580A2E" w:rsidRPr="00283A33" w:rsidRDefault="00580A2E" w:rsidP="00C91914">
      <w:pPr>
        <w:spacing w:after="0" w:line="240" w:lineRule="auto"/>
        <w:jc w:val="both"/>
        <w:rPr>
          <w:rFonts w:ascii="Verdana" w:hAnsi="Verdana"/>
          <w:sz w:val="16"/>
          <w:szCs w:val="16"/>
          <w:lang w:eastAsia="it-IT"/>
        </w:rPr>
      </w:pPr>
    </w:p>
    <w:p w:rsidR="00580A2E" w:rsidRPr="00283A33" w:rsidRDefault="00580A2E" w:rsidP="0065102D">
      <w:pPr>
        <w:spacing w:after="0" w:line="240" w:lineRule="auto"/>
        <w:jc w:val="both"/>
        <w:rPr>
          <w:rFonts w:ascii="Verdana" w:hAnsi="Verdana"/>
          <w:sz w:val="16"/>
          <w:szCs w:val="16"/>
          <w:lang w:eastAsia="it-IT"/>
        </w:rPr>
      </w:pPr>
    </w:p>
    <w:p w:rsidR="00580A2E" w:rsidRPr="00283A33" w:rsidRDefault="00580A2E" w:rsidP="005E04F9">
      <w:pPr>
        <w:spacing w:after="0" w:line="240" w:lineRule="auto"/>
        <w:jc w:val="both"/>
        <w:rPr>
          <w:rFonts w:ascii="Verdana" w:hAnsi="Verdana"/>
          <w:sz w:val="16"/>
          <w:szCs w:val="16"/>
          <w:lang w:eastAsia="it-IT"/>
        </w:rPr>
      </w:pPr>
      <w:r w:rsidRPr="00283A33">
        <w:rPr>
          <w:rFonts w:ascii="Verdana" w:hAnsi="Verdana"/>
          <w:b/>
          <w:sz w:val="16"/>
          <w:szCs w:val="16"/>
          <w:lang w:eastAsia="it-IT"/>
        </w:rPr>
        <w:t>Lunedì 8 agosto, Arena della Scibretta, ore 21,15, VIII Rassegna Touscouleurs</w:t>
      </w:r>
      <w:r w:rsidRPr="00283A33">
        <w:rPr>
          <w:rFonts w:ascii="Verdana" w:hAnsi="Verdana"/>
          <w:sz w:val="16"/>
          <w:szCs w:val="16"/>
          <w:lang w:eastAsia="it-IT"/>
        </w:rPr>
        <w:t xml:space="preserve">  Vi presentiamo </w:t>
      </w:r>
      <w:r w:rsidRPr="00283A33">
        <w:rPr>
          <w:rFonts w:ascii="Verdana" w:hAnsi="Verdana"/>
          <w:b/>
          <w:sz w:val="16"/>
          <w:szCs w:val="16"/>
          <w:lang w:eastAsia="it-IT"/>
        </w:rPr>
        <w:t xml:space="preserve">Domo Emigrantes. </w:t>
      </w:r>
      <w:r w:rsidRPr="00283A33">
        <w:rPr>
          <w:rFonts w:ascii="Verdana" w:hAnsi="Verdana"/>
          <w:sz w:val="16"/>
          <w:szCs w:val="16"/>
          <w:lang w:eastAsia="it-IT"/>
        </w:rPr>
        <w:t xml:space="preserve">L’ensemble nasce nel 2009 con l’intento di promuovere le tradizioni popolari del sud Italia e del Mediterraneo, arricchendole grazie alla continua ricerca con elementi etnici, sfumature jazz, arrangiamenti originali e nuovi colori strumentali (violino, saz curdo, flauti e percussioni etniche, plettri, fisarmonica, zampogna, fujara…), evolvendo negli anni verso una maggior complessità strutturale e formale, senza mai perdere il forte impatto ritmico originario. Info </w:t>
      </w:r>
      <w:r w:rsidRPr="00283A33">
        <w:rPr>
          <w:sz w:val="19"/>
          <w:szCs w:val="19"/>
          <w:shd w:val="clear" w:color="auto" w:fill="F5F5F5"/>
        </w:rPr>
        <w:t xml:space="preserve"> www.domoemigrantes.it</w:t>
      </w:r>
    </w:p>
    <w:p w:rsidR="00580A2E" w:rsidRPr="00283A33" w:rsidRDefault="00580A2E" w:rsidP="00CE5307">
      <w:pPr>
        <w:widowControl w:val="0"/>
        <w:spacing w:after="0" w:line="240" w:lineRule="auto"/>
        <w:jc w:val="both"/>
        <w:rPr>
          <w:rFonts w:ascii="Verdana" w:hAnsi="Verdana"/>
          <w:b/>
          <w:bCs/>
          <w:sz w:val="16"/>
          <w:szCs w:val="16"/>
          <w:shd w:val="clear" w:color="auto" w:fill="FFFFFF"/>
        </w:rPr>
      </w:pPr>
    </w:p>
    <w:p w:rsidR="00580A2E" w:rsidRPr="00283A33" w:rsidRDefault="00580A2E" w:rsidP="00E51B2B">
      <w:pPr>
        <w:spacing w:after="0" w:line="240" w:lineRule="auto"/>
        <w:jc w:val="both"/>
        <w:rPr>
          <w:rFonts w:ascii="Verdana" w:hAnsi="Verdana"/>
          <w:bCs/>
          <w:sz w:val="16"/>
          <w:szCs w:val="16"/>
          <w:shd w:val="clear" w:color="auto" w:fill="FFFFFF"/>
        </w:rPr>
      </w:pPr>
      <w:r w:rsidRPr="00283A33">
        <w:rPr>
          <w:rFonts w:ascii="Verdana" w:hAnsi="Verdana"/>
          <w:b/>
          <w:sz w:val="16"/>
          <w:szCs w:val="16"/>
          <w:lang w:eastAsia="it-IT"/>
        </w:rPr>
        <w:t xml:space="preserve">Lunedì 8 agosto, Giardini Löwe, ore 21.15, Estate in Musica VIII edizione, Concerto della Banda Borghetto San Nicolò di Bordighera </w:t>
      </w:r>
      <w:r w:rsidRPr="00283A33">
        <w:rPr>
          <w:rFonts w:ascii="Verdana" w:hAnsi="Verdana"/>
          <w:sz w:val="16"/>
          <w:szCs w:val="16"/>
          <w:lang w:eastAsia="it-IT"/>
        </w:rPr>
        <w:t>che eseguirà brani originali per banda e colonne sonore. Musiche di Morricone, Rota, Piovani. Direttore Luca Anghinoni.</w:t>
      </w:r>
    </w:p>
    <w:p w:rsidR="00580A2E" w:rsidRPr="00283A33" w:rsidRDefault="00580A2E" w:rsidP="00E51B2B">
      <w:pPr>
        <w:spacing w:after="0" w:line="240" w:lineRule="auto"/>
        <w:jc w:val="both"/>
        <w:rPr>
          <w:rFonts w:ascii="Verdana" w:hAnsi="Verdana"/>
          <w:b/>
          <w:bCs/>
          <w:sz w:val="16"/>
          <w:szCs w:val="16"/>
          <w:shd w:val="clear" w:color="auto" w:fill="FFFFFF"/>
        </w:rPr>
      </w:pPr>
    </w:p>
    <w:p w:rsidR="00580A2E" w:rsidRPr="00283A33" w:rsidRDefault="00580A2E" w:rsidP="001A6685">
      <w:pPr>
        <w:spacing w:after="0" w:line="240" w:lineRule="auto"/>
        <w:jc w:val="both"/>
        <w:rPr>
          <w:rFonts w:ascii="Verdana" w:hAnsi="Verdana"/>
          <w:b/>
          <w:sz w:val="16"/>
          <w:szCs w:val="16"/>
          <w:shd w:val="clear" w:color="auto" w:fill="FFFFFF"/>
        </w:rPr>
      </w:pPr>
      <w:r w:rsidRPr="00283A33">
        <w:rPr>
          <w:rFonts w:ascii="Verdana" w:hAnsi="Verdana"/>
          <w:b/>
          <w:bCs/>
          <w:sz w:val="16"/>
          <w:szCs w:val="16"/>
          <w:shd w:val="clear" w:color="auto" w:fill="FFFFFF"/>
        </w:rPr>
        <w:t>Martedì 9 agosto, Bordighera Music Parade, IV edizione. Dalle ore serali sul Lungomare Argentina e nel Centro cittadino. Grande festa estiva con sfilata di carri musicali.</w:t>
      </w:r>
      <w:r w:rsidRPr="00283A33">
        <w:rPr>
          <w:rStyle w:val="apple-converted-space"/>
          <w:rFonts w:ascii="Verdana" w:hAnsi="Verdana"/>
          <w:sz w:val="16"/>
          <w:szCs w:val="16"/>
          <w:shd w:val="clear" w:color="auto" w:fill="FFFFFF"/>
        </w:rPr>
        <w:t> </w:t>
      </w:r>
      <w:r w:rsidRPr="00283A33">
        <w:rPr>
          <w:rFonts w:ascii="Verdana" w:hAnsi="Verdana"/>
          <w:sz w:val="16"/>
          <w:szCs w:val="16"/>
          <w:shd w:val="clear" w:color="auto" w:fill="FFFFFF"/>
        </w:rPr>
        <w:t xml:space="preserve">Un evento unico nel suo genere, pensato per il puro divertimento degli ospiti e dei cittadini. Un evento ormai entrato a far parte della tradizione della nostra Città. La serata sarà trasmessa in diretta da Radio Stereo 103. </w:t>
      </w:r>
    </w:p>
    <w:p w:rsidR="00580A2E" w:rsidRPr="00283A33" w:rsidRDefault="00580A2E" w:rsidP="001A6685">
      <w:pPr>
        <w:spacing w:after="0" w:line="240" w:lineRule="auto"/>
        <w:jc w:val="both"/>
        <w:rPr>
          <w:rFonts w:ascii="Verdana" w:hAnsi="Verdana"/>
          <w:b/>
          <w:sz w:val="16"/>
          <w:szCs w:val="16"/>
          <w:lang w:eastAsia="it-IT"/>
        </w:rPr>
      </w:pPr>
    </w:p>
    <w:p w:rsidR="00580A2E" w:rsidRPr="00283A33" w:rsidRDefault="00580A2E" w:rsidP="00C5602C">
      <w:pPr>
        <w:spacing w:after="0" w:line="240" w:lineRule="auto"/>
        <w:jc w:val="both"/>
        <w:rPr>
          <w:rFonts w:ascii="Verdana" w:hAnsi="Verdana"/>
          <w:sz w:val="16"/>
          <w:szCs w:val="16"/>
          <w:lang w:eastAsia="it-IT"/>
        </w:rPr>
      </w:pPr>
      <w:r w:rsidRPr="00283A33">
        <w:rPr>
          <w:rFonts w:ascii="Verdana" w:hAnsi="Verdana"/>
          <w:b/>
          <w:sz w:val="16"/>
          <w:szCs w:val="16"/>
          <w:shd w:val="clear" w:color="auto" w:fill="FFFFFF"/>
        </w:rPr>
        <w:t xml:space="preserve">Martedì 9 agosto, Giardini della Chiesa Anglicana, ore 21.30, Gran Tour del Cielo. </w:t>
      </w:r>
      <w:r w:rsidRPr="00283A33">
        <w:rPr>
          <w:rFonts w:ascii="Verdana" w:hAnsi="Verdana"/>
          <w:sz w:val="16"/>
          <w:szCs w:val="16"/>
          <w:shd w:val="clear" w:color="auto" w:fill="FFFFFF"/>
        </w:rPr>
        <w:t>L’Associazione Stellaria</w:t>
      </w:r>
      <w:r w:rsidRPr="00283A33">
        <w:rPr>
          <w:rFonts w:ascii="Verdana" w:hAnsi="Verdana"/>
          <w:b/>
          <w:sz w:val="16"/>
          <w:szCs w:val="16"/>
          <w:shd w:val="clear" w:color="auto" w:fill="FFFFFF"/>
        </w:rPr>
        <w:t xml:space="preserve"> </w:t>
      </w:r>
      <w:r w:rsidRPr="00283A33">
        <w:rPr>
          <w:rFonts w:ascii="Verdana" w:hAnsi="Verdana"/>
          <w:sz w:val="16"/>
          <w:szCs w:val="16"/>
          <w:shd w:val="clear" w:color="auto" w:fill="FFFFFF"/>
        </w:rPr>
        <w:t>presenta la conferenza</w:t>
      </w:r>
      <w:r w:rsidRPr="00283A33">
        <w:rPr>
          <w:rFonts w:ascii="Verdana" w:hAnsi="Verdana"/>
          <w:b/>
          <w:sz w:val="16"/>
          <w:szCs w:val="16"/>
          <w:shd w:val="clear" w:color="auto" w:fill="FFFFFF"/>
        </w:rPr>
        <w:t xml:space="preserve"> Meteore e Meteoriti, messaggeri del Cielo</w:t>
      </w:r>
      <w:r w:rsidRPr="00283A33">
        <w:rPr>
          <w:rFonts w:ascii="Verdana" w:hAnsi="Verdana"/>
          <w:sz w:val="16"/>
          <w:szCs w:val="16"/>
          <w:shd w:val="clear" w:color="auto" w:fill="FFFFFF"/>
        </w:rPr>
        <w:t>. Relatore Prof. Mario Di Martino, Osservatorio Astronomico di Pino Torinese.</w:t>
      </w:r>
      <w:r w:rsidRPr="00283A33">
        <w:rPr>
          <w:rFonts w:ascii="Verdana" w:hAnsi="Verdana"/>
          <w:b/>
          <w:sz w:val="16"/>
          <w:szCs w:val="16"/>
          <w:shd w:val="clear" w:color="auto" w:fill="FFFFFF"/>
        </w:rPr>
        <w:t xml:space="preserve"> </w:t>
      </w:r>
      <w:r w:rsidRPr="00283A33">
        <w:rPr>
          <w:rFonts w:ascii="Verdana" w:hAnsi="Verdana"/>
          <w:sz w:val="16"/>
          <w:szCs w:val="16"/>
          <w:lang w:eastAsia="it-IT"/>
        </w:rPr>
        <w:t>Info 3485520554 - www.astroperinaldo.it</w:t>
      </w:r>
    </w:p>
    <w:p w:rsidR="00580A2E" w:rsidRPr="00283A33" w:rsidRDefault="00580A2E" w:rsidP="001A6685">
      <w:pPr>
        <w:spacing w:after="0" w:line="240" w:lineRule="auto"/>
        <w:jc w:val="both"/>
        <w:rPr>
          <w:rFonts w:ascii="Verdana" w:hAnsi="Verdana"/>
          <w:b/>
          <w:sz w:val="16"/>
          <w:szCs w:val="16"/>
          <w:lang w:eastAsia="it-IT"/>
        </w:rPr>
      </w:pPr>
    </w:p>
    <w:p w:rsidR="00580A2E" w:rsidRPr="00283A33" w:rsidRDefault="00580A2E" w:rsidP="004012C0">
      <w:pPr>
        <w:shd w:val="clear" w:color="auto" w:fill="FFFFFF"/>
        <w:spacing w:after="100" w:line="240" w:lineRule="auto"/>
        <w:jc w:val="both"/>
        <w:rPr>
          <w:rFonts w:ascii="Times New Roman" w:hAnsi="Times New Roman"/>
          <w:sz w:val="24"/>
          <w:szCs w:val="24"/>
          <w:lang w:eastAsia="it-IT"/>
        </w:rPr>
      </w:pPr>
      <w:r w:rsidRPr="00283A33">
        <w:rPr>
          <w:rFonts w:ascii="Verdana" w:hAnsi="Verdana"/>
          <w:b/>
          <w:bCs/>
          <w:sz w:val="16"/>
          <w:szCs w:val="16"/>
          <w:lang w:eastAsia="it-IT"/>
        </w:rPr>
        <w:t xml:space="preserve">Mercoledì 10 agosto, Giardini Löwe, ore 21.15, Rassegna Teatro in Giardino, III edizione. Orchestra Sinfonica di Bordighera </w:t>
      </w:r>
      <w:r w:rsidRPr="00283A33">
        <w:rPr>
          <w:rFonts w:ascii="Verdana" w:hAnsi="Verdana"/>
          <w:bCs/>
          <w:sz w:val="16"/>
          <w:szCs w:val="16"/>
          <w:lang w:eastAsia="it-IT"/>
        </w:rPr>
        <w:t>diretta dal</w:t>
      </w:r>
      <w:r w:rsidRPr="00283A33">
        <w:rPr>
          <w:rFonts w:ascii="Verdana" w:hAnsi="Verdana"/>
          <w:b/>
          <w:bCs/>
          <w:sz w:val="16"/>
          <w:szCs w:val="16"/>
          <w:lang w:eastAsia="it-IT"/>
        </w:rPr>
        <w:t xml:space="preserve"> Maestro Massimo Dal Prà </w:t>
      </w:r>
      <w:r w:rsidRPr="00283A33">
        <w:rPr>
          <w:rFonts w:ascii="Verdana" w:hAnsi="Verdana"/>
          <w:bCs/>
          <w:sz w:val="16"/>
          <w:szCs w:val="16"/>
          <w:lang w:eastAsia="it-IT"/>
        </w:rPr>
        <w:t>in un concerto dedicato alla</w:t>
      </w:r>
      <w:r w:rsidRPr="00283A33">
        <w:rPr>
          <w:rFonts w:ascii="Verdana" w:hAnsi="Verdana"/>
          <w:b/>
          <w:bCs/>
          <w:sz w:val="16"/>
          <w:szCs w:val="16"/>
          <w:lang w:eastAsia="it-IT"/>
        </w:rPr>
        <w:t xml:space="preserve"> Musica da film. Brani di Williams, Mancini e Schifrin. </w:t>
      </w:r>
      <w:r w:rsidRPr="00283A33">
        <w:rPr>
          <w:rFonts w:ascii="Verdana" w:hAnsi="Verdana"/>
          <w:sz w:val="16"/>
          <w:szCs w:val="16"/>
          <w:lang w:eastAsia="it-IT"/>
        </w:rPr>
        <w:t>Ingresso € 12.00. Ridotti (fino ai 18 anni e oltre i 65) € 10.00. I bambini fino a dodici anni entrano gratuitamente. I biglietti si acquistano esclusivamente nel giorno stesso nel luogo del concerto dalle ore 17.00. In caso di pioggia o tempo non favorevole il concerto avrà luogo nel Palazzo del Parco, limitatamente ai posti disponibili.</w:t>
      </w:r>
      <w:r w:rsidRPr="00283A33">
        <w:rPr>
          <w:rFonts w:ascii="Verdana" w:hAnsi="Verdana"/>
          <w:b/>
          <w:sz w:val="16"/>
          <w:szCs w:val="16"/>
          <w:lang w:eastAsia="it-IT"/>
        </w:rPr>
        <w:t xml:space="preserve"> </w:t>
      </w:r>
    </w:p>
    <w:p w:rsidR="00580A2E" w:rsidRPr="00283A33" w:rsidRDefault="00580A2E" w:rsidP="006E598A">
      <w:pPr>
        <w:spacing w:after="0" w:line="240" w:lineRule="auto"/>
        <w:jc w:val="both"/>
        <w:rPr>
          <w:rFonts w:ascii="Verdana" w:hAnsi="Verdana"/>
          <w:sz w:val="16"/>
          <w:szCs w:val="16"/>
          <w:lang w:eastAsia="it-IT"/>
        </w:rPr>
      </w:pPr>
      <w:r w:rsidRPr="00283A33">
        <w:rPr>
          <w:rFonts w:ascii="Verdana" w:hAnsi="Verdana"/>
          <w:b/>
          <w:sz w:val="16"/>
          <w:szCs w:val="16"/>
          <w:lang w:eastAsia="it-IT"/>
        </w:rPr>
        <w:t>Giovedì 11 agosto</w:t>
      </w:r>
      <w:r w:rsidRPr="00283A33">
        <w:rPr>
          <w:rFonts w:ascii="Verdana" w:hAnsi="Verdana"/>
          <w:sz w:val="16"/>
          <w:szCs w:val="16"/>
          <w:lang w:eastAsia="it-IT"/>
        </w:rPr>
        <w:t xml:space="preserve">, </w:t>
      </w:r>
      <w:r w:rsidRPr="00283A33">
        <w:rPr>
          <w:rFonts w:ascii="Verdana" w:hAnsi="Verdana"/>
          <w:b/>
          <w:sz w:val="16"/>
          <w:szCs w:val="16"/>
          <w:lang w:eastAsia="it-IT"/>
        </w:rPr>
        <w:t>Lungomare Argentina</w:t>
      </w:r>
      <w:r w:rsidRPr="00283A33">
        <w:rPr>
          <w:rFonts w:ascii="Verdana" w:hAnsi="Verdana"/>
          <w:sz w:val="16"/>
          <w:szCs w:val="16"/>
          <w:lang w:eastAsia="it-IT"/>
        </w:rPr>
        <w:t xml:space="preserve">, in collaborazione con il Comune di Bordighera, </w:t>
      </w:r>
      <w:r w:rsidRPr="00283A33">
        <w:rPr>
          <w:rFonts w:ascii="Verdana" w:hAnsi="Verdana"/>
          <w:b/>
          <w:sz w:val="16"/>
          <w:szCs w:val="16"/>
          <w:lang w:eastAsia="it-IT"/>
        </w:rPr>
        <w:t xml:space="preserve">XXVI edizione della Marcia in notturna non competitiva </w:t>
      </w:r>
      <w:r w:rsidRPr="00283A33">
        <w:rPr>
          <w:rFonts w:ascii="Verdana" w:hAnsi="Verdana"/>
          <w:sz w:val="16"/>
          <w:szCs w:val="16"/>
          <w:lang w:eastAsia="it-IT"/>
        </w:rPr>
        <w:t>organizzata dalla Croce Rossa Italiana – Comitato di Bordighera ed</w:t>
      </w:r>
      <w:r w:rsidRPr="00283A33">
        <w:rPr>
          <w:rFonts w:ascii="Verdana" w:hAnsi="Verdana"/>
          <w:b/>
          <w:sz w:val="16"/>
          <w:szCs w:val="16"/>
          <w:lang w:eastAsia="it-IT"/>
        </w:rPr>
        <w:t xml:space="preserve"> XII Trofeo Memorial Antonio Pignatta e Pietro Giovannetti</w:t>
      </w:r>
      <w:r w:rsidRPr="00283A33">
        <w:rPr>
          <w:rFonts w:ascii="Verdana" w:hAnsi="Verdana"/>
          <w:sz w:val="16"/>
          <w:szCs w:val="16"/>
          <w:lang w:eastAsia="it-IT"/>
        </w:rPr>
        <w:t xml:space="preserve">. Raduno ore 19.30 davanti al Chiosco della Musica (Lungomare Argentina) con partenza alle 20.30. Iscrizioni prima della partenza € 7.00. Al termine rinfresco e premiazione. </w:t>
      </w:r>
    </w:p>
    <w:p w:rsidR="00580A2E" w:rsidRPr="00283A33" w:rsidRDefault="00580A2E" w:rsidP="000D2BB2">
      <w:pPr>
        <w:spacing w:after="0" w:line="240" w:lineRule="auto"/>
        <w:jc w:val="both"/>
        <w:rPr>
          <w:rFonts w:ascii="Verdana" w:hAnsi="Verdana"/>
          <w:b/>
          <w:sz w:val="16"/>
          <w:szCs w:val="16"/>
          <w:lang w:eastAsia="it-IT"/>
        </w:rPr>
      </w:pPr>
    </w:p>
    <w:p w:rsidR="00580A2E" w:rsidRPr="00283A33" w:rsidRDefault="00580A2E" w:rsidP="00B17A30">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Giovedì 11 agosto, davanti alla Chiesetta di Sant’Ampelio, ore 21.30, Gran Tour del Cielo </w:t>
      </w:r>
      <w:r w:rsidRPr="00283A33">
        <w:rPr>
          <w:rFonts w:ascii="Verdana" w:hAnsi="Verdana"/>
          <w:sz w:val="16"/>
          <w:szCs w:val="16"/>
          <w:lang w:eastAsia="it-IT"/>
        </w:rPr>
        <w:t>con</w:t>
      </w:r>
      <w:r w:rsidRPr="00283A33">
        <w:rPr>
          <w:rFonts w:ascii="Verdana" w:hAnsi="Verdana"/>
          <w:b/>
          <w:sz w:val="16"/>
          <w:szCs w:val="16"/>
          <w:lang w:eastAsia="it-IT"/>
        </w:rPr>
        <w:t xml:space="preserve"> </w:t>
      </w:r>
      <w:r w:rsidRPr="00283A33">
        <w:rPr>
          <w:rFonts w:ascii="Verdana" w:hAnsi="Verdana"/>
          <w:sz w:val="16"/>
          <w:szCs w:val="16"/>
          <w:lang w:eastAsia="it-IT"/>
        </w:rPr>
        <w:t>l’Associazione Stellaria.</w:t>
      </w:r>
      <w:r w:rsidRPr="00283A33">
        <w:rPr>
          <w:rFonts w:ascii="Verdana" w:hAnsi="Verdana"/>
          <w:b/>
          <w:sz w:val="16"/>
          <w:szCs w:val="16"/>
          <w:lang w:eastAsia="it-IT"/>
        </w:rPr>
        <w:t xml:space="preserve"> Occhio alle stelle cadenti!</w:t>
      </w:r>
      <w:r w:rsidRPr="00283A33">
        <w:rPr>
          <w:rFonts w:ascii="Verdana" w:hAnsi="Verdana"/>
          <w:sz w:val="16"/>
          <w:szCs w:val="16"/>
          <w:lang w:eastAsia="it-IT"/>
        </w:rPr>
        <w:t xml:space="preserve"> Nella notte delle Meteore Perseidi, fuggenti scie luminose tutte da aspettare e cogliere ai telescopi; osserveremo anche la lucente e bella Luna al primo quarto. Info 3485520554 - www.astroperinaldo.it</w:t>
      </w:r>
    </w:p>
    <w:p w:rsidR="00580A2E" w:rsidRPr="00283A33" w:rsidRDefault="00580A2E" w:rsidP="00230585">
      <w:pPr>
        <w:spacing w:after="0" w:line="240" w:lineRule="auto"/>
        <w:jc w:val="both"/>
        <w:rPr>
          <w:rFonts w:ascii="Verdana" w:hAnsi="Verdana"/>
          <w:sz w:val="16"/>
          <w:szCs w:val="16"/>
          <w:lang w:eastAsia="it-IT"/>
        </w:rPr>
      </w:pPr>
    </w:p>
    <w:p w:rsidR="00580A2E" w:rsidRPr="00283A33" w:rsidRDefault="00580A2E" w:rsidP="00230585">
      <w:pPr>
        <w:spacing w:after="0" w:line="240" w:lineRule="auto"/>
        <w:jc w:val="both"/>
        <w:rPr>
          <w:rFonts w:ascii="Verdana" w:hAnsi="Verdana"/>
          <w:b/>
          <w:sz w:val="16"/>
          <w:szCs w:val="16"/>
          <w:lang w:eastAsia="it-IT"/>
        </w:rPr>
      </w:pPr>
      <w:r w:rsidRPr="00283A33">
        <w:rPr>
          <w:rFonts w:ascii="Verdana" w:hAnsi="Verdana"/>
          <w:b/>
          <w:sz w:val="16"/>
          <w:szCs w:val="16"/>
          <w:lang w:eastAsia="it-IT"/>
        </w:rPr>
        <w:t>Venerdì 12 agosto, Giardini Lowe, ore 21.30,</w:t>
      </w:r>
      <w:r w:rsidRPr="00283A33">
        <w:rPr>
          <w:rFonts w:ascii="Verdana" w:hAnsi="Verdana"/>
          <w:sz w:val="16"/>
          <w:szCs w:val="16"/>
          <w:lang w:eastAsia="it-IT"/>
        </w:rPr>
        <w:t xml:space="preserve"> </w:t>
      </w:r>
      <w:r w:rsidRPr="00283A33">
        <w:rPr>
          <w:rFonts w:ascii="Verdana" w:hAnsi="Verdana"/>
          <w:b/>
          <w:sz w:val="16"/>
          <w:szCs w:val="16"/>
          <w:lang w:eastAsia="it-IT"/>
        </w:rPr>
        <w:t>I</w:t>
      </w:r>
      <w:r w:rsidRPr="00283A33">
        <w:rPr>
          <w:rFonts w:ascii="Verdana" w:hAnsi="Verdana"/>
          <w:sz w:val="16"/>
          <w:szCs w:val="16"/>
          <w:lang w:eastAsia="it-IT"/>
        </w:rPr>
        <w:t xml:space="preserve"> </w:t>
      </w:r>
      <w:r w:rsidRPr="00283A33">
        <w:rPr>
          <w:rFonts w:ascii="Verdana" w:hAnsi="Verdana"/>
          <w:b/>
          <w:sz w:val="16"/>
          <w:szCs w:val="16"/>
          <w:lang w:eastAsia="it-IT"/>
        </w:rPr>
        <w:t>Mad</w:t>
      </w:r>
      <w:r w:rsidRPr="00283A33">
        <w:rPr>
          <w:rFonts w:ascii="Verdana" w:hAnsi="Verdana"/>
          <w:sz w:val="16"/>
          <w:szCs w:val="16"/>
          <w:lang w:eastAsia="it-IT"/>
        </w:rPr>
        <w:t xml:space="preserve"> presentano</w:t>
      </w:r>
      <w:r w:rsidRPr="00283A33">
        <w:rPr>
          <w:rFonts w:ascii="Verdana" w:hAnsi="Verdana"/>
          <w:b/>
          <w:sz w:val="16"/>
          <w:szCs w:val="16"/>
          <w:lang w:eastAsia="it-IT"/>
        </w:rPr>
        <w:t xml:space="preserve"> Apparenze</w:t>
      </w:r>
      <w:r w:rsidRPr="00283A33">
        <w:rPr>
          <w:rFonts w:ascii="Verdana" w:hAnsi="Verdana"/>
          <w:sz w:val="16"/>
          <w:szCs w:val="16"/>
          <w:lang w:eastAsia="it-IT"/>
        </w:rPr>
        <w:t xml:space="preserve">. Il primo album della band viene presentato ufficialmente nella sua intera progettualità, con brani interamente scritti, musicati ed arrangiati dalla band stessa. Davide Golzi, chitarra e voce; Andrea Senis, basso e voce; Riccardo Sasso, tastiere e voce; Loris Grattarola, batteria percussioni e voce. </w:t>
      </w:r>
      <w:r w:rsidRPr="00283A33">
        <w:rPr>
          <w:rFonts w:ascii="Verdana" w:hAnsi="Verdana"/>
          <w:sz w:val="16"/>
          <w:szCs w:val="16"/>
        </w:rPr>
        <w:t xml:space="preserve">Ingresso ad offerta libera, il cui incasso sarà devoluto a favore della </w:t>
      </w:r>
      <w:r w:rsidRPr="00283A33">
        <w:rPr>
          <w:rFonts w:ascii="Verdana" w:hAnsi="Verdana"/>
          <w:b/>
          <w:sz w:val="16"/>
          <w:szCs w:val="16"/>
        </w:rPr>
        <w:t>Polisportiva Dilettantistica IntegrAbili.</w:t>
      </w:r>
    </w:p>
    <w:p w:rsidR="00580A2E" w:rsidRPr="00283A33" w:rsidRDefault="00580A2E" w:rsidP="00230585">
      <w:pPr>
        <w:spacing w:after="0" w:line="240" w:lineRule="auto"/>
        <w:jc w:val="both"/>
        <w:rPr>
          <w:rFonts w:ascii="Verdana" w:hAnsi="Verdana"/>
          <w:b/>
          <w:sz w:val="16"/>
          <w:szCs w:val="16"/>
          <w:lang w:eastAsia="it-IT"/>
        </w:rPr>
      </w:pPr>
    </w:p>
    <w:p w:rsidR="00580A2E" w:rsidRPr="00283A33" w:rsidRDefault="00580A2E" w:rsidP="00B84A5B">
      <w:pPr>
        <w:spacing w:after="0" w:line="240" w:lineRule="auto"/>
        <w:jc w:val="both"/>
        <w:rPr>
          <w:rFonts w:ascii="Verdana" w:hAnsi="Verdana"/>
          <w:sz w:val="16"/>
          <w:szCs w:val="16"/>
          <w:lang w:eastAsia="it-IT"/>
        </w:rPr>
      </w:pPr>
      <w:r w:rsidRPr="00283A33">
        <w:rPr>
          <w:rFonts w:ascii="Verdana" w:hAnsi="Verdana"/>
          <w:b/>
          <w:sz w:val="16"/>
          <w:szCs w:val="16"/>
          <w:lang w:eastAsia="it-IT"/>
        </w:rPr>
        <w:t>Sabato 13 agosto, Borghetto San Nicolò</w:t>
      </w:r>
      <w:r w:rsidRPr="00283A33">
        <w:rPr>
          <w:rFonts w:ascii="Verdana" w:hAnsi="Verdana"/>
          <w:sz w:val="16"/>
          <w:szCs w:val="16"/>
          <w:lang w:eastAsia="it-IT"/>
        </w:rPr>
        <w:t xml:space="preserve">, </w:t>
      </w:r>
      <w:r w:rsidRPr="00283A33">
        <w:rPr>
          <w:rFonts w:ascii="Verdana" w:hAnsi="Verdana"/>
          <w:b/>
          <w:sz w:val="16"/>
          <w:szCs w:val="16"/>
          <w:lang w:eastAsia="it-IT"/>
        </w:rPr>
        <w:t>ore 21.00,</w:t>
      </w:r>
      <w:r w:rsidRPr="00283A33">
        <w:rPr>
          <w:rFonts w:ascii="Verdana" w:hAnsi="Verdana"/>
          <w:sz w:val="16"/>
          <w:szCs w:val="16"/>
          <w:lang w:eastAsia="it-IT"/>
        </w:rPr>
        <w:t xml:space="preserve"> </w:t>
      </w:r>
      <w:r w:rsidRPr="00283A33">
        <w:rPr>
          <w:rFonts w:ascii="Verdana" w:hAnsi="Verdana"/>
          <w:b/>
          <w:sz w:val="16"/>
          <w:szCs w:val="16"/>
          <w:lang w:eastAsia="it-IT"/>
        </w:rPr>
        <w:t>Rassegna La Città dei Bambini, II edizione. Allegro Vivo, CircoMusica. Atto Terzo</w:t>
      </w:r>
      <w:r w:rsidRPr="00283A33">
        <w:rPr>
          <w:rFonts w:ascii="Verdana" w:hAnsi="Verdana"/>
          <w:sz w:val="16"/>
          <w:szCs w:val="16"/>
          <w:lang w:eastAsia="it-IT"/>
        </w:rPr>
        <w:t>: Funamboli e Giocolieri, viaggio dentro la magia a cura dell’Associazione Musica...L...Mente.</w:t>
      </w:r>
    </w:p>
    <w:p w:rsidR="00580A2E" w:rsidRPr="00283A33" w:rsidRDefault="00580A2E" w:rsidP="008E2DDF">
      <w:pPr>
        <w:autoSpaceDE w:val="0"/>
        <w:autoSpaceDN w:val="0"/>
        <w:adjustRightInd w:val="0"/>
        <w:spacing w:after="0" w:line="240" w:lineRule="auto"/>
        <w:jc w:val="both"/>
        <w:rPr>
          <w:rFonts w:ascii="Verdana" w:hAnsi="Verdana"/>
          <w:b/>
          <w:sz w:val="16"/>
          <w:szCs w:val="16"/>
          <w:lang w:eastAsia="it-IT"/>
        </w:rPr>
      </w:pPr>
    </w:p>
    <w:p w:rsidR="00580A2E" w:rsidRPr="00283A33" w:rsidRDefault="00580A2E" w:rsidP="00E54A22">
      <w:pPr>
        <w:spacing w:after="0" w:line="240" w:lineRule="auto"/>
        <w:jc w:val="both"/>
        <w:rPr>
          <w:rFonts w:ascii="Verdana" w:hAnsi="Verdana"/>
          <w:sz w:val="16"/>
          <w:szCs w:val="16"/>
        </w:rPr>
      </w:pPr>
      <w:r w:rsidRPr="00283A33">
        <w:rPr>
          <w:rFonts w:ascii="Verdana" w:hAnsi="Verdana"/>
          <w:b/>
          <w:sz w:val="16"/>
          <w:szCs w:val="16"/>
          <w:lang w:eastAsia="it-IT"/>
        </w:rPr>
        <w:t>Sabato 13 agosto, Sasso di Bordighera, ore 21.30</w:t>
      </w:r>
      <w:r w:rsidRPr="00283A33">
        <w:rPr>
          <w:rFonts w:ascii="Verdana" w:hAnsi="Verdana"/>
          <w:sz w:val="16"/>
          <w:szCs w:val="16"/>
          <w:lang w:eastAsia="it-IT"/>
        </w:rPr>
        <w:t>,</w:t>
      </w:r>
      <w:r w:rsidRPr="00283A33">
        <w:rPr>
          <w:rFonts w:ascii="Verdana" w:hAnsi="Verdana"/>
          <w:b/>
          <w:sz w:val="16"/>
          <w:szCs w:val="16"/>
          <w:lang w:eastAsia="it-IT"/>
        </w:rPr>
        <w:t xml:space="preserve"> Le Note di Sasso III edizione Gli Oggitani </w:t>
      </w:r>
      <w:r w:rsidRPr="00283A33">
        <w:rPr>
          <w:rFonts w:ascii="Verdana" w:hAnsi="Verdana"/>
          <w:sz w:val="16"/>
          <w:szCs w:val="16"/>
        </w:rPr>
        <w:t>propongono uno spettacolo in cui si alternano danze di origine balcanica (coçek bosniaco), brani rumeni, cecoslovacchi e ungheresi, trascinanti rumbe macedoni, sirtaki, e berbero- maghrebini, danze occitane (scottish, rigodon, curente ecc.) e del sud Italia.  Gaia Mobilij, voce e fisarmonica; Sergio Caputo: violino, violino elettrico, voce, percussioni; Martino Biancheri, tromba e bombardino; Fabrizio Vinciguerra, chitarra acustica, voce, percussioni; Roberto Sciacca, basso elettrico, contrabbasso, voce; Fabio Turini, batteria.</w:t>
      </w:r>
    </w:p>
    <w:p w:rsidR="00580A2E" w:rsidRPr="00283A33" w:rsidRDefault="00580A2E" w:rsidP="00E54A22">
      <w:pPr>
        <w:spacing w:after="0" w:line="240" w:lineRule="auto"/>
        <w:jc w:val="both"/>
        <w:rPr>
          <w:rFonts w:ascii="Verdana" w:hAnsi="Verdana"/>
          <w:b/>
          <w:sz w:val="16"/>
          <w:szCs w:val="16"/>
          <w:lang w:eastAsia="it-IT"/>
        </w:rPr>
      </w:pPr>
    </w:p>
    <w:p w:rsidR="00580A2E" w:rsidRPr="00283A33" w:rsidRDefault="00580A2E" w:rsidP="007E1B38">
      <w:pPr>
        <w:spacing w:after="0" w:line="240" w:lineRule="auto"/>
        <w:jc w:val="both"/>
        <w:rPr>
          <w:rFonts w:ascii="Verdana" w:hAnsi="Verdana"/>
          <w:sz w:val="16"/>
          <w:szCs w:val="16"/>
        </w:rPr>
      </w:pPr>
      <w:r w:rsidRPr="00283A33">
        <w:rPr>
          <w:rFonts w:ascii="Verdana" w:hAnsi="Verdana"/>
          <w:b/>
          <w:sz w:val="16"/>
          <w:szCs w:val="16"/>
          <w:lang w:eastAsia="it-IT"/>
        </w:rPr>
        <w:t>Domenica 14 agosto, Arena della Scibretta, ore 21.15</w:t>
      </w:r>
      <w:r w:rsidRPr="00283A33">
        <w:rPr>
          <w:rFonts w:ascii="Verdana" w:hAnsi="Verdana"/>
          <w:sz w:val="16"/>
          <w:szCs w:val="16"/>
          <w:lang w:eastAsia="it-IT"/>
        </w:rPr>
        <w:t>,</w:t>
      </w:r>
      <w:r w:rsidRPr="00283A33">
        <w:rPr>
          <w:rFonts w:ascii="Verdana" w:hAnsi="Verdana"/>
          <w:b/>
          <w:sz w:val="16"/>
          <w:szCs w:val="16"/>
          <w:lang w:eastAsia="it-IT"/>
        </w:rPr>
        <w:t xml:space="preserve"> VIII Rassegna Touscouleurs </w:t>
      </w:r>
      <w:r w:rsidRPr="00283A33">
        <w:rPr>
          <w:rFonts w:ascii="Verdana" w:hAnsi="Verdana"/>
          <w:b/>
          <w:bCs/>
          <w:sz w:val="16"/>
          <w:szCs w:val="16"/>
        </w:rPr>
        <w:t>Luca Bassanese</w:t>
      </w:r>
      <w:r w:rsidRPr="00283A33">
        <w:rPr>
          <w:rFonts w:ascii="Verdana" w:hAnsi="Verdana"/>
          <w:bCs/>
          <w:sz w:val="16"/>
          <w:szCs w:val="16"/>
        </w:rPr>
        <w:t>,</w:t>
      </w:r>
      <w:r w:rsidRPr="00283A33">
        <w:rPr>
          <w:rFonts w:ascii="Verdana" w:hAnsi="Verdana"/>
          <w:sz w:val="16"/>
          <w:szCs w:val="16"/>
        </w:rPr>
        <w:t xml:space="preserve"> attore, scrittore, musicista e cantastorie è un’artista molto attivo nel sociale, in sintonia con i movimenti ambientalisti e di impegno civile (già Vincitore “Premio Recanati – Musicultura” XV ed. e Targa MEI 2015 Meeting Etichette Indipendenti per la salvaguardia della musica popolare). Considerato tra i più importanti nuovi esponenti della scena folk, pop e cantautorale italiana, Bassanese sviluppa un percorso musicale multietnico che lo ha portato a collaborare con vari artisti di culture diverse tra cui la prestigiosa Original Kocani Orkestar di Macedonia, il cantante Berbero Bachir Charaf definito “La voce del deserto” ed il giovane cantautore Senegalese Abdul Aziz Wade. Il suo spettacolo con la Piccola Orchestra Popolare riuscirà a stupirvi. Luca Bassanese, voce e chitarra; Thomas Riato trombone e bassotuba; Massimo Tuzza, batteria; Paolo Cecchin, basso; Stefano Florio, chitarre, sequenze, voce; Elodie Lebigre, cori; Valentina Cacco, violoncello.</w:t>
      </w:r>
    </w:p>
    <w:p w:rsidR="00580A2E" w:rsidRPr="00283A33" w:rsidRDefault="00580A2E" w:rsidP="007E1B38">
      <w:pPr>
        <w:widowControl w:val="0"/>
        <w:spacing w:after="0" w:line="240" w:lineRule="auto"/>
        <w:jc w:val="both"/>
        <w:rPr>
          <w:rFonts w:ascii="Verdana" w:hAnsi="Verdana"/>
          <w:b/>
          <w:sz w:val="16"/>
          <w:szCs w:val="16"/>
          <w:lang w:eastAsia="it-IT"/>
        </w:rPr>
      </w:pPr>
    </w:p>
    <w:p w:rsidR="00580A2E" w:rsidRPr="00283A33" w:rsidRDefault="00580A2E" w:rsidP="0084666C">
      <w:pPr>
        <w:spacing w:after="0" w:line="240" w:lineRule="auto"/>
        <w:jc w:val="both"/>
        <w:rPr>
          <w:rFonts w:ascii="Verdana" w:hAnsi="Verdana"/>
          <w:sz w:val="16"/>
          <w:szCs w:val="16"/>
          <w:lang w:eastAsia="it-IT"/>
        </w:rPr>
      </w:pPr>
      <w:r w:rsidRPr="00283A33">
        <w:rPr>
          <w:rFonts w:ascii="Verdana" w:hAnsi="Verdana"/>
          <w:b/>
          <w:sz w:val="16"/>
          <w:szCs w:val="16"/>
          <w:lang w:eastAsia="it-IT"/>
        </w:rPr>
        <w:t>Domenica 14 agosto, Centro cittadino, dalle 8.00 alle 20.00 XXXV edizione,</w:t>
      </w:r>
      <w:r w:rsidRPr="00283A33">
        <w:rPr>
          <w:rFonts w:ascii="Verdana" w:hAnsi="Verdana"/>
          <w:sz w:val="16"/>
          <w:szCs w:val="16"/>
          <w:lang w:eastAsia="it-IT"/>
        </w:rPr>
        <w:t xml:space="preserve"> </w:t>
      </w:r>
      <w:r w:rsidRPr="00283A33">
        <w:rPr>
          <w:rFonts w:ascii="Verdana" w:hAnsi="Verdana"/>
          <w:b/>
          <w:sz w:val="16"/>
          <w:szCs w:val="16"/>
          <w:lang w:eastAsia="it-IT"/>
        </w:rPr>
        <w:t>Giornata Commerciale del Ribasso</w:t>
      </w:r>
      <w:r w:rsidRPr="00283A33">
        <w:rPr>
          <w:rFonts w:ascii="Verdana" w:hAnsi="Verdana"/>
          <w:sz w:val="16"/>
          <w:szCs w:val="16"/>
          <w:lang w:eastAsia="it-IT"/>
        </w:rPr>
        <w:t xml:space="preserve"> organizzata dalla Confcommercio. Come da tradizione la principale via della città, chiusa per l’occasione al traffico veicolare, ospiterà le simpatiche bancarelle dedicate a diversi settori merceologici, tra cui poter fare shopping a prezzi davvero eccezionali. La giornata sarà allietata da musica e animazioni per bambini.</w:t>
      </w:r>
    </w:p>
    <w:p w:rsidR="00580A2E" w:rsidRPr="00283A33" w:rsidRDefault="00580A2E" w:rsidP="001A6685">
      <w:pPr>
        <w:spacing w:after="0" w:line="240" w:lineRule="auto"/>
        <w:jc w:val="both"/>
        <w:rPr>
          <w:rFonts w:ascii="Verdana" w:hAnsi="Verdana"/>
          <w:b/>
          <w:sz w:val="16"/>
          <w:szCs w:val="16"/>
          <w:lang w:eastAsia="it-IT"/>
        </w:rPr>
      </w:pPr>
    </w:p>
    <w:p w:rsidR="00580A2E" w:rsidRPr="00283A33" w:rsidRDefault="00580A2E" w:rsidP="001754D0">
      <w:pPr>
        <w:spacing w:after="0" w:line="240" w:lineRule="auto"/>
        <w:jc w:val="both"/>
        <w:rPr>
          <w:rFonts w:ascii="Verdana" w:hAnsi="Verdana"/>
          <w:sz w:val="16"/>
          <w:szCs w:val="16"/>
          <w:lang w:eastAsia="it-IT"/>
        </w:rPr>
      </w:pPr>
      <w:r w:rsidRPr="00283A33">
        <w:rPr>
          <w:rFonts w:ascii="Verdana" w:hAnsi="Verdana"/>
          <w:b/>
          <w:sz w:val="16"/>
          <w:szCs w:val="16"/>
          <w:lang w:eastAsia="it-IT"/>
        </w:rPr>
        <w:t>Lunedì 15 agosto, Borghetto San Nicolò,</w:t>
      </w:r>
      <w:r w:rsidRPr="00283A33">
        <w:rPr>
          <w:rFonts w:ascii="Verdana" w:hAnsi="Verdana"/>
          <w:sz w:val="16"/>
          <w:szCs w:val="16"/>
          <w:lang w:eastAsia="it-IT"/>
        </w:rPr>
        <w:t xml:space="preserve"> </w:t>
      </w:r>
      <w:r w:rsidRPr="00283A33">
        <w:rPr>
          <w:rFonts w:ascii="Verdana" w:hAnsi="Verdana"/>
          <w:b/>
          <w:sz w:val="16"/>
          <w:szCs w:val="16"/>
          <w:lang w:eastAsia="it-IT"/>
        </w:rPr>
        <w:t>ore 21.00</w:t>
      </w:r>
      <w:r w:rsidRPr="00283A33">
        <w:rPr>
          <w:rFonts w:ascii="Verdana" w:hAnsi="Verdana"/>
          <w:sz w:val="16"/>
          <w:szCs w:val="16"/>
          <w:lang w:eastAsia="it-IT"/>
        </w:rPr>
        <w:t xml:space="preserve">, </w:t>
      </w:r>
      <w:r w:rsidRPr="00283A33">
        <w:rPr>
          <w:rFonts w:ascii="Verdana" w:hAnsi="Verdana"/>
          <w:b/>
          <w:sz w:val="16"/>
          <w:szCs w:val="16"/>
          <w:lang w:eastAsia="it-IT"/>
        </w:rPr>
        <w:t>Rassegna La Città dei Bambini, II edizione. Allegro Vivo, CircoMusica. Atto Quarto</w:t>
      </w:r>
      <w:r w:rsidRPr="00283A33">
        <w:rPr>
          <w:rFonts w:ascii="Verdana" w:hAnsi="Verdana"/>
          <w:sz w:val="16"/>
          <w:szCs w:val="16"/>
          <w:lang w:eastAsia="it-IT"/>
        </w:rPr>
        <w:t>: Grande Parata Finale, musica, divertimento e fantasia concluderanno la piccola rassegna a cura dell’Associazione Musica...L...Mente.</w:t>
      </w:r>
    </w:p>
    <w:p w:rsidR="00580A2E" w:rsidRPr="00283A33" w:rsidRDefault="00580A2E" w:rsidP="00E449C3">
      <w:pPr>
        <w:spacing w:after="0" w:line="240" w:lineRule="auto"/>
        <w:jc w:val="both"/>
        <w:rPr>
          <w:rFonts w:ascii="Verdana" w:hAnsi="Verdana"/>
          <w:b/>
          <w:sz w:val="16"/>
          <w:szCs w:val="16"/>
          <w:lang w:eastAsia="it-IT"/>
        </w:rPr>
      </w:pPr>
    </w:p>
    <w:p w:rsidR="00580A2E" w:rsidRPr="00283A33" w:rsidRDefault="00580A2E" w:rsidP="00945DA1">
      <w:pPr>
        <w:spacing w:after="0" w:line="240" w:lineRule="auto"/>
        <w:jc w:val="both"/>
        <w:rPr>
          <w:rFonts w:ascii="Verdana" w:hAnsi="Verdana"/>
          <w:sz w:val="16"/>
          <w:szCs w:val="16"/>
          <w:lang w:eastAsia="it-IT"/>
        </w:rPr>
      </w:pPr>
      <w:r w:rsidRPr="00283A33">
        <w:rPr>
          <w:rFonts w:ascii="Verdana" w:hAnsi="Verdana"/>
          <w:b/>
          <w:sz w:val="16"/>
          <w:szCs w:val="16"/>
          <w:lang w:eastAsia="it-IT"/>
        </w:rPr>
        <w:t>Lunedì 15 agosto, Stabilimento Balneare “La Capannina”</w:t>
      </w:r>
      <w:r w:rsidRPr="00283A33">
        <w:rPr>
          <w:rFonts w:ascii="Verdana" w:hAnsi="Verdana"/>
          <w:sz w:val="16"/>
          <w:szCs w:val="16"/>
          <w:lang w:eastAsia="it-IT"/>
        </w:rPr>
        <w:t xml:space="preserve"> nelle ore notturne </w:t>
      </w:r>
      <w:r w:rsidRPr="00283A33">
        <w:rPr>
          <w:rFonts w:ascii="Verdana" w:hAnsi="Verdana"/>
          <w:b/>
          <w:sz w:val="16"/>
          <w:szCs w:val="16"/>
          <w:lang w:eastAsia="it-IT"/>
        </w:rPr>
        <w:t>Il nostro mare si popola di lumini…</w:t>
      </w:r>
      <w:r w:rsidRPr="00283A33">
        <w:rPr>
          <w:rFonts w:ascii="Verdana" w:hAnsi="Verdana"/>
          <w:sz w:val="16"/>
          <w:szCs w:val="16"/>
          <w:lang w:eastAsia="it-IT"/>
        </w:rPr>
        <w:t>L’ormai tradizionale illuminazione dello specchio marino antistante allo Stabilimento Balneare “La Capannina” che cura questo evento in collaborazione con il Comune di Bordighera. Musica e piatti tipici. In caso di pioggia o tempo non favorevole la manifestazione avrà luogo la sera successiva.</w:t>
      </w:r>
    </w:p>
    <w:p w:rsidR="00580A2E" w:rsidRPr="00283A33" w:rsidRDefault="00580A2E" w:rsidP="00111E6B">
      <w:pPr>
        <w:spacing w:after="0" w:line="240" w:lineRule="auto"/>
        <w:jc w:val="both"/>
        <w:rPr>
          <w:rFonts w:ascii="Verdana" w:hAnsi="Verdana"/>
          <w:b/>
          <w:sz w:val="16"/>
          <w:szCs w:val="16"/>
          <w:lang w:eastAsia="it-IT"/>
        </w:rPr>
      </w:pPr>
    </w:p>
    <w:p w:rsidR="00580A2E" w:rsidRPr="00283A33" w:rsidRDefault="00580A2E" w:rsidP="006D2F51">
      <w:pPr>
        <w:spacing w:after="0" w:line="240" w:lineRule="auto"/>
        <w:jc w:val="both"/>
        <w:rPr>
          <w:rFonts w:ascii="Verdana" w:hAnsi="Verdana"/>
          <w:sz w:val="16"/>
          <w:szCs w:val="16"/>
          <w:lang w:eastAsia="it-IT"/>
        </w:rPr>
      </w:pPr>
      <w:r w:rsidRPr="00283A33">
        <w:rPr>
          <w:rFonts w:ascii="Verdana" w:hAnsi="Verdana"/>
          <w:b/>
          <w:sz w:val="16"/>
          <w:szCs w:val="16"/>
          <w:lang w:eastAsia="it-IT"/>
        </w:rPr>
        <w:t>Martedì 16 agosto, Chiosco della Musica, ore 21.30</w:t>
      </w:r>
      <w:r w:rsidRPr="00283A33">
        <w:rPr>
          <w:rFonts w:ascii="Verdana" w:hAnsi="Verdana"/>
          <w:sz w:val="16"/>
          <w:szCs w:val="16"/>
          <w:lang w:eastAsia="it-IT"/>
        </w:rPr>
        <w:t xml:space="preserve">, L’Associazione Sportiva Dilettantistica e di Promozione Sociale Informare in collaborazione con il Comune di Bordighera presenta </w:t>
      </w:r>
      <w:r w:rsidRPr="00283A33">
        <w:rPr>
          <w:rFonts w:ascii="Verdana" w:hAnsi="Verdana"/>
          <w:b/>
          <w:sz w:val="16"/>
          <w:szCs w:val="16"/>
          <w:lang w:eastAsia="it-IT"/>
        </w:rPr>
        <w:t>“Ponente nel blu” Un tuffo nel mare di Bordighera</w:t>
      </w:r>
      <w:bookmarkStart w:id="0" w:name="__DdeLink__1343_1850579523"/>
      <w:r w:rsidRPr="00283A33">
        <w:rPr>
          <w:rFonts w:ascii="Verdana" w:hAnsi="Verdana"/>
          <w:sz w:val="16"/>
          <w:szCs w:val="16"/>
          <w:lang w:eastAsia="it-IT"/>
        </w:rPr>
        <w:t>. Dai paguri ai polpi, ai pesci fino ai delfini; un viaggio sottomarino dai primi metri d'acqua della scogliera di Capo Sant'Ampelio fino al mare aperto.</w:t>
      </w:r>
      <w:bookmarkEnd w:id="0"/>
      <w:r w:rsidRPr="00283A33">
        <w:rPr>
          <w:rFonts w:ascii="Verdana" w:hAnsi="Verdana"/>
          <w:sz w:val="16"/>
          <w:szCs w:val="16"/>
          <w:lang w:eastAsia="it-IT"/>
        </w:rPr>
        <w:t xml:space="preserve"> Per info: www.informare.net</w:t>
      </w:r>
    </w:p>
    <w:p w:rsidR="00580A2E" w:rsidRPr="00283A33" w:rsidRDefault="00580A2E" w:rsidP="006D2F51">
      <w:pPr>
        <w:spacing w:after="0" w:line="240" w:lineRule="auto"/>
        <w:jc w:val="both"/>
        <w:rPr>
          <w:rFonts w:ascii="Verdana" w:hAnsi="Verdana"/>
          <w:b/>
          <w:sz w:val="16"/>
          <w:szCs w:val="16"/>
          <w:lang w:eastAsia="it-IT"/>
        </w:rPr>
      </w:pPr>
    </w:p>
    <w:p w:rsidR="00580A2E" w:rsidRPr="00283A33" w:rsidRDefault="00580A2E" w:rsidP="00D077E6">
      <w:pPr>
        <w:spacing w:after="0" w:line="240" w:lineRule="auto"/>
        <w:jc w:val="both"/>
        <w:rPr>
          <w:rFonts w:ascii="Verdana" w:hAnsi="Verdana"/>
          <w:sz w:val="16"/>
          <w:szCs w:val="16"/>
          <w:lang w:eastAsia="it-IT"/>
        </w:rPr>
      </w:pPr>
      <w:r w:rsidRPr="00283A33">
        <w:rPr>
          <w:rFonts w:ascii="Verdana" w:hAnsi="Verdana"/>
          <w:b/>
          <w:sz w:val="16"/>
          <w:szCs w:val="16"/>
          <w:lang w:eastAsia="it-IT"/>
        </w:rPr>
        <w:t>Venerdì 19 agosto, Sasso di Bordighera, ore 21.30</w:t>
      </w:r>
      <w:r w:rsidRPr="00283A33">
        <w:rPr>
          <w:rFonts w:ascii="Verdana" w:hAnsi="Verdana"/>
          <w:sz w:val="16"/>
          <w:szCs w:val="16"/>
          <w:lang w:eastAsia="it-IT"/>
        </w:rPr>
        <w:t>,</w:t>
      </w:r>
      <w:r w:rsidRPr="00283A33">
        <w:rPr>
          <w:rFonts w:ascii="Verdana" w:hAnsi="Verdana"/>
          <w:b/>
          <w:sz w:val="16"/>
          <w:szCs w:val="16"/>
          <w:lang w:eastAsia="it-IT"/>
        </w:rPr>
        <w:t xml:space="preserve"> Le Note di Sasso III edizione.</w:t>
      </w:r>
      <w:r w:rsidRPr="00283A33">
        <w:rPr>
          <w:rFonts w:ascii="Verdana" w:hAnsi="Verdana"/>
          <w:sz w:val="16"/>
          <w:szCs w:val="16"/>
          <w:lang w:eastAsia="it-IT"/>
        </w:rPr>
        <w:t xml:space="preserve"> </w:t>
      </w:r>
      <w:r w:rsidRPr="00283A33">
        <w:rPr>
          <w:rFonts w:ascii="Verdana" w:hAnsi="Verdana"/>
          <w:b/>
          <w:sz w:val="16"/>
          <w:szCs w:val="16"/>
          <w:lang w:eastAsia="it-IT"/>
        </w:rPr>
        <w:t>Bruti e Boi</w:t>
      </w:r>
      <w:r w:rsidRPr="00283A33">
        <w:rPr>
          <w:rFonts w:ascii="Verdana" w:hAnsi="Verdana"/>
          <w:sz w:val="16"/>
          <w:szCs w:val="16"/>
          <w:lang w:eastAsia="it-IT"/>
        </w:rPr>
        <w:t>. La cosiddetta “scuola genovese” ha contraddistinto la storia della musica italiana nello scorso secolo lasciandoci una preziosa eredità grazie alla fertile ispirazione di indimenticabili cantautori-poeti. La loro opera s’intreccia con la tradizione più autenticamente ligure che riesce a regalarci pagine forse meno note, ma non per questo meno dense di poesia e certamente generose di richiami alla nostra terra, spesso con una prospettiva ricca di humour. Bartolomeo Giuffra, voce; Martino Biancheri, tromba; Maurizio Ditozzi, sax; Livio Zanellato, flauto; Riccardo Anfosso, chitarra; Luca Parisi, basso; Belisario Fauzzi, percussioni; Enzo Cioffi, batteria.</w:t>
      </w:r>
    </w:p>
    <w:p w:rsidR="00580A2E" w:rsidRPr="00283A33" w:rsidRDefault="00580A2E" w:rsidP="00D077E6">
      <w:pPr>
        <w:autoSpaceDE w:val="0"/>
        <w:autoSpaceDN w:val="0"/>
        <w:adjustRightInd w:val="0"/>
        <w:spacing w:after="0" w:line="240" w:lineRule="auto"/>
        <w:jc w:val="both"/>
        <w:rPr>
          <w:rFonts w:ascii="Verdana" w:hAnsi="Verdana"/>
          <w:b/>
          <w:sz w:val="16"/>
          <w:szCs w:val="16"/>
          <w:lang w:eastAsia="it-IT"/>
        </w:rPr>
      </w:pPr>
    </w:p>
    <w:p w:rsidR="00580A2E" w:rsidRPr="00283A33" w:rsidRDefault="00580A2E" w:rsidP="00D92E9D">
      <w:pPr>
        <w:spacing w:after="0" w:line="240" w:lineRule="auto"/>
        <w:jc w:val="both"/>
        <w:rPr>
          <w:rFonts w:ascii="Verdana" w:hAnsi="Verdana"/>
          <w:sz w:val="16"/>
          <w:szCs w:val="16"/>
          <w:lang w:eastAsia="it-IT"/>
        </w:rPr>
      </w:pPr>
      <w:r w:rsidRPr="00283A33">
        <w:rPr>
          <w:rFonts w:ascii="Verdana" w:hAnsi="Verdana"/>
          <w:b/>
          <w:sz w:val="16"/>
          <w:szCs w:val="16"/>
          <w:lang w:eastAsia="it-IT"/>
        </w:rPr>
        <w:t>Sabato 20, domenica 21, lunedì 22 agosto</w:t>
      </w:r>
      <w:r w:rsidRPr="00283A33">
        <w:rPr>
          <w:rFonts w:ascii="Verdana" w:hAnsi="Verdana"/>
          <w:sz w:val="16"/>
          <w:szCs w:val="16"/>
          <w:lang w:eastAsia="it-IT"/>
        </w:rPr>
        <w:t xml:space="preserve">, </w:t>
      </w:r>
      <w:r w:rsidRPr="00283A33">
        <w:rPr>
          <w:rFonts w:ascii="Verdana" w:hAnsi="Verdana"/>
          <w:b/>
          <w:sz w:val="16"/>
          <w:szCs w:val="16"/>
          <w:lang w:eastAsia="it-IT"/>
        </w:rPr>
        <w:t>Centro Storico</w:t>
      </w:r>
      <w:r w:rsidRPr="00283A33">
        <w:rPr>
          <w:rFonts w:ascii="Verdana" w:hAnsi="Verdana"/>
          <w:sz w:val="16"/>
          <w:szCs w:val="16"/>
          <w:lang w:eastAsia="it-IT"/>
        </w:rPr>
        <w:t xml:space="preserve"> L’Associazione “U Risveiu Burdigotu”, in collaborazione con una ventina di artisti organizza </w:t>
      </w:r>
      <w:r w:rsidRPr="00283A33">
        <w:rPr>
          <w:rFonts w:ascii="Verdana" w:hAnsi="Verdana"/>
          <w:b/>
          <w:sz w:val="16"/>
          <w:szCs w:val="16"/>
          <w:lang w:eastAsia="it-IT"/>
        </w:rPr>
        <w:t>BordiArt</w:t>
      </w:r>
      <w:r w:rsidRPr="00283A33">
        <w:rPr>
          <w:rFonts w:ascii="Verdana" w:hAnsi="Verdana"/>
          <w:sz w:val="16"/>
          <w:szCs w:val="16"/>
          <w:lang w:eastAsia="it-IT"/>
        </w:rPr>
        <w:t xml:space="preserve">. </w:t>
      </w:r>
      <w:r w:rsidRPr="00283A33">
        <w:rPr>
          <w:rFonts w:ascii="Verdana" w:hAnsi="Verdana"/>
          <w:b/>
          <w:sz w:val="16"/>
          <w:szCs w:val="16"/>
          <w:lang w:eastAsia="it-IT"/>
        </w:rPr>
        <w:t>Esposizione di dipinti, sculture e fotografie nei vicoli e nelle piazzette più suggestive di Bordighera Alta</w:t>
      </w:r>
      <w:r w:rsidRPr="00283A33">
        <w:rPr>
          <w:rFonts w:ascii="Verdana" w:hAnsi="Verdana"/>
          <w:sz w:val="16"/>
          <w:szCs w:val="16"/>
          <w:lang w:eastAsia="it-IT"/>
        </w:rPr>
        <w:t>. 20 agosto: inaugurazione ed esposizione delle opere dalle 18.00 alle 24.00, con accompagnamento musicale. L’esposizione continuerà il 21 e 22 agosto, sempre dalle 18.00 alle 24.00</w:t>
      </w:r>
    </w:p>
    <w:p w:rsidR="00580A2E" w:rsidRPr="00283A33" w:rsidRDefault="00580A2E" w:rsidP="002A2255">
      <w:pPr>
        <w:spacing w:after="0" w:line="240" w:lineRule="auto"/>
        <w:jc w:val="both"/>
        <w:rPr>
          <w:rFonts w:ascii="Verdana" w:hAnsi="Verdana"/>
          <w:b/>
          <w:sz w:val="16"/>
          <w:szCs w:val="16"/>
          <w:lang w:eastAsia="it-IT"/>
        </w:rPr>
      </w:pPr>
    </w:p>
    <w:p w:rsidR="00580A2E" w:rsidRPr="00283A33" w:rsidRDefault="00580A2E" w:rsidP="002A2255">
      <w:pPr>
        <w:spacing w:after="0" w:line="240" w:lineRule="auto"/>
        <w:jc w:val="both"/>
        <w:rPr>
          <w:rFonts w:ascii="Verdana" w:hAnsi="Verdana"/>
          <w:sz w:val="16"/>
          <w:szCs w:val="16"/>
          <w:lang w:eastAsia="it-IT"/>
        </w:rPr>
      </w:pPr>
      <w:r w:rsidRPr="00283A33">
        <w:rPr>
          <w:rFonts w:ascii="Verdana" w:hAnsi="Verdana"/>
          <w:b/>
          <w:sz w:val="16"/>
          <w:szCs w:val="16"/>
          <w:lang w:eastAsia="it-IT"/>
        </w:rPr>
        <w:t>Domenica 21 agosto, Giardini Löwe, ore 21.00</w:t>
      </w:r>
      <w:r w:rsidRPr="00283A33">
        <w:rPr>
          <w:rFonts w:ascii="Verdana" w:hAnsi="Verdana"/>
          <w:sz w:val="16"/>
          <w:szCs w:val="16"/>
          <w:lang w:eastAsia="it-IT"/>
        </w:rPr>
        <w:t xml:space="preserve">, </w:t>
      </w:r>
      <w:r w:rsidRPr="00283A33">
        <w:rPr>
          <w:rFonts w:ascii="Verdana" w:hAnsi="Verdana"/>
          <w:b/>
          <w:sz w:val="16"/>
          <w:szCs w:val="16"/>
          <w:lang w:eastAsia="it-IT"/>
        </w:rPr>
        <w:t xml:space="preserve">Concerto conclusivo del Campus Note D'Amare. </w:t>
      </w:r>
      <w:r w:rsidRPr="00283A33">
        <w:rPr>
          <w:rFonts w:ascii="Verdana" w:hAnsi="Verdana"/>
          <w:sz w:val="16"/>
          <w:szCs w:val="16"/>
          <w:lang w:eastAsia="it-IT"/>
        </w:rPr>
        <w:t>Quattro giorni di musica e divertimento per giovani musicisti, organizzato dalla Banda Musicale Borghetto San Nicolò - Città di Bordighera. Direttore Lorenzo Pusceddu e Filippo Ledda.</w:t>
      </w:r>
    </w:p>
    <w:p w:rsidR="00580A2E" w:rsidRPr="00283A33" w:rsidRDefault="00580A2E" w:rsidP="003F1019">
      <w:pPr>
        <w:spacing w:after="0" w:line="240" w:lineRule="auto"/>
        <w:jc w:val="both"/>
        <w:rPr>
          <w:rFonts w:ascii="Verdana" w:hAnsi="Verdana"/>
          <w:b/>
          <w:sz w:val="16"/>
          <w:szCs w:val="16"/>
          <w:lang w:eastAsia="it-IT"/>
        </w:rPr>
      </w:pPr>
    </w:p>
    <w:p w:rsidR="00580A2E" w:rsidRPr="00283A33" w:rsidRDefault="00580A2E" w:rsidP="00F654CE">
      <w:pPr>
        <w:spacing w:after="0" w:line="240" w:lineRule="auto"/>
        <w:jc w:val="both"/>
        <w:rPr>
          <w:rFonts w:ascii="Verdana" w:hAnsi="Verdana"/>
          <w:sz w:val="16"/>
          <w:szCs w:val="16"/>
          <w:lang w:eastAsia="it-IT"/>
        </w:rPr>
      </w:pPr>
      <w:r w:rsidRPr="00283A33">
        <w:rPr>
          <w:rFonts w:ascii="Verdana" w:hAnsi="Verdana"/>
          <w:b/>
          <w:sz w:val="16"/>
          <w:szCs w:val="16"/>
          <w:lang w:eastAsia="it-IT"/>
        </w:rPr>
        <w:t>Domenica 21 agosto, Chiosco della Musica, ore 21.30</w:t>
      </w:r>
      <w:r w:rsidRPr="00283A33">
        <w:rPr>
          <w:rFonts w:ascii="Verdana" w:hAnsi="Verdana"/>
          <w:sz w:val="16"/>
          <w:szCs w:val="16"/>
          <w:lang w:eastAsia="it-IT"/>
        </w:rPr>
        <w:t>,</w:t>
      </w:r>
      <w:r w:rsidRPr="00283A33">
        <w:rPr>
          <w:rFonts w:ascii="Verdana" w:hAnsi="Verdana"/>
          <w:b/>
          <w:sz w:val="16"/>
          <w:szCs w:val="16"/>
          <w:lang w:eastAsia="it-IT"/>
        </w:rPr>
        <w:t xml:space="preserve"> Estate in Musica, VIII edizione Concerto della Jokers Blues Band</w:t>
      </w:r>
      <w:r w:rsidRPr="00283A33">
        <w:rPr>
          <w:rFonts w:ascii="Verdana" w:hAnsi="Verdana"/>
          <w:sz w:val="16"/>
          <w:szCs w:val="16"/>
          <w:lang w:eastAsia="it-IT"/>
        </w:rPr>
        <w:t xml:space="preserve"> per festeggiare trentacinque anni insieme, con la partecipazione speciale dei musicisti che hanno fatto parte della storia dei Jokers.</w:t>
      </w:r>
    </w:p>
    <w:p w:rsidR="00580A2E" w:rsidRPr="00283A33" w:rsidRDefault="00580A2E" w:rsidP="003F1019">
      <w:pPr>
        <w:spacing w:after="0" w:line="240" w:lineRule="auto"/>
        <w:jc w:val="both"/>
        <w:rPr>
          <w:rFonts w:ascii="Verdana" w:hAnsi="Verdana"/>
          <w:b/>
          <w:sz w:val="16"/>
          <w:szCs w:val="16"/>
          <w:lang w:eastAsia="it-IT"/>
        </w:rPr>
      </w:pPr>
    </w:p>
    <w:p w:rsidR="00580A2E" w:rsidRPr="00283A33" w:rsidRDefault="00580A2E" w:rsidP="003F1019">
      <w:pPr>
        <w:spacing w:after="0" w:line="240" w:lineRule="auto"/>
        <w:jc w:val="both"/>
        <w:rPr>
          <w:rFonts w:ascii="Verdana" w:hAnsi="Verdana"/>
          <w:sz w:val="16"/>
          <w:szCs w:val="16"/>
          <w:lang w:eastAsia="it-IT"/>
        </w:rPr>
      </w:pPr>
      <w:r w:rsidRPr="00283A33">
        <w:rPr>
          <w:rFonts w:ascii="Verdana" w:hAnsi="Verdana"/>
          <w:b/>
          <w:sz w:val="16"/>
          <w:szCs w:val="16"/>
          <w:lang w:eastAsia="it-IT"/>
        </w:rPr>
        <w:t>Da lunedì 22 a sabato 27 agosto, Chiesa Anglicana, Masterclass internazionale per Cantanti Lirici "Jenny Anvelt"</w:t>
      </w:r>
      <w:r w:rsidRPr="00283A33">
        <w:rPr>
          <w:rFonts w:ascii="Verdana" w:hAnsi="Verdana"/>
          <w:sz w:val="16"/>
          <w:szCs w:val="16"/>
          <w:lang w:eastAsia="it-IT"/>
        </w:rPr>
        <w:t xml:space="preserve">, </w:t>
      </w:r>
      <w:r w:rsidRPr="00283A33">
        <w:rPr>
          <w:rFonts w:ascii="Verdana" w:hAnsi="Verdana"/>
          <w:b/>
          <w:sz w:val="16"/>
          <w:szCs w:val="16"/>
          <w:lang w:eastAsia="it-IT"/>
        </w:rPr>
        <w:t>IX Edizione,</w:t>
      </w:r>
      <w:r w:rsidRPr="00283A33">
        <w:rPr>
          <w:rFonts w:ascii="Verdana" w:hAnsi="Verdana"/>
          <w:sz w:val="16"/>
          <w:szCs w:val="16"/>
          <w:lang w:eastAsia="it-IT"/>
        </w:rPr>
        <w:t xml:space="preserve"> docente del Conservatorio G. Verdi di Milano, con concerto finale che avrà luogo sabato 27 agosto, alle ore 21.00, Chiesa Anglicana. Musiche di Puccini, Mozart, Verdi, Donizetti. Info 3397153475. </w:t>
      </w:r>
    </w:p>
    <w:p w:rsidR="00580A2E" w:rsidRPr="00283A33" w:rsidRDefault="00580A2E" w:rsidP="001A6685">
      <w:pPr>
        <w:spacing w:after="0" w:line="240" w:lineRule="auto"/>
        <w:jc w:val="both"/>
        <w:rPr>
          <w:rFonts w:ascii="Verdana" w:hAnsi="Verdana"/>
          <w:b/>
          <w:sz w:val="16"/>
          <w:szCs w:val="16"/>
          <w:lang w:eastAsia="it-IT"/>
        </w:rPr>
      </w:pPr>
    </w:p>
    <w:p w:rsidR="00580A2E" w:rsidRPr="00283A33" w:rsidRDefault="00580A2E" w:rsidP="000F3AF6">
      <w:pPr>
        <w:spacing w:after="0" w:line="240" w:lineRule="auto"/>
        <w:jc w:val="both"/>
        <w:rPr>
          <w:rFonts w:ascii="Verdana" w:hAnsi="Verdana"/>
          <w:sz w:val="16"/>
          <w:szCs w:val="16"/>
          <w:lang w:eastAsia="it-IT"/>
        </w:rPr>
      </w:pPr>
      <w:r w:rsidRPr="00283A33">
        <w:rPr>
          <w:rFonts w:ascii="Verdana" w:hAnsi="Verdana"/>
          <w:b/>
          <w:sz w:val="16"/>
          <w:szCs w:val="16"/>
          <w:lang w:eastAsia="it-IT"/>
        </w:rPr>
        <w:t>Mercoledì 24 Agosto, Arena della Scibretta, ore 21.30,</w:t>
      </w:r>
      <w:r w:rsidRPr="00283A33">
        <w:rPr>
          <w:rFonts w:ascii="Verdana" w:hAnsi="Verdana"/>
          <w:sz w:val="16"/>
          <w:szCs w:val="16"/>
          <w:lang w:eastAsia="it-IT"/>
        </w:rPr>
        <w:t xml:space="preserve"> la </w:t>
      </w:r>
      <w:r w:rsidRPr="00283A33">
        <w:rPr>
          <w:rFonts w:ascii="Verdana" w:hAnsi="Verdana"/>
          <w:b/>
          <w:sz w:val="16"/>
          <w:szCs w:val="16"/>
          <w:lang w:eastAsia="it-IT"/>
        </w:rPr>
        <w:t>Lost in Blues Band</w:t>
      </w:r>
      <w:r w:rsidRPr="00283A33">
        <w:rPr>
          <w:rFonts w:ascii="Verdana" w:hAnsi="Verdana"/>
          <w:sz w:val="16"/>
          <w:szCs w:val="16"/>
          <w:lang w:eastAsia="it-IT"/>
        </w:rPr>
        <w:t xml:space="preserve"> presenta </w:t>
      </w:r>
      <w:r w:rsidRPr="00283A33">
        <w:rPr>
          <w:rFonts w:ascii="Verdana" w:hAnsi="Verdana"/>
          <w:b/>
          <w:sz w:val="16"/>
          <w:szCs w:val="16"/>
          <w:lang w:eastAsia="it-IT"/>
        </w:rPr>
        <w:t>Concerto a Bordighera Alta</w:t>
      </w:r>
      <w:r w:rsidRPr="00283A33">
        <w:rPr>
          <w:rFonts w:ascii="Verdana" w:hAnsi="Verdana"/>
          <w:sz w:val="16"/>
          <w:szCs w:val="16"/>
          <w:lang w:eastAsia="it-IT"/>
        </w:rPr>
        <w:t>. In repertorio brani di ogni tempo nella storia del rhythm and blues, soul, blues, rock and roll e funky.</w:t>
      </w:r>
    </w:p>
    <w:p w:rsidR="00580A2E" w:rsidRPr="00283A33" w:rsidRDefault="00580A2E" w:rsidP="00F66760">
      <w:pPr>
        <w:spacing w:after="0" w:line="240" w:lineRule="auto"/>
        <w:jc w:val="both"/>
        <w:rPr>
          <w:rFonts w:ascii="Verdana" w:hAnsi="Verdana"/>
          <w:sz w:val="16"/>
          <w:szCs w:val="16"/>
          <w:lang w:eastAsia="it-IT"/>
        </w:rPr>
      </w:pPr>
    </w:p>
    <w:p w:rsidR="00580A2E" w:rsidRPr="00283A33" w:rsidRDefault="00580A2E" w:rsidP="00F66760">
      <w:pPr>
        <w:spacing w:after="0" w:line="240" w:lineRule="auto"/>
        <w:jc w:val="both"/>
        <w:rPr>
          <w:rFonts w:ascii="Verdana" w:hAnsi="Verdana"/>
          <w:sz w:val="16"/>
          <w:szCs w:val="16"/>
          <w:lang w:eastAsia="it-IT"/>
        </w:rPr>
      </w:pPr>
      <w:r w:rsidRPr="00283A33">
        <w:rPr>
          <w:rFonts w:ascii="Verdana" w:hAnsi="Verdana"/>
          <w:b/>
          <w:sz w:val="16"/>
          <w:szCs w:val="16"/>
          <w:lang w:eastAsia="it-IT"/>
        </w:rPr>
        <w:t>Giovedì 25 Agosto, Chiosco della Musica, ore 21.00,</w:t>
      </w:r>
      <w:r w:rsidRPr="00283A33">
        <w:rPr>
          <w:rFonts w:ascii="Verdana" w:hAnsi="Verdana"/>
          <w:sz w:val="16"/>
          <w:szCs w:val="16"/>
          <w:lang w:eastAsia="it-IT"/>
        </w:rPr>
        <w:t xml:space="preserve"> la </w:t>
      </w:r>
      <w:r w:rsidRPr="00283A33">
        <w:rPr>
          <w:rFonts w:ascii="Verdana" w:hAnsi="Verdana"/>
          <w:b/>
          <w:sz w:val="16"/>
          <w:szCs w:val="16"/>
          <w:lang w:eastAsia="it-IT"/>
        </w:rPr>
        <w:t>Corale Monte Caggio</w:t>
      </w:r>
      <w:r w:rsidRPr="00283A33">
        <w:rPr>
          <w:rFonts w:ascii="Verdana" w:hAnsi="Verdana"/>
          <w:sz w:val="16"/>
          <w:szCs w:val="16"/>
          <w:lang w:eastAsia="it-IT"/>
        </w:rPr>
        <w:t xml:space="preserve"> presenterà il repertorio estivo diretto da Gabriele Cassini in un fantastico scenario addobbato per l’occasione: la mezza luna illuminerà il palcoscenico, le onde del mare accompagneranno i nostri canti e la brezza diffonderà la nostra musica.</w:t>
      </w:r>
    </w:p>
    <w:p w:rsidR="00580A2E" w:rsidRPr="00283A33" w:rsidRDefault="00580A2E" w:rsidP="001A6685">
      <w:pPr>
        <w:spacing w:after="0" w:line="240" w:lineRule="auto"/>
        <w:jc w:val="both"/>
        <w:rPr>
          <w:rFonts w:ascii="Verdana" w:hAnsi="Verdana"/>
          <w:b/>
          <w:sz w:val="16"/>
          <w:szCs w:val="16"/>
          <w:lang w:eastAsia="it-IT"/>
        </w:rPr>
      </w:pPr>
    </w:p>
    <w:p w:rsidR="00580A2E" w:rsidRPr="00283A33" w:rsidRDefault="00580A2E" w:rsidP="00B00AA9">
      <w:pPr>
        <w:spacing w:after="0" w:line="240" w:lineRule="auto"/>
        <w:jc w:val="both"/>
        <w:rPr>
          <w:rFonts w:ascii="Verdana" w:hAnsi="Verdana"/>
          <w:sz w:val="16"/>
          <w:szCs w:val="16"/>
          <w:lang w:eastAsia="it-IT"/>
        </w:rPr>
      </w:pPr>
      <w:r w:rsidRPr="00283A33">
        <w:rPr>
          <w:rFonts w:ascii="Verdana" w:hAnsi="Verdana"/>
          <w:b/>
          <w:sz w:val="16"/>
          <w:szCs w:val="16"/>
          <w:lang w:eastAsia="it-IT"/>
        </w:rPr>
        <w:t>Venerdì 26 agosto, Sasso di Bordighera, ore 21.30,</w:t>
      </w:r>
      <w:r w:rsidRPr="00283A33">
        <w:rPr>
          <w:rFonts w:ascii="Verdana" w:hAnsi="Verdana"/>
          <w:sz w:val="16"/>
          <w:szCs w:val="16"/>
          <w:lang w:eastAsia="it-IT"/>
        </w:rPr>
        <w:t xml:space="preserve"> </w:t>
      </w:r>
      <w:r w:rsidRPr="00283A33">
        <w:rPr>
          <w:rFonts w:ascii="Verdana" w:hAnsi="Verdana"/>
          <w:b/>
          <w:sz w:val="16"/>
          <w:szCs w:val="16"/>
          <w:lang w:eastAsia="it-IT"/>
        </w:rPr>
        <w:t>Le Note di Sasso III edizione</w:t>
      </w:r>
      <w:r w:rsidRPr="00283A33">
        <w:rPr>
          <w:rFonts w:ascii="Verdana" w:hAnsi="Verdana"/>
          <w:sz w:val="16"/>
          <w:szCs w:val="16"/>
          <w:lang w:eastAsia="it-IT"/>
        </w:rPr>
        <w:t xml:space="preserve">. </w:t>
      </w:r>
      <w:r w:rsidRPr="00283A33">
        <w:rPr>
          <w:rFonts w:ascii="Verdana" w:hAnsi="Verdana"/>
          <w:b/>
          <w:sz w:val="16"/>
          <w:szCs w:val="16"/>
          <w:lang w:eastAsia="it-IT"/>
        </w:rPr>
        <w:t>La Paranza del Geco.</w:t>
      </w:r>
      <w:r w:rsidRPr="00283A33">
        <w:rPr>
          <w:rFonts w:ascii="Verdana" w:hAnsi="Verdana"/>
          <w:sz w:val="16"/>
          <w:szCs w:val="16"/>
          <w:lang w:eastAsia="it-IT"/>
        </w:rPr>
        <w:t xml:space="preserve"> 100% Tarantella: uno spettacolo di musiche, canti, e danze tradizionali del Sud Italia, dalla pizzica del Salento e della Bassa Murgia alle tammuriate vesuviane, dalle tarantelle della Calabria alle tarantelle del Gargano, di Montemarano e della Lucania. </w:t>
      </w:r>
    </w:p>
    <w:p w:rsidR="00580A2E" w:rsidRPr="00283A33" w:rsidRDefault="00580A2E" w:rsidP="00B00AA9">
      <w:pPr>
        <w:autoSpaceDE w:val="0"/>
        <w:autoSpaceDN w:val="0"/>
        <w:adjustRightInd w:val="0"/>
        <w:spacing w:after="0" w:line="240" w:lineRule="auto"/>
        <w:jc w:val="both"/>
        <w:rPr>
          <w:rFonts w:ascii="Verdana" w:hAnsi="Verdana"/>
          <w:sz w:val="16"/>
          <w:szCs w:val="16"/>
          <w:lang w:eastAsia="it-IT"/>
        </w:rPr>
      </w:pPr>
    </w:p>
    <w:p w:rsidR="00580A2E" w:rsidRPr="00283A33" w:rsidRDefault="00580A2E" w:rsidP="00491007">
      <w:pPr>
        <w:spacing w:after="0" w:line="240" w:lineRule="auto"/>
        <w:jc w:val="both"/>
        <w:rPr>
          <w:rFonts w:ascii="Verdana" w:hAnsi="Verdana"/>
          <w:sz w:val="16"/>
          <w:szCs w:val="16"/>
          <w:lang w:eastAsia="it-IT"/>
        </w:rPr>
      </w:pPr>
      <w:r w:rsidRPr="00283A33">
        <w:rPr>
          <w:rFonts w:ascii="Verdana" w:hAnsi="Verdana"/>
          <w:b/>
          <w:sz w:val="16"/>
          <w:szCs w:val="16"/>
          <w:lang w:eastAsia="it-IT"/>
        </w:rPr>
        <w:t>Sabato 27 agosto, Chiesa Anglicana, ore 21.00</w:t>
      </w:r>
      <w:r w:rsidRPr="00283A33">
        <w:rPr>
          <w:rFonts w:ascii="Verdana" w:hAnsi="Verdana"/>
          <w:sz w:val="16"/>
          <w:szCs w:val="16"/>
          <w:lang w:eastAsia="it-IT"/>
        </w:rPr>
        <w:t xml:space="preserve">,  Concerto finale del </w:t>
      </w:r>
      <w:r w:rsidRPr="00283A33">
        <w:rPr>
          <w:rFonts w:ascii="Verdana" w:hAnsi="Verdana"/>
          <w:b/>
          <w:sz w:val="16"/>
          <w:szCs w:val="16"/>
          <w:lang w:eastAsia="it-IT"/>
        </w:rPr>
        <w:t>Masterclass internazionale per Cantanti Lirici "Jenny Anvelt"</w:t>
      </w:r>
      <w:r w:rsidRPr="00283A33">
        <w:rPr>
          <w:rFonts w:ascii="Verdana" w:hAnsi="Verdana"/>
          <w:sz w:val="16"/>
          <w:szCs w:val="16"/>
          <w:lang w:eastAsia="it-IT"/>
        </w:rPr>
        <w:t>, Musiche di Puccini, Mozart, Verdi, Donizetti. Info 3397153475</w:t>
      </w:r>
    </w:p>
    <w:p w:rsidR="00580A2E" w:rsidRPr="00283A33" w:rsidRDefault="00580A2E" w:rsidP="001A6685">
      <w:pPr>
        <w:spacing w:after="0" w:line="240" w:lineRule="auto"/>
        <w:jc w:val="both"/>
        <w:rPr>
          <w:rFonts w:ascii="Verdana" w:hAnsi="Verdana"/>
          <w:sz w:val="16"/>
          <w:szCs w:val="16"/>
          <w:lang w:eastAsia="it-IT"/>
        </w:rPr>
      </w:pPr>
    </w:p>
    <w:p w:rsidR="00580A2E" w:rsidRPr="00283A33" w:rsidRDefault="00580A2E" w:rsidP="001A6685">
      <w:pPr>
        <w:spacing w:after="0" w:line="240" w:lineRule="auto"/>
        <w:jc w:val="both"/>
        <w:rPr>
          <w:rFonts w:ascii="Verdana" w:hAnsi="Verdana"/>
          <w:b/>
          <w:sz w:val="16"/>
          <w:szCs w:val="16"/>
          <w:lang w:eastAsia="it-IT"/>
        </w:rPr>
      </w:pPr>
      <w:r w:rsidRPr="00283A33">
        <w:rPr>
          <w:rFonts w:ascii="Verdana" w:hAnsi="Verdana"/>
          <w:b/>
          <w:sz w:val="16"/>
          <w:szCs w:val="16"/>
          <w:lang w:eastAsia="it-IT"/>
        </w:rPr>
        <w:t>Sabato 27 agosto, Chiosco della Musica, ore 21.00</w:t>
      </w:r>
      <w:r w:rsidRPr="00283A33">
        <w:rPr>
          <w:rFonts w:ascii="Verdana" w:hAnsi="Verdana"/>
          <w:sz w:val="16"/>
          <w:szCs w:val="16"/>
          <w:lang w:eastAsia="it-IT"/>
        </w:rPr>
        <w:t xml:space="preserve"> A cura dell’Associazione Musicale Pentagramma </w:t>
      </w:r>
      <w:r w:rsidRPr="00283A33">
        <w:rPr>
          <w:rFonts w:ascii="Verdana" w:hAnsi="Verdana"/>
          <w:b/>
          <w:sz w:val="16"/>
          <w:szCs w:val="16"/>
          <w:lang w:eastAsia="it-IT"/>
        </w:rPr>
        <w:t>Concerto di tanghi celebri</w:t>
      </w:r>
      <w:r w:rsidRPr="00283A33">
        <w:rPr>
          <w:rFonts w:ascii="Verdana" w:hAnsi="Verdana"/>
          <w:sz w:val="16"/>
          <w:szCs w:val="16"/>
          <w:lang w:eastAsia="it-IT"/>
        </w:rPr>
        <w:t xml:space="preserve">. </w:t>
      </w:r>
    </w:p>
    <w:p w:rsidR="00580A2E" w:rsidRPr="00283A33" w:rsidRDefault="00580A2E" w:rsidP="00CC364E">
      <w:pPr>
        <w:spacing w:after="0" w:line="240" w:lineRule="auto"/>
        <w:jc w:val="both"/>
        <w:rPr>
          <w:rFonts w:ascii="Verdana" w:hAnsi="Verdana"/>
          <w:b/>
          <w:sz w:val="16"/>
          <w:szCs w:val="16"/>
          <w:lang w:eastAsia="it-IT"/>
        </w:rPr>
      </w:pPr>
    </w:p>
    <w:p w:rsidR="00580A2E" w:rsidRPr="00283A33" w:rsidRDefault="00580A2E" w:rsidP="00BF4777">
      <w:pPr>
        <w:spacing w:after="0" w:line="240" w:lineRule="auto"/>
        <w:jc w:val="both"/>
        <w:rPr>
          <w:rFonts w:ascii="Verdana" w:hAnsi="Verdana"/>
          <w:sz w:val="16"/>
          <w:szCs w:val="16"/>
          <w:lang w:eastAsia="it-IT"/>
        </w:rPr>
      </w:pPr>
      <w:r w:rsidRPr="00283A33">
        <w:rPr>
          <w:rFonts w:ascii="Verdana" w:hAnsi="Verdana"/>
          <w:b/>
          <w:sz w:val="16"/>
          <w:szCs w:val="16"/>
          <w:lang w:eastAsia="it-IT"/>
        </w:rPr>
        <w:t>Sabato 27 Agosto, Arena della Scibretta, ore 21.00, Démodé in Concerto</w:t>
      </w:r>
      <w:r w:rsidRPr="00283A33">
        <w:rPr>
          <w:rFonts w:ascii="Verdana" w:hAnsi="Verdana"/>
          <w:sz w:val="16"/>
          <w:szCs w:val="16"/>
          <w:lang w:eastAsia="it-IT"/>
        </w:rPr>
        <w:t>. La band, che nel 2016 ha suonato sul palco del Festival di Sanremo, propone una serata di sola musica italiana, attraverso i classici, da Battisti fino ai giorni nostri. I Démodé sono: Stefano e Matteo Cannizzaro, Marco e Adriano Gallo.</w:t>
      </w:r>
    </w:p>
    <w:p w:rsidR="00580A2E" w:rsidRPr="00283A33" w:rsidRDefault="00580A2E" w:rsidP="009320E1">
      <w:pPr>
        <w:spacing w:after="0" w:line="240" w:lineRule="auto"/>
        <w:jc w:val="both"/>
        <w:rPr>
          <w:rFonts w:ascii="Verdana" w:hAnsi="Verdana"/>
          <w:b/>
          <w:sz w:val="16"/>
          <w:szCs w:val="16"/>
          <w:lang w:eastAsia="it-IT"/>
        </w:rPr>
      </w:pPr>
    </w:p>
    <w:p w:rsidR="00580A2E" w:rsidRPr="00283A33" w:rsidRDefault="00580A2E" w:rsidP="009320E1">
      <w:pPr>
        <w:spacing w:after="0" w:line="240" w:lineRule="auto"/>
        <w:jc w:val="both"/>
        <w:rPr>
          <w:rFonts w:ascii="Verdana" w:hAnsi="Verdana"/>
          <w:sz w:val="16"/>
          <w:szCs w:val="16"/>
          <w:lang w:eastAsia="it-IT"/>
        </w:rPr>
      </w:pPr>
      <w:r w:rsidRPr="00283A33">
        <w:rPr>
          <w:rFonts w:ascii="Verdana" w:hAnsi="Verdana"/>
          <w:b/>
          <w:sz w:val="16"/>
          <w:szCs w:val="16"/>
          <w:lang w:eastAsia="it-IT"/>
        </w:rPr>
        <w:t>Sabato 27, Domenica 28 agosto, Palestra “C. Conrieri” 49esimo Meeting internazionale di Tennis tavolo e 30</w:t>
      </w:r>
      <w:r w:rsidRPr="00283A33">
        <w:rPr>
          <w:rFonts w:ascii="Verdana" w:hAnsi="Verdana"/>
          <w:b/>
          <w:sz w:val="16"/>
          <w:szCs w:val="16"/>
          <w:vertAlign w:val="superscript"/>
          <w:lang w:eastAsia="it-IT"/>
        </w:rPr>
        <w:t>esimo</w:t>
      </w:r>
      <w:r w:rsidRPr="00283A33">
        <w:rPr>
          <w:rFonts w:ascii="Verdana" w:hAnsi="Verdana"/>
          <w:b/>
          <w:sz w:val="16"/>
          <w:szCs w:val="16"/>
          <w:lang w:eastAsia="it-IT"/>
        </w:rPr>
        <w:t xml:space="preserve"> Memorial Adriano Lombardi</w:t>
      </w:r>
      <w:r w:rsidRPr="00283A33">
        <w:rPr>
          <w:rFonts w:ascii="Verdana" w:hAnsi="Verdana"/>
          <w:sz w:val="16"/>
          <w:szCs w:val="16"/>
          <w:lang w:eastAsia="it-IT"/>
        </w:rPr>
        <w:t xml:space="preserve"> Torneo internazionale di Tennis tavolo aperto a giocatori di tutte le categorie. </w:t>
      </w:r>
      <w:r w:rsidRPr="00283A33">
        <w:rPr>
          <w:rFonts w:ascii="Verdana" w:hAnsi="Verdana"/>
          <w:b/>
          <w:sz w:val="16"/>
          <w:szCs w:val="16"/>
          <w:lang w:eastAsia="it-IT"/>
        </w:rPr>
        <w:t>Alle ore 21.00 del 27 agosto</w:t>
      </w:r>
      <w:r w:rsidRPr="00283A33">
        <w:rPr>
          <w:rFonts w:ascii="Verdana" w:hAnsi="Verdana"/>
          <w:sz w:val="16"/>
          <w:szCs w:val="16"/>
          <w:lang w:eastAsia="it-IT"/>
        </w:rPr>
        <w:t>, sempre nella Palestra "C. Conrieri" avrà luogo l’incontro amichevole fra la Nazionale Italiana e una Nazionale straniera. Organizzazione Gruppo Sportivo Tennis Tavolo Bordighera 1948 A.S.D. Info: Dott. Stefano Raimondo 3490094219. </w:t>
      </w:r>
    </w:p>
    <w:p w:rsidR="00580A2E" w:rsidRPr="00283A33" w:rsidRDefault="00580A2E" w:rsidP="00CC364E">
      <w:pPr>
        <w:spacing w:after="0" w:line="240" w:lineRule="auto"/>
        <w:jc w:val="both"/>
        <w:rPr>
          <w:rFonts w:ascii="Verdana" w:hAnsi="Verdana"/>
          <w:b/>
          <w:sz w:val="16"/>
          <w:szCs w:val="16"/>
          <w:lang w:eastAsia="it-IT"/>
        </w:rPr>
      </w:pPr>
    </w:p>
    <w:p w:rsidR="00580A2E" w:rsidRPr="00283A33" w:rsidRDefault="00580A2E" w:rsidP="00CC364E">
      <w:pPr>
        <w:spacing w:after="0" w:line="240" w:lineRule="auto"/>
        <w:jc w:val="both"/>
        <w:rPr>
          <w:rFonts w:ascii="Verdana" w:hAnsi="Verdana"/>
          <w:sz w:val="16"/>
          <w:szCs w:val="16"/>
          <w:lang w:eastAsia="it-IT"/>
        </w:rPr>
      </w:pPr>
      <w:r w:rsidRPr="00283A33">
        <w:rPr>
          <w:rFonts w:ascii="Verdana" w:hAnsi="Verdana"/>
          <w:b/>
          <w:sz w:val="16"/>
          <w:szCs w:val="16"/>
          <w:lang w:eastAsia="it-IT"/>
        </w:rPr>
        <w:t>Domenica 28 agosto, Giardini Löwe, ore 21.00,</w:t>
      </w:r>
      <w:r w:rsidRPr="00283A33">
        <w:rPr>
          <w:rFonts w:ascii="Verdana" w:hAnsi="Verdana"/>
          <w:sz w:val="16"/>
          <w:szCs w:val="16"/>
          <w:lang w:eastAsia="it-IT"/>
        </w:rPr>
        <w:t xml:space="preserve"> </w:t>
      </w:r>
      <w:r w:rsidRPr="00283A33">
        <w:rPr>
          <w:rFonts w:ascii="Verdana" w:hAnsi="Verdana"/>
          <w:b/>
          <w:sz w:val="16"/>
          <w:szCs w:val="16"/>
          <w:lang w:eastAsia="it-IT"/>
        </w:rPr>
        <w:t>Concerto dei Nuovi Solidi.</w:t>
      </w:r>
      <w:r w:rsidRPr="00283A33">
        <w:rPr>
          <w:rFonts w:ascii="Verdana" w:hAnsi="Verdana"/>
          <w:sz w:val="16"/>
          <w:szCs w:val="16"/>
          <w:lang w:eastAsia="it-IT"/>
        </w:rPr>
        <w:t xml:space="preserve"> L’ormai tradizionale e sempre apprezzato</w:t>
      </w:r>
      <w:r w:rsidRPr="00283A33">
        <w:rPr>
          <w:rFonts w:ascii="Verdana" w:hAnsi="Verdana"/>
          <w:b/>
          <w:sz w:val="16"/>
          <w:szCs w:val="16"/>
          <w:lang w:eastAsia="it-IT"/>
        </w:rPr>
        <w:t xml:space="preserve"> </w:t>
      </w:r>
      <w:r w:rsidRPr="00283A33">
        <w:rPr>
          <w:rFonts w:ascii="Verdana" w:hAnsi="Verdana"/>
          <w:sz w:val="16"/>
          <w:szCs w:val="16"/>
          <w:lang w:eastAsia="it-IT"/>
        </w:rPr>
        <w:t>concerto delle</w:t>
      </w:r>
      <w:r w:rsidRPr="00283A33">
        <w:rPr>
          <w:rFonts w:ascii="Verdana" w:hAnsi="Verdana"/>
          <w:b/>
          <w:sz w:val="16"/>
          <w:szCs w:val="16"/>
          <w:lang w:eastAsia="it-IT"/>
        </w:rPr>
        <w:t xml:space="preserve"> Canzoni di Lucio Battisti e della musica leggera italiana </w:t>
      </w:r>
      <w:r w:rsidRPr="00283A33">
        <w:rPr>
          <w:rFonts w:ascii="Verdana" w:hAnsi="Verdana"/>
          <w:sz w:val="16"/>
          <w:szCs w:val="16"/>
          <w:lang w:eastAsia="it-IT"/>
        </w:rPr>
        <w:t>a favore ANGSA Liguria Onlus di Imperia (Associazione Nazionale Genitori Soggetti Autistici). Massimo Cuccaro, voce; Adriano Alberti, chitarra elettrica; Mirko Vecchiola, chitarra acustica; Dario Bruzzone, basso; Francesco Morraglia, batteria; Manuela Restelli e Monica Cortiula, canto e cori; Bruno Balbo, hammond.</w:t>
      </w:r>
    </w:p>
    <w:p w:rsidR="00580A2E" w:rsidRPr="00283A33" w:rsidRDefault="00580A2E" w:rsidP="001A6685">
      <w:pPr>
        <w:spacing w:after="0" w:line="240" w:lineRule="auto"/>
        <w:jc w:val="both"/>
        <w:rPr>
          <w:rFonts w:ascii="Verdana" w:hAnsi="Verdana"/>
          <w:b/>
          <w:sz w:val="16"/>
          <w:szCs w:val="16"/>
          <w:lang w:eastAsia="it-IT"/>
        </w:rPr>
      </w:pPr>
    </w:p>
    <w:p w:rsidR="00580A2E" w:rsidRPr="00283A33" w:rsidRDefault="00580A2E" w:rsidP="00784702">
      <w:pPr>
        <w:spacing w:after="0" w:line="240" w:lineRule="auto"/>
        <w:jc w:val="both"/>
        <w:rPr>
          <w:rFonts w:ascii="Verdana" w:hAnsi="Verdana"/>
          <w:sz w:val="16"/>
          <w:szCs w:val="16"/>
          <w:lang w:eastAsia="it-IT"/>
        </w:rPr>
      </w:pPr>
      <w:r w:rsidRPr="00283A33">
        <w:rPr>
          <w:rFonts w:ascii="Verdana" w:hAnsi="Verdana"/>
          <w:b/>
          <w:sz w:val="16"/>
          <w:szCs w:val="16"/>
          <w:lang w:eastAsia="it-IT"/>
        </w:rPr>
        <w:t>Lunedì 29 agosto, Arena della Scibretta, ore 21.30,</w:t>
      </w:r>
      <w:r w:rsidRPr="00283A33">
        <w:rPr>
          <w:rFonts w:ascii="Verdana" w:hAnsi="Verdana"/>
          <w:sz w:val="16"/>
          <w:szCs w:val="16"/>
          <w:lang w:eastAsia="it-IT"/>
        </w:rPr>
        <w:t xml:space="preserve"> concerto del gruppo </w:t>
      </w:r>
      <w:r w:rsidRPr="00283A33">
        <w:rPr>
          <w:rFonts w:ascii="Verdana" w:hAnsi="Verdana"/>
          <w:b/>
          <w:sz w:val="16"/>
          <w:szCs w:val="16"/>
          <w:lang w:eastAsia="it-IT"/>
        </w:rPr>
        <w:t>C</w:t>
      </w:r>
      <w:r w:rsidRPr="00283A33">
        <w:rPr>
          <w:rFonts w:ascii="Verdana" w:hAnsi="Verdana"/>
          <w:b/>
          <w:bCs/>
          <w:sz w:val="16"/>
          <w:szCs w:val="16"/>
          <w:lang w:eastAsia="it-IT"/>
        </w:rPr>
        <w:t>over Band</w:t>
      </w:r>
      <w:r w:rsidRPr="00283A33">
        <w:rPr>
          <w:rFonts w:ascii="Verdana" w:hAnsi="Verdana"/>
          <w:sz w:val="16"/>
          <w:szCs w:val="16"/>
          <w:lang w:eastAsia="it-IT"/>
        </w:rPr>
        <w:t>. Serata musicale anni  sessanta, settanta, ottanta e dintorni, dove sarà quasi impossibile stare fermi ad ascoltare.</w:t>
      </w:r>
    </w:p>
    <w:p w:rsidR="00580A2E" w:rsidRPr="00283A33" w:rsidRDefault="00580A2E" w:rsidP="002B37B4">
      <w:pPr>
        <w:spacing w:after="0" w:line="240" w:lineRule="auto"/>
        <w:jc w:val="both"/>
        <w:rPr>
          <w:rFonts w:ascii="Verdana" w:hAnsi="Verdana"/>
          <w:b/>
          <w:sz w:val="16"/>
          <w:szCs w:val="16"/>
          <w:lang w:eastAsia="it-IT"/>
        </w:rPr>
      </w:pPr>
    </w:p>
    <w:p w:rsidR="00580A2E" w:rsidRPr="00283A33" w:rsidRDefault="00580A2E" w:rsidP="002B37B4">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Martedì 30 agosto, Giardini della Chiesa Anglicana, ore 21.00, I Playrace Rock Band </w:t>
      </w:r>
      <w:r w:rsidRPr="00283A33">
        <w:rPr>
          <w:rFonts w:ascii="Verdana" w:hAnsi="Verdana"/>
          <w:sz w:val="16"/>
          <w:szCs w:val="16"/>
          <w:lang w:eastAsia="it-IT"/>
        </w:rPr>
        <w:t>presentano</w:t>
      </w:r>
      <w:r w:rsidRPr="00283A33">
        <w:rPr>
          <w:rFonts w:ascii="Verdana" w:hAnsi="Verdana"/>
          <w:b/>
          <w:sz w:val="16"/>
          <w:szCs w:val="16"/>
          <w:lang w:eastAsia="it-IT"/>
        </w:rPr>
        <w:t xml:space="preserve"> Timeline Rock Show</w:t>
      </w:r>
      <w:r w:rsidRPr="00283A33">
        <w:rPr>
          <w:rFonts w:ascii="Verdana" w:hAnsi="Verdana"/>
          <w:sz w:val="16"/>
          <w:szCs w:val="16"/>
          <w:lang w:eastAsia="it-IT"/>
        </w:rPr>
        <w:t xml:space="preserve"> un viaggio nel tempo</w:t>
      </w:r>
      <w:r w:rsidRPr="00283A33">
        <w:rPr>
          <w:rFonts w:ascii="Verdana" w:hAnsi="Verdana"/>
          <w:b/>
          <w:sz w:val="16"/>
          <w:szCs w:val="16"/>
          <w:lang w:eastAsia="it-IT"/>
        </w:rPr>
        <w:t xml:space="preserve"> </w:t>
      </w:r>
      <w:r w:rsidRPr="00283A33">
        <w:rPr>
          <w:rFonts w:ascii="Verdana" w:hAnsi="Verdana"/>
          <w:sz w:val="16"/>
          <w:szCs w:val="16"/>
          <w:lang w:eastAsia="it-IT"/>
        </w:rPr>
        <w:t xml:space="preserve">attraverso le emozioni trasmesse e raccontate con il rock. Gioia, paura, rabbia, amore, passione, dolore, tristezza e speranza, attraverso la musica unico linguaggio universale. Pino Ierace, Manuela Barrese, voci; Roberto d’Amico, chitarra solista; Federico Rena, basso; Ian Florio, batteria; Gianfranco De Marco, tastiere e chitarra; Stefano Hutter, tastiere. </w:t>
      </w:r>
    </w:p>
    <w:p w:rsidR="00580A2E" w:rsidRPr="00283A33" w:rsidRDefault="00580A2E" w:rsidP="002E1066">
      <w:pPr>
        <w:pStyle w:val="NormalWeb"/>
        <w:spacing w:before="0" w:beforeAutospacing="0" w:after="0" w:afterAutospacing="0"/>
        <w:jc w:val="both"/>
        <w:rPr>
          <w:rFonts w:ascii="Verdana" w:hAnsi="Verdana"/>
          <w:b/>
          <w:sz w:val="16"/>
          <w:szCs w:val="16"/>
        </w:rPr>
      </w:pPr>
    </w:p>
    <w:p w:rsidR="00580A2E" w:rsidRPr="00283A33" w:rsidRDefault="00580A2E" w:rsidP="002E1066">
      <w:pPr>
        <w:pStyle w:val="NormalWeb"/>
        <w:spacing w:before="0" w:beforeAutospacing="0" w:after="0" w:afterAutospacing="0"/>
        <w:jc w:val="both"/>
        <w:rPr>
          <w:rFonts w:ascii="Verdana" w:hAnsi="Verdana"/>
          <w:sz w:val="16"/>
          <w:szCs w:val="16"/>
        </w:rPr>
      </w:pPr>
      <w:r w:rsidRPr="00283A33">
        <w:rPr>
          <w:rFonts w:ascii="Verdana" w:hAnsi="Verdana"/>
          <w:b/>
          <w:sz w:val="16"/>
          <w:szCs w:val="16"/>
        </w:rPr>
        <w:t xml:space="preserve">Mercoledì 31 agosto, Arena della Scibretta, ore 21.00, Tribauta – Keltic Sound. </w:t>
      </w:r>
      <w:r w:rsidRPr="00283A33">
        <w:rPr>
          <w:rFonts w:ascii="Verdana" w:hAnsi="Verdana"/>
          <w:sz w:val="16"/>
          <w:szCs w:val="16"/>
        </w:rPr>
        <w:t>Un magico viaggio attraverso le suggestive atmosfere tipiche della tradizione musicale irlandese, senza dimenticare brani di composizione della band e riferimenti alle ultime evoluzioni stilistiche nell'ambito dell'Irish Music. Emmanuel Biamonti, tin whistle, low whistle, flauto, uilleann pipe; Marco Bigarelli, violino; Mauro Vero, chitarra, bouzouki, voce; Giuliano Porcida, bodhran.</w:t>
      </w:r>
    </w:p>
    <w:p w:rsidR="00580A2E" w:rsidRPr="00283A33" w:rsidRDefault="00580A2E" w:rsidP="001A6685">
      <w:pPr>
        <w:spacing w:after="0" w:line="240" w:lineRule="auto"/>
        <w:jc w:val="both"/>
        <w:rPr>
          <w:rFonts w:ascii="Verdana" w:hAnsi="Verdana"/>
          <w:sz w:val="16"/>
          <w:szCs w:val="16"/>
          <w:lang w:eastAsia="it-IT"/>
        </w:rPr>
      </w:pPr>
    </w:p>
    <w:p w:rsidR="00580A2E" w:rsidRPr="00283A33" w:rsidRDefault="00580A2E" w:rsidP="00555622">
      <w:pPr>
        <w:spacing w:after="0" w:line="240" w:lineRule="auto"/>
        <w:jc w:val="center"/>
        <w:rPr>
          <w:b/>
          <w:sz w:val="36"/>
          <w:szCs w:val="36"/>
        </w:rPr>
      </w:pPr>
      <w:r w:rsidRPr="00283A33">
        <w:rPr>
          <w:b/>
          <w:sz w:val="36"/>
          <w:szCs w:val="36"/>
        </w:rPr>
        <w:t>SETTEMBRE</w:t>
      </w:r>
    </w:p>
    <w:p w:rsidR="00580A2E" w:rsidRPr="00283A33" w:rsidRDefault="00580A2E" w:rsidP="00295CD5">
      <w:pPr>
        <w:spacing w:after="0" w:line="240" w:lineRule="auto"/>
        <w:jc w:val="both"/>
        <w:rPr>
          <w:rFonts w:ascii="Verdana" w:hAnsi="Verdana"/>
          <w:sz w:val="16"/>
          <w:szCs w:val="16"/>
          <w:lang w:eastAsia="it-IT"/>
        </w:rPr>
      </w:pPr>
      <w:r w:rsidRPr="00283A33">
        <w:rPr>
          <w:rFonts w:ascii="Verdana" w:hAnsi="Verdana"/>
          <w:b/>
          <w:sz w:val="16"/>
          <w:szCs w:val="16"/>
          <w:lang w:eastAsia="it-IT"/>
        </w:rPr>
        <w:t>Giovedì 1, venerdì 2, sabato 3, domenica 4 settembre</w:t>
      </w:r>
      <w:r w:rsidRPr="00283A33">
        <w:rPr>
          <w:rFonts w:ascii="Verdana" w:hAnsi="Verdana"/>
          <w:sz w:val="16"/>
          <w:szCs w:val="16"/>
          <w:lang w:eastAsia="it-IT"/>
        </w:rPr>
        <w:t xml:space="preserve">, </w:t>
      </w:r>
      <w:r w:rsidRPr="00283A33">
        <w:rPr>
          <w:rFonts w:ascii="Verdana" w:hAnsi="Verdana"/>
          <w:b/>
          <w:sz w:val="16"/>
          <w:szCs w:val="16"/>
          <w:lang w:eastAsia="it-IT"/>
        </w:rPr>
        <w:t>Bordighera Book Festival, III edizione</w:t>
      </w:r>
      <w:r w:rsidRPr="00283A33">
        <w:rPr>
          <w:rFonts w:ascii="Verdana" w:hAnsi="Verdana"/>
          <w:sz w:val="16"/>
          <w:szCs w:val="16"/>
          <w:lang w:eastAsia="it-IT"/>
        </w:rPr>
        <w:t xml:space="preserve">. In </w:t>
      </w:r>
      <w:r w:rsidRPr="00283A33">
        <w:rPr>
          <w:rFonts w:ascii="Verdana" w:hAnsi="Verdana"/>
          <w:b/>
          <w:sz w:val="16"/>
          <w:szCs w:val="16"/>
          <w:lang w:eastAsia="it-IT"/>
        </w:rPr>
        <w:t>Corso Italia</w:t>
      </w:r>
      <w:r w:rsidRPr="00283A33">
        <w:rPr>
          <w:rFonts w:ascii="Verdana" w:hAnsi="Verdana"/>
          <w:sz w:val="16"/>
          <w:szCs w:val="16"/>
          <w:lang w:eastAsia="it-IT"/>
        </w:rPr>
        <w:t xml:space="preserve"> </w:t>
      </w:r>
      <w:r w:rsidRPr="00283A33">
        <w:rPr>
          <w:rFonts w:ascii="Verdana" w:hAnsi="Verdana"/>
          <w:b/>
          <w:sz w:val="16"/>
          <w:szCs w:val="16"/>
          <w:lang w:eastAsia="it-IT"/>
        </w:rPr>
        <w:t>dalle 10.00 alle 23.00</w:t>
      </w:r>
      <w:r w:rsidRPr="00283A33">
        <w:rPr>
          <w:rFonts w:ascii="Verdana" w:hAnsi="Verdana"/>
          <w:sz w:val="16"/>
          <w:szCs w:val="16"/>
          <w:lang w:eastAsia="it-IT"/>
        </w:rPr>
        <w:t xml:space="preserve"> stands Case Editrici e Librerie. Incontri letterari con autori locali e di fama nazionale ed internazionale nei dehors del centro. Mostra alla Biblioteca Museo Bicknell. Laboratori di scrittura e intrattenimenti per bambini. Organizzazione: Espansione Eventi di Paola Savella (3387338321). Direzione culturale: Donatella Tralci. In collaborazione con il Comune di Bordighera, con il patrocinio della Regione Liguria e il supporto di Confcommercio. Manifestazione Fieristica Nazionale. Ulteriori info su </w:t>
      </w:r>
      <w:hyperlink r:id="rId12" w:tgtFrame="_blank" w:history="1">
        <w:r w:rsidRPr="00283A33">
          <w:rPr>
            <w:rFonts w:ascii="Verdana" w:hAnsi="Verdana"/>
            <w:sz w:val="16"/>
            <w:szCs w:val="16"/>
            <w:lang w:eastAsia="it-IT"/>
          </w:rPr>
          <w:t>www.bordigherabookfestival.it</w:t>
        </w:r>
      </w:hyperlink>
      <w:r w:rsidRPr="00283A33">
        <w:rPr>
          <w:rFonts w:ascii="Verdana" w:hAnsi="Verdana"/>
          <w:sz w:val="16"/>
          <w:szCs w:val="16"/>
          <w:lang w:eastAsia="it-IT"/>
        </w:rPr>
        <w:t> e su depliant specifico. </w:t>
      </w:r>
    </w:p>
    <w:p w:rsidR="00580A2E" w:rsidRPr="00283A33" w:rsidRDefault="00580A2E" w:rsidP="0074277F">
      <w:pPr>
        <w:spacing w:after="0" w:line="240" w:lineRule="auto"/>
        <w:jc w:val="both"/>
        <w:rPr>
          <w:b/>
          <w:sz w:val="16"/>
          <w:szCs w:val="16"/>
        </w:rPr>
      </w:pPr>
    </w:p>
    <w:p w:rsidR="00580A2E" w:rsidRPr="00283A33" w:rsidRDefault="00580A2E" w:rsidP="0074277F">
      <w:pPr>
        <w:spacing w:after="0" w:line="240" w:lineRule="auto"/>
        <w:jc w:val="both"/>
        <w:rPr>
          <w:rFonts w:ascii="Verdana" w:hAnsi="Verdana"/>
          <w:b/>
          <w:sz w:val="16"/>
          <w:szCs w:val="16"/>
          <w:lang w:eastAsia="it-IT"/>
        </w:rPr>
      </w:pPr>
      <w:r w:rsidRPr="00283A33">
        <w:rPr>
          <w:rFonts w:ascii="Verdana" w:hAnsi="Verdana"/>
          <w:b/>
          <w:sz w:val="16"/>
          <w:szCs w:val="16"/>
          <w:lang w:eastAsia="it-IT"/>
        </w:rPr>
        <w:t xml:space="preserve">Lunedì 5 settembre, Giardini della Chiesa Anglicana, ore 21.00, </w:t>
      </w:r>
      <w:r w:rsidRPr="00283A33">
        <w:rPr>
          <w:rFonts w:ascii="Verdana" w:hAnsi="Verdana"/>
          <w:sz w:val="16"/>
          <w:szCs w:val="16"/>
          <w:lang w:eastAsia="it-IT"/>
        </w:rPr>
        <w:t>l’Associazione Culturale Glaux presenta un monologo di Monica Castello dal titolo</w:t>
      </w:r>
      <w:r w:rsidRPr="00283A33">
        <w:rPr>
          <w:rFonts w:ascii="Verdana" w:hAnsi="Verdana"/>
          <w:b/>
          <w:sz w:val="16"/>
          <w:szCs w:val="16"/>
          <w:lang w:eastAsia="it-IT"/>
        </w:rPr>
        <w:t xml:space="preserve"> “Autobiografia sentimentale di uno str…”</w:t>
      </w:r>
      <w:r w:rsidRPr="00283A33">
        <w:rPr>
          <w:rFonts w:ascii="Verdana" w:hAnsi="Verdana"/>
          <w:sz w:val="16"/>
          <w:szCs w:val="16"/>
          <w:lang w:eastAsia="it-IT"/>
        </w:rPr>
        <w:t>.</w:t>
      </w:r>
    </w:p>
    <w:p w:rsidR="00580A2E" w:rsidRPr="00283A33" w:rsidRDefault="00580A2E" w:rsidP="0074277F">
      <w:pPr>
        <w:spacing w:after="0" w:line="240" w:lineRule="auto"/>
        <w:jc w:val="both"/>
        <w:rPr>
          <w:rFonts w:ascii="Verdana" w:hAnsi="Verdana"/>
          <w:b/>
          <w:sz w:val="16"/>
          <w:szCs w:val="16"/>
          <w:lang w:eastAsia="it-IT"/>
        </w:rPr>
      </w:pPr>
    </w:p>
    <w:p w:rsidR="00580A2E" w:rsidRPr="00283A33" w:rsidRDefault="00580A2E" w:rsidP="0074277F">
      <w:pPr>
        <w:spacing w:after="0" w:line="240" w:lineRule="auto"/>
        <w:jc w:val="both"/>
        <w:rPr>
          <w:rFonts w:ascii="Verdana" w:hAnsi="Verdana"/>
          <w:b/>
          <w:sz w:val="16"/>
          <w:szCs w:val="16"/>
          <w:lang w:eastAsia="it-IT"/>
        </w:rPr>
      </w:pPr>
      <w:r w:rsidRPr="00283A33">
        <w:rPr>
          <w:rFonts w:ascii="Verdana" w:hAnsi="Verdana"/>
          <w:b/>
          <w:sz w:val="16"/>
          <w:szCs w:val="16"/>
          <w:lang w:eastAsia="it-IT"/>
        </w:rPr>
        <w:t>Martedì 6 settembre, Chiosco della Musica, ore 21.00</w:t>
      </w:r>
      <w:r w:rsidRPr="00283A33">
        <w:rPr>
          <w:rFonts w:ascii="Verdana" w:hAnsi="Verdana"/>
          <w:sz w:val="16"/>
          <w:szCs w:val="16"/>
          <w:lang w:eastAsia="it-IT"/>
        </w:rPr>
        <w:t xml:space="preserve"> A cura dell’Associazione Musicale Pentagramma </w:t>
      </w:r>
      <w:r w:rsidRPr="00283A33">
        <w:rPr>
          <w:rFonts w:ascii="Verdana" w:hAnsi="Verdana"/>
          <w:b/>
          <w:sz w:val="16"/>
          <w:szCs w:val="16"/>
          <w:lang w:eastAsia="it-IT"/>
        </w:rPr>
        <w:t>Concerto di musiche napoletane.</w:t>
      </w:r>
    </w:p>
    <w:p w:rsidR="00580A2E" w:rsidRPr="00283A33" w:rsidRDefault="00580A2E" w:rsidP="004F1400">
      <w:pPr>
        <w:spacing w:after="0" w:line="240" w:lineRule="auto"/>
        <w:jc w:val="both"/>
        <w:rPr>
          <w:rFonts w:ascii="Verdana" w:hAnsi="Verdana"/>
          <w:b/>
          <w:sz w:val="16"/>
          <w:szCs w:val="16"/>
          <w:lang w:eastAsia="it-IT"/>
        </w:rPr>
      </w:pPr>
    </w:p>
    <w:p w:rsidR="00580A2E" w:rsidRPr="00283A33" w:rsidRDefault="00580A2E" w:rsidP="004F1400">
      <w:pPr>
        <w:spacing w:after="0" w:line="240" w:lineRule="auto"/>
        <w:jc w:val="both"/>
        <w:rPr>
          <w:rFonts w:ascii="Verdana" w:hAnsi="Verdana"/>
          <w:sz w:val="16"/>
          <w:szCs w:val="16"/>
          <w:lang w:eastAsia="it-IT"/>
        </w:rPr>
      </w:pPr>
      <w:r w:rsidRPr="00283A33">
        <w:rPr>
          <w:rFonts w:ascii="Verdana" w:hAnsi="Verdana"/>
          <w:b/>
          <w:sz w:val="16"/>
          <w:szCs w:val="16"/>
          <w:lang w:eastAsia="it-IT"/>
        </w:rPr>
        <w:t>Mercoledì 7 settembre, Giardini del Palazzo del Parco, dalle ore 21.00, II Rassegna di Tango Argentino</w:t>
      </w:r>
      <w:r w:rsidRPr="00283A33">
        <w:rPr>
          <w:rFonts w:ascii="Verdana" w:hAnsi="Verdana"/>
          <w:sz w:val="16"/>
          <w:szCs w:val="16"/>
          <w:lang w:eastAsia="it-IT"/>
        </w:rPr>
        <w:t xml:space="preserve"> organizzata dal Gruppo Protango. Quarto appuntamento.  </w:t>
      </w:r>
      <w:r w:rsidRPr="00283A33">
        <w:rPr>
          <w:rFonts w:ascii="Verdana" w:hAnsi="Verdana"/>
          <w:b/>
          <w:sz w:val="16"/>
          <w:szCs w:val="16"/>
          <w:lang w:eastAsia="it-IT"/>
        </w:rPr>
        <w:t>Milonga di fine Estate</w:t>
      </w:r>
      <w:r w:rsidRPr="00283A33">
        <w:rPr>
          <w:rFonts w:ascii="Verdana" w:hAnsi="Verdana"/>
          <w:sz w:val="16"/>
          <w:szCs w:val="16"/>
          <w:lang w:eastAsia="it-IT"/>
        </w:rPr>
        <w:t xml:space="preserve"> Per l’ultimo appuntamento della stagione ci ritroveremo con la milonga itinerante ai Giardini del Palazzo del Parco: danzeremo sotto le stelle fino a notte inoltrata su musiche di tango del repertorio classico rioplatense. Info: Maura 3397228903; Raffaele 3476702059; </w:t>
      </w:r>
      <w:hyperlink r:id="rId13" w:history="1">
        <w:r w:rsidRPr="00283A33">
          <w:rPr>
            <w:rFonts w:ascii="Verdana" w:hAnsi="Verdana"/>
            <w:sz w:val="16"/>
            <w:szCs w:val="16"/>
            <w:lang w:eastAsia="it-IT"/>
          </w:rPr>
          <w:t>www.protango.it</w:t>
        </w:r>
      </w:hyperlink>
    </w:p>
    <w:p w:rsidR="00580A2E" w:rsidRPr="00283A33" w:rsidRDefault="00580A2E" w:rsidP="00DB581C">
      <w:pPr>
        <w:spacing w:after="0" w:line="240" w:lineRule="auto"/>
        <w:jc w:val="both"/>
        <w:rPr>
          <w:rFonts w:ascii="Verdana" w:hAnsi="Verdana"/>
          <w:b/>
          <w:caps/>
          <w:sz w:val="20"/>
          <w:szCs w:val="20"/>
          <w:lang w:eastAsia="it-IT"/>
        </w:rPr>
      </w:pPr>
    </w:p>
    <w:p w:rsidR="00580A2E" w:rsidRPr="00283A33" w:rsidRDefault="00580A2E" w:rsidP="00417203">
      <w:pPr>
        <w:spacing w:after="0" w:line="240" w:lineRule="auto"/>
        <w:jc w:val="both"/>
        <w:rPr>
          <w:rFonts w:ascii="Verdana" w:hAnsi="Verdana"/>
          <w:sz w:val="16"/>
          <w:szCs w:val="16"/>
          <w:lang w:eastAsia="it-IT"/>
        </w:rPr>
      </w:pPr>
      <w:r w:rsidRPr="00283A33">
        <w:rPr>
          <w:rFonts w:ascii="Verdana" w:hAnsi="Verdana"/>
          <w:b/>
          <w:sz w:val="16"/>
          <w:szCs w:val="16"/>
          <w:lang w:eastAsia="it-IT"/>
        </w:rPr>
        <w:t>Giovedì 8 Settembre, Giardini della Chiesa Anglicana, ore 21.00,</w:t>
      </w:r>
      <w:r w:rsidRPr="00283A33">
        <w:rPr>
          <w:rFonts w:ascii="Verdana" w:hAnsi="Verdana"/>
          <w:sz w:val="16"/>
          <w:szCs w:val="16"/>
          <w:lang w:eastAsia="it-IT"/>
        </w:rPr>
        <w:t xml:space="preserve"> Presentazione letteraria-musicale-teatrale de </w:t>
      </w:r>
      <w:r w:rsidRPr="00283A33">
        <w:rPr>
          <w:rFonts w:ascii="Verdana" w:hAnsi="Verdana"/>
          <w:b/>
          <w:sz w:val="16"/>
          <w:szCs w:val="16"/>
          <w:lang w:eastAsia="it-IT"/>
        </w:rPr>
        <w:t>Il mistero del cadavere senza nome</w:t>
      </w:r>
      <w:r w:rsidRPr="00283A33">
        <w:rPr>
          <w:rFonts w:ascii="Verdana" w:hAnsi="Verdana"/>
          <w:sz w:val="16"/>
          <w:szCs w:val="16"/>
          <w:lang w:eastAsia="it-IT"/>
        </w:rPr>
        <w:t xml:space="preserve"> di </w:t>
      </w:r>
      <w:r w:rsidRPr="00283A33">
        <w:rPr>
          <w:rFonts w:ascii="Verdana" w:hAnsi="Verdana"/>
          <w:b/>
          <w:sz w:val="16"/>
          <w:szCs w:val="16"/>
          <w:lang w:eastAsia="it-IT"/>
        </w:rPr>
        <w:t>Roberto Negro</w:t>
      </w:r>
      <w:r w:rsidRPr="00283A33">
        <w:rPr>
          <w:rFonts w:ascii="Verdana" w:hAnsi="Verdana"/>
          <w:sz w:val="16"/>
          <w:szCs w:val="16"/>
          <w:lang w:eastAsia="it-IT"/>
        </w:rPr>
        <w:t xml:space="preserve">. Introduce Diego Marangon; voci recitanti Liber Theatrum. </w:t>
      </w:r>
      <w:r w:rsidRPr="00283A33">
        <w:rPr>
          <w:rStyle w:val="apple-converted-space"/>
          <w:rFonts w:ascii="Arial" w:hAnsi="Arial" w:cs="Arial"/>
          <w:sz w:val="19"/>
          <w:szCs w:val="19"/>
          <w:shd w:val="clear" w:color="auto" w:fill="FFFFFF"/>
        </w:rPr>
        <w:t> </w:t>
      </w:r>
      <w:r w:rsidRPr="00283A33">
        <w:rPr>
          <w:rFonts w:ascii="Verdana" w:hAnsi="Verdana"/>
          <w:sz w:val="16"/>
          <w:szCs w:val="16"/>
          <w:lang w:eastAsia="it-IT"/>
        </w:rPr>
        <w:t>Interventi musicali di Mauro Vero, chitarra e voce.</w:t>
      </w:r>
    </w:p>
    <w:p w:rsidR="00580A2E" w:rsidRPr="00283A33" w:rsidRDefault="00580A2E" w:rsidP="00721CAA">
      <w:pPr>
        <w:spacing w:after="0" w:line="240" w:lineRule="auto"/>
        <w:jc w:val="both"/>
        <w:rPr>
          <w:rFonts w:ascii="Verdana" w:hAnsi="Verdana"/>
          <w:b/>
          <w:sz w:val="16"/>
          <w:szCs w:val="16"/>
          <w:lang w:eastAsia="it-IT"/>
        </w:rPr>
      </w:pPr>
    </w:p>
    <w:p w:rsidR="00580A2E" w:rsidRPr="00283A33" w:rsidRDefault="00580A2E" w:rsidP="00721CAA">
      <w:pPr>
        <w:spacing w:after="0" w:line="240" w:lineRule="auto"/>
        <w:jc w:val="both"/>
        <w:rPr>
          <w:rFonts w:ascii="Verdana" w:hAnsi="Verdana"/>
          <w:sz w:val="16"/>
          <w:szCs w:val="16"/>
          <w:lang w:eastAsia="it-IT"/>
        </w:rPr>
      </w:pPr>
      <w:r w:rsidRPr="00283A33">
        <w:rPr>
          <w:rFonts w:ascii="Verdana" w:hAnsi="Verdana"/>
          <w:b/>
          <w:sz w:val="16"/>
          <w:szCs w:val="16"/>
          <w:lang w:eastAsia="it-IT"/>
        </w:rPr>
        <w:t>Venerdì 9 settembre, Chiosco della Musica, ore 21.30, Gran Tour del Cielo</w:t>
      </w:r>
      <w:r w:rsidRPr="00283A33">
        <w:rPr>
          <w:rFonts w:ascii="Verdana" w:hAnsi="Verdana"/>
          <w:sz w:val="16"/>
          <w:szCs w:val="16"/>
          <w:lang w:eastAsia="it-IT"/>
        </w:rPr>
        <w:t xml:space="preserve"> con l’Associazione Stellaria. Osservazioni astronomiche ai telescopi e ad occhio nudo, alla scoperta di Stelle e Costellazioni; un accattivante viaggio lontano nel Tempo e nello Spazio. Info 3485520554 - www.astroperinaldo.it</w:t>
      </w:r>
    </w:p>
    <w:p w:rsidR="00580A2E" w:rsidRPr="00283A33" w:rsidRDefault="00580A2E" w:rsidP="00417203">
      <w:pPr>
        <w:spacing w:after="0" w:line="240" w:lineRule="auto"/>
        <w:jc w:val="both"/>
        <w:rPr>
          <w:rFonts w:ascii="Verdana" w:hAnsi="Verdana"/>
          <w:sz w:val="16"/>
          <w:szCs w:val="16"/>
          <w:lang w:eastAsia="it-IT"/>
        </w:rPr>
      </w:pPr>
    </w:p>
    <w:p w:rsidR="00580A2E" w:rsidRPr="00283A33" w:rsidRDefault="00580A2E" w:rsidP="00090DEA">
      <w:pPr>
        <w:spacing w:after="0" w:line="240" w:lineRule="auto"/>
        <w:jc w:val="both"/>
        <w:rPr>
          <w:rFonts w:ascii="Verdana" w:hAnsi="Verdana"/>
          <w:sz w:val="16"/>
          <w:szCs w:val="16"/>
          <w:lang w:eastAsia="it-IT"/>
        </w:rPr>
      </w:pPr>
      <w:r w:rsidRPr="00283A33">
        <w:rPr>
          <w:rFonts w:ascii="Verdana" w:hAnsi="Verdana"/>
          <w:b/>
          <w:sz w:val="16"/>
          <w:szCs w:val="16"/>
          <w:lang w:eastAsia="it-IT"/>
        </w:rPr>
        <w:t>Sabato 10 settembre, Giardini Chiesa Anglicana, ore 21.00,</w:t>
      </w:r>
      <w:r w:rsidRPr="00283A33">
        <w:rPr>
          <w:rFonts w:ascii="Verdana" w:hAnsi="Verdana"/>
          <w:sz w:val="16"/>
          <w:szCs w:val="16"/>
          <w:lang w:eastAsia="it-IT"/>
        </w:rPr>
        <w:t xml:space="preserve"> </w:t>
      </w:r>
      <w:r w:rsidRPr="00283A33">
        <w:rPr>
          <w:rFonts w:ascii="Verdana" w:hAnsi="Verdana"/>
          <w:b/>
          <w:sz w:val="16"/>
          <w:szCs w:val="16"/>
          <w:lang w:eastAsia="it-IT"/>
        </w:rPr>
        <w:t>Rassegna Estate in Musica, VII edizione</w:t>
      </w:r>
      <w:r w:rsidRPr="00283A33">
        <w:rPr>
          <w:rFonts w:ascii="Verdana" w:hAnsi="Verdana"/>
          <w:sz w:val="16"/>
          <w:szCs w:val="16"/>
          <w:lang w:eastAsia="it-IT"/>
        </w:rPr>
        <w:t xml:space="preserve">. Il Comune di Bordighera presenta il musicista </w:t>
      </w:r>
      <w:r w:rsidRPr="00283A33">
        <w:rPr>
          <w:rFonts w:ascii="Verdana" w:hAnsi="Verdana"/>
          <w:b/>
          <w:sz w:val="16"/>
          <w:szCs w:val="16"/>
          <w:lang w:eastAsia="it-IT"/>
        </w:rPr>
        <w:t>Ben Tajima</w:t>
      </w:r>
      <w:r w:rsidRPr="00283A33">
        <w:rPr>
          <w:rFonts w:ascii="Verdana" w:hAnsi="Verdana"/>
          <w:sz w:val="16"/>
          <w:szCs w:val="16"/>
          <w:lang w:eastAsia="it-IT"/>
        </w:rPr>
        <w:t xml:space="preserve">, cantautore e chitarrista che con la sua voce ricca e profonda si esibirà in brani originali, classici e improvvisazioni, rivisitati su chitarra acustica ed elettrica. La serata sarà un viaggio nel blues tradizionale del delta del Mississippi, nella musica contemporanea, canzoni country, rock e soul.  </w:t>
      </w:r>
    </w:p>
    <w:p w:rsidR="00580A2E" w:rsidRPr="00283A33" w:rsidRDefault="00580A2E" w:rsidP="00510269">
      <w:pPr>
        <w:spacing w:after="0" w:line="240" w:lineRule="auto"/>
        <w:jc w:val="both"/>
        <w:rPr>
          <w:rFonts w:ascii="Verdana" w:hAnsi="Verdana"/>
          <w:b/>
          <w:sz w:val="16"/>
          <w:szCs w:val="16"/>
          <w:lang w:eastAsia="it-IT"/>
        </w:rPr>
      </w:pPr>
    </w:p>
    <w:p w:rsidR="00580A2E" w:rsidRPr="00283A33" w:rsidRDefault="00580A2E" w:rsidP="00721CAA">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Domenica 11 settembre, Chiosco della Musica, ore 10.00, Gran Tour del Cielo </w:t>
      </w:r>
      <w:r w:rsidRPr="00283A33">
        <w:rPr>
          <w:rFonts w:ascii="Verdana" w:hAnsi="Verdana"/>
          <w:sz w:val="16"/>
          <w:szCs w:val="16"/>
          <w:lang w:eastAsia="it-IT"/>
        </w:rPr>
        <w:t>con l’Associazione Stellaria.</w:t>
      </w:r>
      <w:r w:rsidRPr="00283A33">
        <w:rPr>
          <w:rFonts w:ascii="Verdana" w:hAnsi="Verdana"/>
          <w:b/>
          <w:sz w:val="16"/>
          <w:szCs w:val="16"/>
          <w:lang w:eastAsia="it-IT"/>
        </w:rPr>
        <w:t xml:space="preserve"> </w:t>
      </w:r>
      <w:r w:rsidRPr="00283A33">
        <w:rPr>
          <w:rFonts w:ascii="Verdana" w:hAnsi="Verdana"/>
          <w:sz w:val="16"/>
          <w:szCs w:val="16"/>
          <w:lang w:eastAsia="it-IT"/>
        </w:rPr>
        <w:t xml:space="preserve">Osservazioni astronomiche del Sole, con adeguate protezioni, ai telescopi e con vetrini;  animazioni sul percorso apparente del Sole, esposizione “Tempo Scolpito”, opere solari - </w:t>
      </w:r>
      <w:hyperlink r:id="rId14" w:history="1">
        <w:r w:rsidRPr="00283A33">
          <w:rPr>
            <w:rFonts w:ascii="Verdana" w:hAnsi="Verdana"/>
            <w:sz w:val="16"/>
            <w:szCs w:val="16"/>
            <w:lang w:eastAsia="it-IT"/>
          </w:rPr>
          <w:t>www.gnomars.com</w:t>
        </w:r>
      </w:hyperlink>
      <w:r w:rsidRPr="00283A33">
        <w:rPr>
          <w:rFonts w:ascii="Verdana" w:hAnsi="Verdana"/>
          <w:sz w:val="16"/>
          <w:szCs w:val="16"/>
          <w:lang w:eastAsia="it-IT"/>
        </w:rPr>
        <w:t xml:space="preserve"> Info 3485520554 - www.astroperinaldo.it</w:t>
      </w:r>
    </w:p>
    <w:p w:rsidR="00580A2E" w:rsidRPr="00283A33" w:rsidRDefault="00580A2E" w:rsidP="00DB581C">
      <w:pPr>
        <w:spacing w:after="0" w:line="240" w:lineRule="auto"/>
        <w:jc w:val="both"/>
        <w:rPr>
          <w:rFonts w:ascii="Verdana" w:hAnsi="Verdana"/>
          <w:b/>
          <w:caps/>
          <w:sz w:val="20"/>
          <w:szCs w:val="20"/>
          <w:lang w:eastAsia="it-IT"/>
        </w:rPr>
      </w:pPr>
    </w:p>
    <w:p w:rsidR="00580A2E" w:rsidRPr="00283A33" w:rsidRDefault="00580A2E" w:rsidP="00DB581C">
      <w:pPr>
        <w:spacing w:after="0" w:line="240" w:lineRule="auto"/>
        <w:jc w:val="both"/>
        <w:rPr>
          <w:rFonts w:ascii="Verdana" w:hAnsi="Verdana"/>
          <w:sz w:val="16"/>
          <w:szCs w:val="16"/>
          <w:lang w:eastAsia="it-IT"/>
        </w:rPr>
      </w:pPr>
      <w:r w:rsidRPr="00283A33">
        <w:rPr>
          <w:rFonts w:ascii="Verdana" w:hAnsi="Verdana"/>
          <w:b/>
          <w:sz w:val="16"/>
          <w:szCs w:val="16"/>
          <w:lang w:eastAsia="it-IT"/>
        </w:rPr>
        <w:t xml:space="preserve">Sabato 24 settembre, Sala Rossa del Palazzo del Parco, ore 9.00, Convegno La musica e i bisogni educativi speciali. </w:t>
      </w:r>
      <w:r w:rsidRPr="00283A33">
        <w:rPr>
          <w:rFonts w:ascii="Verdana" w:hAnsi="Verdana"/>
          <w:sz w:val="16"/>
          <w:szCs w:val="16"/>
          <w:lang w:eastAsia="it-IT"/>
        </w:rPr>
        <w:t xml:space="preserve">Declinazioni della musicoterapia e della didattica musicale. Info e iscrizioni: Musica...L...Mente 3288747311 </w:t>
      </w:r>
    </w:p>
    <w:p w:rsidR="00580A2E" w:rsidRPr="00283A33" w:rsidRDefault="00580A2E" w:rsidP="007D543E">
      <w:pPr>
        <w:shd w:val="clear" w:color="auto" w:fill="FFFFFF"/>
        <w:spacing w:after="0" w:line="240" w:lineRule="auto"/>
        <w:jc w:val="both"/>
        <w:rPr>
          <w:rFonts w:ascii="Verdana" w:hAnsi="Verdana"/>
          <w:sz w:val="16"/>
          <w:szCs w:val="16"/>
          <w:lang w:eastAsia="it-IT"/>
        </w:rPr>
      </w:pPr>
    </w:p>
    <w:p w:rsidR="00580A2E" w:rsidRPr="00283A33" w:rsidRDefault="00580A2E" w:rsidP="00CF0EBE">
      <w:pPr>
        <w:shd w:val="clear" w:color="auto" w:fill="FFFFFF"/>
        <w:spacing w:after="0" w:line="240" w:lineRule="auto"/>
        <w:jc w:val="center"/>
        <w:rPr>
          <w:rFonts w:ascii="Verdana" w:hAnsi="Verdana"/>
          <w:b/>
          <w:sz w:val="16"/>
          <w:szCs w:val="16"/>
          <w:lang w:eastAsia="it-IT"/>
        </w:rPr>
      </w:pPr>
      <w:r w:rsidRPr="00283A33">
        <w:rPr>
          <w:rFonts w:ascii="Verdana" w:hAnsi="Verdana"/>
          <w:b/>
          <w:sz w:val="16"/>
          <w:szCs w:val="16"/>
          <w:lang w:eastAsia="it-IT"/>
        </w:rPr>
        <w:t>Direzione artistica ed organizzativa</w:t>
      </w:r>
    </w:p>
    <w:p w:rsidR="00580A2E" w:rsidRPr="00283A33" w:rsidRDefault="00580A2E" w:rsidP="00CF0EBE">
      <w:pPr>
        <w:shd w:val="clear" w:color="auto" w:fill="FFFFFF"/>
        <w:spacing w:after="0" w:line="240" w:lineRule="auto"/>
        <w:jc w:val="center"/>
        <w:rPr>
          <w:rFonts w:ascii="Verdana" w:hAnsi="Verdana"/>
          <w:b/>
          <w:sz w:val="16"/>
          <w:szCs w:val="16"/>
          <w:lang w:eastAsia="it-IT"/>
        </w:rPr>
      </w:pPr>
      <w:r w:rsidRPr="00283A33">
        <w:rPr>
          <w:rFonts w:ascii="Verdana" w:hAnsi="Verdana"/>
          <w:b/>
          <w:sz w:val="16"/>
          <w:szCs w:val="16"/>
          <w:lang w:eastAsia="it-IT"/>
        </w:rPr>
        <w:t xml:space="preserve">Dario Grassano, Luca Moreno </w:t>
      </w:r>
    </w:p>
    <w:p w:rsidR="00580A2E" w:rsidRPr="00283A33" w:rsidRDefault="00580A2E" w:rsidP="0058472E">
      <w:pPr>
        <w:shd w:val="clear" w:color="auto" w:fill="FFFFFF"/>
        <w:spacing w:after="0" w:line="240" w:lineRule="auto"/>
        <w:jc w:val="center"/>
        <w:rPr>
          <w:rFonts w:ascii="Verdana" w:hAnsi="Verdana"/>
          <w:b/>
          <w:sz w:val="16"/>
          <w:szCs w:val="16"/>
          <w:lang w:eastAsia="it-IT"/>
        </w:rPr>
      </w:pPr>
      <w:r w:rsidRPr="00283A33">
        <w:rPr>
          <w:rFonts w:ascii="Verdana" w:hAnsi="Verdana"/>
          <w:b/>
          <w:sz w:val="16"/>
          <w:szCs w:val="16"/>
          <w:lang w:eastAsia="it-IT"/>
        </w:rPr>
        <w:t>(Comune di Bordighera)</w:t>
      </w:r>
    </w:p>
    <w:p w:rsidR="00580A2E" w:rsidRPr="00283A33" w:rsidRDefault="00580A2E" w:rsidP="0058472E">
      <w:pPr>
        <w:shd w:val="clear" w:color="auto" w:fill="FFFFFF"/>
        <w:spacing w:after="0" w:line="240" w:lineRule="auto"/>
        <w:jc w:val="center"/>
        <w:rPr>
          <w:rFonts w:ascii="Verdana" w:hAnsi="Verdana"/>
          <w:b/>
          <w:sz w:val="16"/>
          <w:szCs w:val="16"/>
          <w:lang w:eastAsia="it-IT"/>
        </w:rPr>
      </w:pPr>
    </w:p>
    <w:p w:rsidR="00580A2E" w:rsidRPr="00283A33" w:rsidRDefault="00580A2E" w:rsidP="000A22E1">
      <w:pPr>
        <w:shd w:val="clear" w:color="auto" w:fill="FFFFFF"/>
        <w:spacing w:after="0" w:line="240" w:lineRule="auto"/>
        <w:jc w:val="center"/>
        <w:rPr>
          <w:rFonts w:ascii="Verdana" w:hAnsi="Verdana"/>
          <w:b/>
          <w:sz w:val="16"/>
          <w:szCs w:val="16"/>
          <w:lang w:eastAsia="it-IT"/>
        </w:rPr>
      </w:pPr>
      <w:r w:rsidRPr="00283A33">
        <w:rPr>
          <w:rFonts w:ascii="Verdana" w:hAnsi="Verdana"/>
          <w:b/>
          <w:sz w:val="16"/>
          <w:szCs w:val="16"/>
          <w:lang w:eastAsia="it-IT"/>
        </w:rPr>
        <w:t>Consulenza artistica (</w:t>
      </w:r>
      <w:r w:rsidRPr="00283A33">
        <w:rPr>
          <w:rFonts w:ascii="Verdana" w:hAnsi="Verdana"/>
          <w:b/>
          <w:i/>
          <w:sz w:val="16"/>
          <w:szCs w:val="16"/>
          <w:lang w:eastAsia="it-IT"/>
        </w:rPr>
        <w:t>Touscouleurs</w:t>
      </w:r>
      <w:r w:rsidRPr="00283A33">
        <w:rPr>
          <w:rFonts w:ascii="Verdana" w:hAnsi="Verdana"/>
          <w:b/>
          <w:sz w:val="16"/>
          <w:szCs w:val="16"/>
          <w:lang w:eastAsia="it-IT"/>
        </w:rPr>
        <w:t>): Fabrizio Vinciguerra</w:t>
      </w:r>
      <w:r w:rsidRPr="00283A33">
        <w:rPr>
          <w:rFonts w:ascii="Verdana" w:hAnsi="Verdana"/>
          <w:b/>
          <w:sz w:val="16"/>
          <w:szCs w:val="16"/>
          <w:lang w:eastAsia="it-IT"/>
        </w:rPr>
        <w:tab/>
      </w:r>
    </w:p>
    <w:p w:rsidR="00580A2E" w:rsidRPr="00283A33" w:rsidRDefault="00580A2E" w:rsidP="0058472E">
      <w:pPr>
        <w:shd w:val="clear" w:color="auto" w:fill="FFFFFF"/>
        <w:spacing w:after="0" w:line="240" w:lineRule="auto"/>
        <w:jc w:val="center"/>
        <w:rPr>
          <w:rFonts w:ascii="Verdana" w:hAnsi="Verdana"/>
          <w:b/>
          <w:sz w:val="16"/>
          <w:szCs w:val="16"/>
          <w:lang w:eastAsia="it-IT"/>
        </w:rPr>
      </w:pPr>
    </w:p>
    <w:p w:rsidR="00580A2E" w:rsidRPr="00283A33" w:rsidRDefault="00580A2E" w:rsidP="000A22E1">
      <w:pPr>
        <w:shd w:val="clear" w:color="auto" w:fill="FFFFFF"/>
        <w:spacing w:after="0" w:line="240" w:lineRule="auto"/>
        <w:jc w:val="center"/>
        <w:rPr>
          <w:rFonts w:ascii="Verdana" w:hAnsi="Verdana"/>
          <w:b/>
          <w:sz w:val="16"/>
          <w:szCs w:val="16"/>
          <w:lang w:eastAsia="it-IT"/>
        </w:rPr>
      </w:pPr>
      <w:r w:rsidRPr="00283A33">
        <w:rPr>
          <w:rFonts w:ascii="Verdana" w:hAnsi="Verdana"/>
          <w:b/>
          <w:sz w:val="16"/>
          <w:szCs w:val="16"/>
          <w:lang w:eastAsia="it-IT"/>
        </w:rPr>
        <w:t>Progettazione grafica: Gabriele Russo Design</w:t>
      </w:r>
    </w:p>
    <w:p w:rsidR="00580A2E" w:rsidRPr="00283A33" w:rsidRDefault="00580A2E" w:rsidP="000A22E1">
      <w:pPr>
        <w:shd w:val="clear" w:color="auto" w:fill="FFFFFF"/>
        <w:spacing w:after="0" w:line="240" w:lineRule="auto"/>
        <w:jc w:val="center"/>
        <w:rPr>
          <w:rFonts w:ascii="Verdana" w:hAnsi="Verdana"/>
          <w:b/>
          <w:sz w:val="16"/>
          <w:szCs w:val="16"/>
          <w:lang w:eastAsia="it-IT"/>
        </w:rPr>
      </w:pPr>
    </w:p>
    <w:p w:rsidR="00580A2E" w:rsidRPr="00283A33" w:rsidRDefault="00580A2E" w:rsidP="000A22E1">
      <w:pPr>
        <w:shd w:val="clear" w:color="auto" w:fill="FFFFFF"/>
        <w:spacing w:after="0" w:line="240" w:lineRule="auto"/>
        <w:jc w:val="center"/>
        <w:rPr>
          <w:rFonts w:ascii="Verdana" w:hAnsi="Verdana"/>
          <w:b/>
          <w:sz w:val="16"/>
          <w:szCs w:val="16"/>
          <w:lang w:eastAsia="it-IT"/>
        </w:rPr>
      </w:pPr>
      <w:r w:rsidRPr="00283A33">
        <w:rPr>
          <w:rFonts w:ascii="Verdana" w:hAnsi="Verdana"/>
          <w:b/>
          <w:sz w:val="16"/>
          <w:szCs w:val="16"/>
          <w:lang w:eastAsia="it-IT"/>
        </w:rPr>
        <w:t>Stampa: Cadì Service</w:t>
      </w:r>
    </w:p>
    <w:p w:rsidR="00580A2E" w:rsidRPr="00283A33" w:rsidRDefault="00580A2E" w:rsidP="005C4C16">
      <w:pPr>
        <w:shd w:val="clear" w:color="auto" w:fill="FFFFFF"/>
        <w:spacing w:after="0" w:line="240" w:lineRule="auto"/>
        <w:jc w:val="center"/>
        <w:rPr>
          <w:rFonts w:ascii="Verdana" w:hAnsi="Verdana"/>
          <w:b/>
          <w:sz w:val="16"/>
          <w:szCs w:val="16"/>
          <w:lang w:eastAsia="it-IT"/>
        </w:rPr>
      </w:pPr>
    </w:p>
    <w:p w:rsidR="00580A2E" w:rsidRPr="00283A33" w:rsidRDefault="00580A2E" w:rsidP="00A02A2A">
      <w:pPr>
        <w:shd w:val="clear" w:color="auto" w:fill="FFFFFF"/>
        <w:spacing w:after="0" w:line="240" w:lineRule="auto"/>
        <w:jc w:val="center"/>
        <w:rPr>
          <w:rFonts w:ascii="Verdana" w:hAnsi="Verdana"/>
          <w:b/>
          <w:sz w:val="16"/>
          <w:szCs w:val="16"/>
          <w:lang w:eastAsia="it-IT"/>
        </w:rPr>
      </w:pPr>
      <w:r w:rsidRPr="00283A33">
        <w:rPr>
          <w:rFonts w:ascii="Verdana" w:hAnsi="Verdana"/>
          <w:b/>
          <w:sz w:val="16"/>
          <w:szCs w:val="16"/>
          <w:lang w:eastAsia="it-IT"/>
        </w:rPr>
        <w:t xml:space="preserve">Fotografie: Eugenio Conte </w:t>
      </w:r>
    </w:p>
    <w:p w:rsidR="00580A2E" w:rsidRPr="00283A33" w:rsidRDefault="00580A2E" w:rsidP="00A02A2A">
      <w:pPr>
        <w:shd w:val="clear" w:color="auto" w:fill="FFFFFF"/>
        <w:spacing w:after="0" w:line="240" w:lineRule="auto"/>
        <w:jc w:val="center"/>
        <w:rPr>
          <w:rFonts w:ascii="Verdana" w:hAnsi="Verdana"/>
          <w:b/>
          <w:sz w:val="16"/>
          <w:szCs w:val="16"/>
          <w:lang w:eastAsia="it-IT"/>
        </w:rPr>
      </w:pPr>
    </w:p>
    <w:p w:rsidR="00580A2E" w:rsidRPr="00283A33" w:rsidRDefault="00580A2E" w:rsidP="00A02A2A">
      <w:pPr>
        <w:shd w:val="clear" w:color="auto" w:fill="FFFFFF"/>
        <w:spacing w:after="0" w:line="240" w:lineRule="auto"/>
        <w:jc w:val="center"/>
        <w:rPr>
          <w:rFonts w:ascii="Verdana" w:hAnsi="Verdana"/>
          <w:b/>
          <w:sz w:val="16"/>
          <w:szCs w:val="16"/>
          <w:lang w:eastAsia="it-IT"/>
        </w:rPr>
      </w:pPr>
      <w:r w:rsidRPr="00283A33">
        <w:rPr>
          <w:rFonts w:ascii="Verdana" w:hAnsi="Verdana"/>
          <w:b/>
          <w:sz w:val="16"/>
          <w:szCs w:val="16"/>
          <w:lang w:eastAsia="it-IT"/>
        </w:rPr>
        <w:t xml:space="preserve">Logo </w:t>
      </w:r>
      <w:r w:rsidRPr="00283A33">
        <w:rPr>
          <w:rFonts w:ascii="Verdana" w:hAnsi="Verdana"/>
          <w:b/>
          <w:i/>
          <w:sz w:val="16"/>
          <w:szCs w:val="16"/>
          <w:lang w:eastAsia="it-IT"/>
        </w:rPr>
        <w:t>Touscouleurs</w:t>
      </w:r>
      <w:r w:rsidRPr="00283A33">
        <w:rPr>
          <w:rFonts w:ascii="Verdana" w:hAnsi="Verdana"/>
          <w:b/>
          <w:sz w:val="16"/>
          <w:szCs w:val="16"/>
          <w:lang w:eastAsia="it-IT"/>
        </w:rPr>
        <w:t>: Fabrizio Pesante</w:t>
      </w:r>
    </w:p>
    <w:p w:rsidR="00580A2E" w:rsidRPr="00283A33" w:rsidRDefault="00580A2E" w:rsidP="00A02A2A">
      <w:pPr>
        <w:shd w:val="clear" w:color="auto" w:fill="FFFFFF"/>
        <w:spacing w:after="0" w:line="240" w:lineRule="auto"/>
        <w:jc w:val="center"/>
        <w:rPr>
          <w:rFonts w:ascii="Verdana" w:hAnsi="Verdana"/>
          <w:b/>
          <w:sz w:val="16"/>
          <w:szCs w:val="16"/>
          <w:lang w:eastAsia="it-IT"/>
        </w:rPr>
      </w:pPr>
    </w:p>
    <w:p w:rsidR="00580A2E" w:rsidRPr="00283A33" w:rsidRDefault="00580A2E" w:rsidP="005C4C16">
      <w:pPr>
        <w:shd w:val="clear" w:color="auto" w:fill="FFFFFF"/>
        <w:spacing w:after="0" w:line="240" w:lineRule="auto"/>
        <w:jc w:val="center"/>
        <w:rPr>
          <w:rFonts w:ascii="Verdana" w:hAnsi="Verdana"/>
          <w:b/>
          <w:sz w:val="16"/>
          <w:szCs w:val="16"/>
          <w:lang w:eastAsia="it-IT"/>
        </w:rPr>
      </w:pPr>
      <w:r w:rsidRPr="00283A33">
        <w:rPr>
          <w:rFonts w:ascii="Verdana" w:hAnsi="Verdana"/>
          <w:b/>
          <w:sz w:val="16"/>
          <w:szCs w:val="16"/>
          <w:lang w:eastAsia="it-IT"/>
        </w:rPr>
        <w:t>Distribuzione: mgbservizi.com</w:t>
      </w:r>
    </w:p>
    <w:p w:rsidR="00580A2E" w:rsidRPr="00283A33" w:rsidRDefault="00580A2E" w:rsidP="005C4C16">
      <w:pPr>
        <w:shd w:val="clear" w:color="auto" w:fill="FFFFFF"/>
        <w:spacing w:after="0" w:line="240" w:lineRule="auto"/>
        <w:jc w:val="center"/>
        <w:rPr>
          <w:rFonts w:ascii="Verdana" w:hAnsi="Verdana"/>
          <w:b/>
          <w:sz w:val="16"/>
          <w:szCs w:val="16"/>
          <w:lang w:eastAsia="it-IT"/>
        </w:rPr>
      </w:pPr>
    </w:p>
    <w:p w:rsidR="00580A2E" w:rsidRPr="00283A33" w:rsidRDefault="00580A2E" w:rsidP="005C4C16">
      <w:pPr>
        <w:shd w:val="clear" w:color="auto" w:fill="FFFFFF"/>
        <w:spacing w:after="0" w:line="240" w:lineRule="auto"/>
        <w:jc w:val="center"/>
        <w:rPr>
          <w:rStyle w:val="Hyperlink"/>
          <w:rFonts w:ascii="Verdana" w:hAnsi="Verdana"/>
          <w:b/>
          <w:color w:val="auto"/>
          <w:sz w:val="16"/>
          <w:szCs w:val="16"/>
          <w:lang w:eastAsia="it-IT"/>
        </w:rPr>
      </w:pPr>
      <w:r w:rsidRPr="00283A33">
        <w:rPr>
          <w:rFonts w:ascii="Verdana" w:hAnsi="Verdana"/>
          <w:b/>
          <w:sz w:val="16"/>
          <w:szCs w:val="16"/>
          <w:lang w:eastAsia="it-IT"/>
        </w:rPr>
        <w:t xml:space="preserve">Sito ufficiale (turistico): </w:t>
      </w:r>
      <w:hyperlink r:id="rId15" w:history="1">
        <w:r w:rsidRPr="00283A33">
          <w:rPr>
            <w:rStyle w:val="Hyperlink"/>
            <w:rFonts w:ascii="Verdana" w:hAnsi="Verdana"/>
            <w:b/>
            <w:color w:val="auto"/>
            <w:sz w:val="16"/>
            <w:szCs w:val="16"/>
            <w:lang w:eastAsia="it-IT"/>
          </w:rPr>
          <w:t>www.bordighera.it</w:t>
        </w:r>
      </w:hyperlink>
    </w:p>
    <w:p w:rsidR="00580A2E" w:rsidRPr="00283A33" w:rsidRDefault="00580A2E" w:rsidP="005C4C16">
      <w:pPr>
        <w:shd w:val="clear" w:color="auto" w:fill="FFFFFF"/>
        <w:spacing w:after="0" w:line="240" w:lineRule="auto"/>
        <w:jc w:val="center"/>
        <w:rPr>
          <w:rStyle w:val="Hyperlink"/>
          <w:rFonts w:ascii="Verdana" w:hAnsi="Verdana"/>
          <w:b/>
          <w:color w:val="auto"/>
          <w:sz w:val="16"/>
          <w:szCs w:val="16"/>
          <w:lang w:eastAsia="it-IT"/>
        </w:rPr>
      </w:pPr>
    </w:p>
    <w:p w:rsidR="00580A2E" w:rsidRPr="00283A33" w:rsidRDefault="00580A2E" w:rsidP="005C4C16">
      <w:pPr>
        <w:shd w:val="clear" w:color="auto" w:fill="FFFFFF"/>
        <w:spacing w:after="0" w:line="240" w:lineRule="auto"/>
        <w:jc w:val="center"/>
        <w:rPr>
          <w:rStyle w:val="Hyperlink"/>
          <w:rFonts w:ascii="Verdana" w:hAnsi="Verdana"/>
          <w:b/>
          <w:color w:val="auto"/>
          <w:sz w:val="16"/>
          <w:szCs w:val="16"/>
          <w:lang w:eastAsia="it-IT"/>
        </w:rPr>
      </w:pPr>
      <w:r w:rsidRPr="00283A33">
        <w:rPr>
          <w:rStyle w:val="Hyperlink"/>
          <w:rFonts w:ascii="Verdana" w:hAnsi="Verdana"/>
          <w:b/>
          <w:color w:val="auto"/>
          <w:sz w:val="16"/>
          <w:szCs w:val="16"/>
          <w:lang w:eastAsia="it-IT"/>
        </w:rPr>
        <w:t xml:space="preserve"> </w:t>
      </w:r>
    </w:p>
    <w:p w:rsidR="00580A2E" w:rsidRPr="00283A33" w:rsidRDefault="00580A2E" w:rsidP="005C4C16">
      <w:pPr>
        <w:shd w:val="clear" w:color="auto" w:fill="FFFFFF"/>
        <w:spacing w:after="0" w:line="240" w:lineRule="auto"/>
        <w:jc w:val="center"/>
        <w:rPr>
          <w:rFonts w:ascii="Verdana" w:hAnsi="Verdana"/>
          <w:b/>
          <w:sz w:val="16"/>
          <w:szCs w:val="16"/>
          <w:lang w:eastAsia="it-IT"/>
        </w:rPr>
      </w:pPr>
      <w:r w:rsidRPr="00283A33">
        <w:rPr>
          <w:rFonts w:ascii="Verdana" w:hAnsi="Verdana"/>
          <w:b/>
          <w:sz w:val="16"/>
          <w:szCs w:val="16"/>
          <w:lang w:eastAsia="it-IT"/>
        </w:rPr>
        <w:t xml:space="preserve"> </w:t>
      </w:r>
    </w:p>
    <w:p w:rsidR="00580A2E" w:rsidRPr="00283A33" w:rsidRDefault="00580A2E" w:rsidP="0058472E">
      <w:pPr>
        <w:shd w:val="clear" w:color="auto" w:fill="FFFFFF"/>
        <w:spacing w:after="0" w:line="240" w:lineRule="auto"/>
        <w:jc w:val="center"/>
        <w:rPr>
          <w:rFonts w:ascii="Verdana" w:hAnsi="Verdana"/>
          <w:b/>
          <w:sz w:val="16"/>
          <w:szCs w:val="16"/>
          <w:lang w:eastAsia="it-IT"/>
        </w:rPr>
      </w:pPr>
    </w:p>
    <w:p w:rsidR="00580A2E" w:rsidRPr="00283A33" w:rsidRDefault="00580A2E" w:rsidP="0058472E">
      <w:pPr>
        <w:shd w:val="clear" w:color="auto" w:fill="FFFFFF"/>
        <w:spacing w:after="0" w:line="240" w:lineRule="auto"/>
        <w:jc w:val="center"/>
        <w:rPr>
          <w:rFonts w:ascii="Verdana" w:hAnsi="Verdana"/>
          <w:b/>
          <w:sz w:val="16"/>
          <w:szCs w:val="16"/>
          <w:lang w:eastAsia="it-IT"/>
        </w:rPr>
      </w:pPr>
    </w:p>
    <w:p w:rsidR="00580A2E" w:rsidRPr="00283A33" w:rsidRDefault="00580A2E" w:rsidP="001653A6">
      <w:pPr>
        <w:spacing w:after="0" w:line="240" w:lineRule="auto"/>
        <w:jc w:val="center"/>
        <w:rPr>
          <w:rFonts w:ascii="Verdana" w:hAnsi="Verdana"/>
          <w:b/>
          <w:sz w:val="16"/>
          <w:szCs w:val="16"/>
          <w:lang w:eastAsia="it-IT"/>
        </w:rPr>
      </w:pPr>
      <w:r w:rsidRPr="00283A33">
        <w:rPr>
          <w:rFonts w:ascii="Verdana" w:hAnsi="Verdana"/>
          <w:b/>
          <w:sz w:val="16"/>
          <w:szCs w:val="16"/>
          <w:lang w:eastAsia="it-IT"/>
        </w:rPr>
        <w:t xml:space="preserve"> </w:t>
      </w:r>
    </w:p>
    <w:p w:rsidR="00580A2E" w:rsidRPr="00283A33" w:rsidRDefault="00580A2E" w:rsidP="007250C9">
      <w:pPr>
        <w:spacing w:after="0" w:line="240" w:lineRule="auto"/>
        <w:rPr>
          <w:rFonts w:ascii="Verdana" w:hAnsi="Verdana"/>
          <w:b/>
          <w:sz w:val="16"/>
          <w:szCs w:val="16"/>
          <w:lang w:eastAsia="it-IT"/>
        </w:rPr>
      </w:pPr>
      <w:bookmarkStart w:id="1" w:name="_GoBack"/>
      <w:bookmarkEnd w:id="1"/>
    </w:p>
    <w:sectPr w:rsidR="00580A2E" w:rsidRPr="00283A33" w:rsidSect="00B35D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zione: https://mail.google.com/mail/u/0/images/cleardot.gif" style="width:.75pt;height:.75pt;visibility:visible" o:bullet="t">
        <v:imagedata r:id="rId1" o:title=""/>
      </v:shape>
    </w:pict>
  </w:numPicBullet>
  <w:abstractNum w:abstractNumId="0">
    <w:nsid w:val="FFFFFF89"/>
    <w:multiLevelType w:val="singleLevel"/>
    <w:tmpl w:val="24F05B1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0"/>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149"/>
    <w:rsid w:val="00000A5E"/>
    <w:rsid w:val="00000B42"/>
    <w:rsid w:val="00002637"/>
    <w:rsid w:val="0000293A"/>
    <w:rsid w:val="00003A14"/>
    <w:rsid w:val="000041E4"/>
    <w:rsid w:val="00004DBA"/>
    <w:rsid w:val="00005C98"/>
    <w:rsid w:val="0000731A"/>
    <w:rsid w:val="00007CEA"/>
    <w:rsid w:val="000101BA"/>
    <w:rsid w:val="00010244"/>
    <w:rsid w:val="00010FB8"/>
    <w:rsid w:val="00011915"/>
    <w:rsid w:val="0001264C"/>
    <w:rsid w:val="000138CE"/>
    <w:rsid w:val="00013D02"/>
    <w:rsid w:val="00013D7F"/>
    <w:rsid w:val="0001413C"/>
    <w:rsid w:val="000144D4"/>
    <w:rsid w:val="00014E36"/>
    <w:rsid w:val="00015951"/>
    <w:rsid w:val="000172DE"/>
    <w:rsid w:val="000172F0"/>
    <w:rsid w:val="000207A1"/>
    <w:rsid w:val="00024C98"/>
    <w:rsid w:val="000260A4"/>
    <w:rsid w:val="00026383"/>
    <w:rsid w:val="00031362"/>
    <w:rsid w:val="00032B28"/>
    <w:rsid w:val="00035742"/>
    <w:rsid w:val="00035B4A"/>
    <w:rsid w:val="00035E91"/>
    <w:rsid w:val="0003642C"/>
    <w:rsid w:val="00037C27"/>
    <w:rsid w:val="00040263"/>
    <w:rsid w:val="000404FA"/>
    <w:rsid w:val="000408A1"/>
    <w:rsid w:val="00041DB4"/>
    <w:rsid w:val="00042272"/>
    <w:rsid w:val="00043DDD"/>
    <w:rsid w:val="00043EEF"/>
    <w:rsid w:val="000448A6"/>
    <w:rsid w:val="00045E4E"/>
    <w:rsid w:val="00046873"/>
    <w:rsid w:val="00047554"/>
    <w:rsid w:val="00047832"/>
    <w:rsid w:val="000479F7"/>
    <w:rsid w:val="00047B19"/>
    <w:rsid w:val="00047FB4"/>
    <w:rsid w:val="00050580"/>
    <w:rsid w:val="000552E9"/>
    <w:rsid w:val="000568EE"/>
    <w:rsid w:val="0006026D"/>
    <w:rsid w:val="000606BD"/>
    <w:rsid w:val="00060C43"/>
    <w:rsid w:val="0006177D"/>
    <w:rsid w:val="000629EB"/>
    <w:rsid w:val="00063E1C"/>
    <w:rsid w:val="0006410E"/>
    <w:rsid w:val="00064B24"/>
    <w:rsid w:val="00066232"/>
    <w:rsid w:val="00066878"/>
    <w:rsid w:val="00070D39"/>
    <w:rsid w:val="00070EDF"/>
    <w:rsid w:val="0007143D"/>
    <w:rsid w:val="00071AF4"/>
    <w:rsid w:val="00072199"/>
    <w:rsid w:val="00072FF4"/>
    <w:rsid w:val="00073785"/>
    <w:rsid w:val="000739D7"/>
    <w:rsid w:val="000747B8"/>
    <w:rsid w:val="00075955"/>
    <w:rsid w:val="00076AB9"/>
    <w:rsid w:val="000779E9"/>
    <w:rsid w:val="00077D3D"/>
    <w:rsid w:val="00080701"/>
    <w:rsid w:val="00081336"/>
    <w:rsid w:val="00082030"/>
    <w:rsid w:val="0008211F"/>
    <w:rsid w:val="000831BE"/>
    <w:rsid w:val="00083B21"/>
    <w:rsid w:val="0008415D"/>
    <w:rsid w:val="0008617E"/>
    <w:rsid w:val="00086517"/>
    <w:rsid w:val="00087041"/>
    <w:rsid w:val="00087F78"/>
    <w:rsid w:val="00090DEA"/>
    <w:rsid w:val="00091F0E"/>
    <w:rsid w:val="0009357C"/>
    <w:rsid w:val="00094DFD"/>
    <w:rsid w:val="00097B02"/>
    <w:rsid w:val="00097D30"/>
    <w:rsid w:val="000A1000"/>
    <w:rsid w:val="000A135C"/>
    <w:rsid w:val="000A22E1"/>
    <w:rsid w:val="000A2A88"/>
    <w:rsid w:val="000A315E"/>
    <w:rsid w:val="000A3A84"/>
    <w:rsid w:val="000A40B1"/>
    <w:rsid w:val="000A4953"/>
    <w:rsid w:val="000A6155"/>
    <w:rsid w:val="000A6485"/>
    <w:rsid w:val="000A7318"/>
    <w:rsid w:val="000B0111"/>
    <w:rsid w:val="000B1D12"/>
    <w:rsid w:val="000B200A"/>
    <w:rsid w:val="000B329B"/>
    <w:rsid w:val="000B3B1F"/>
    <w:rsid w:val="000B52B4"/>
    <w:rsid w:val="000B5757"/>
    <w:rsid w:val="000B5DD9"/>
    <w:rsid w:val="000B65BD"/>
    <w:rsid w:val="000B6759"/>
    <w:rsid w:val="000B68D1"/>
    <w:rsid w:val="000B6912"/>
    <w:rsid w:val="000C4B4D"/>
    <w:rsid w:val="000C5D3C"/>
    <w:rsid w:val="000C67F2"/>
    <w:rsid w:val="000D0CFC"/>
    <w:rsid w:val="000D2BB2"/>
    <w:rsid w:val="000D4160"/>
    <w:rsid w:val="000D68BD"/>
    <w:rsid w:val="000E1844"/>
    <w:rsid w:val="000E1FF9"/>
    <w:rsid w:val="000E2637"/>
    <w:rsid w:val="000E32A5"/>
    <w:rsid w:val="000E3DCA"/>
    <w:rsid w:val="000E48CF"/>
    <w:rsid w:val="000E4947"/>
    <w:rsid w:val="000E6445"/>
    <w:rsid w:val="000E730C"/>
    <w:rsid w:val="000F0B1E"/>
    <w:rsid w:val="000F0DF5"/>
    <w:rsid w:val="000F11AC"/>
    <w:rsid w:val="000F1A35"/>
    <w:rsid w:val="000F1D1B"/>
    <w:rsid w:val="000F1F51"/>
    <w:rsid w:val="000F20A9"/>
    <w:rsid w:val="000F2317"/>
    <w:rsid w:val="000F28A7"/>
    <w:rsid w:val="000F3AF6"/>
    <w:rsid w:val="000F4472"/>
    <w:rsid w:val="000F4940"/>
    <w:rsid w:val="000F4FB0"/>
    <w:rsid w:val="000F69F6"/>
    <w:rsid w:val="000F7697"/>
    <w:rsid w:val="00101DF7"/>
    <w:rsid w:val="00102932"/>
    <w:rsid w:val="001031E9"/>
    <w:rsid w:val="00104193"/>
    <w:rsid w:val="00104E59"/>
    <w:rsid w:val="00104EE0"/>
    <w:rsid w:val="001051DA"/>
    <w:rsid w:val="001065E3"/>
    <w:rsid w:val="00111180"/>
    <w:rsid w:val="001116EE"/>
    <w:rsid w:val="00111E6B"/>
    <w:rsid w:val="00113266"/>
    <w:rsid w:val="001137DB"/>
    <w:rsid w:val="00113DC2"/>
    <w:rsid w:val="00113F48"/>
    <w:rsid w:val="00114E58"/>
    <w:rsid w:val="001156E4"/>
    <w:rsid w:val="001163F1"/>
    <w:rsid w:val="0011676B"/>
    <w:rsid w:val="00116965"/>
    <w:rsid w:val="001172D9"/>
    <w:rsid w:val="00120371"/>
    <w:rsid w:val="00120D2A"/>
    <w:rsid w:val="00121842"/>
    <w:rsid w:val="00122CA2"/>
    <w:rsid w:val="0012371E"/>
    <w:rsid w:val="00123D33"/>
    <w:rsid w:val="00123F9E"/>
    <w:rsid w:val="001250B2"/>
    <w:rsid w:val="00125CD4"/>
    <w:rsid w:val="001267D7"/>
    <w:rsid w:val="0012692F"/>
    <w:rsid w:val="00126B0E"/>
    <w:rsid w:val="0013185F"/>
    <w:rsid w:val="00132D49"/>
    <w:rsid w:val="00133935"/>
    <w:rsid w:val="001367BF"/>
    <w:rsid w:val="0013739F"/>
    <w:rsid w:val="00137CCF"/>
    <w:rsid w:val="001422C1"/>
    <w:rsid w:val="00144993"/>
    <w:rsid w:val="00145B81"/>
    <w:rsid w:val="00145D07"/>
    <w:rsid w:val="001505FC"/>
    <w:rsid w:val="00151B11"/>
    <w:rsid w:val="001525CD"/>
    <w:rsid w:val="0015381C"/>
    <w:rsid w:val="00153F7B"/>
    <w:rsid w:val="00154F0C"/>
    <w:rsid w:val="00155862"/>
    <w:rsid w:val="0015592D"/>
    <w:rsid w:val="00156B35"/>
    <w:rsid w:val="00156B54"/>
    <w:rsid w:val="001601CA"/>
    <w:rsid w:val="00160E20"/>
    <w:rsid w:val="00162EE9"/>
    <w:rsid w:val="001630BE"/>
    <w:rsid w:val="00164E36"/>
    <w:rsid w:val="00165173"/>
    <w:rsid w:val="001653A6"/>
    <w:rsid w:val="0016609F"/>
    <w:rsid w:val="00166209"/>
    <w:rsid w:val="0016704F"/>
    <w:rsid w:val="00170C15"/>
    <w:rsid w:val="0017127F"/>
    <w:rsid w:val="00172443"/>
    <w:rsid w:val="001735F1"/>
    <w:rsid w:val="0017393E"/>
    <w:rsid w:val="00173A3D"/>
    <w:rsid w:val="001748D8"/>
    <w:rsid w:val="001754D0"/>
    <w:rsid w:val="00175B6F"/>
    <w:rsid w:val="00175B80"/>
    <w:rsid w:val="00175E7A"/>
    <w:rsid w:val="00176BB1"/>
    <w:rsid w:val="00180097"/>
    <w:rsid w:val="001800BE"/>
    <w:rsid w:val="0018114F"/>
    <w:rsid w:val="00181575"/>
    <w:rsid w:val="00182A98"/>
    <w:rsid w:val="00182BA1"/>
    <w:rsid w:val="00183BC4"/>
    <w:rsid w:val="00183F69"/>
    <w:rsid w:val="00184A1C"/>
    <w:rsid w:val="00184E87"/>
    <w:rsid w:val="001862E5"/>
    <w:rsid w:val="00186A19"/>
    <w:rsid w:val="00187C4D"/>
    <w:rsid w:val="00192212"/>
    <w:rsid w:val="001938F4"/>
    <w:rsid w:val="001940CD"/>
    <w:rsid w:val="00195142"/>
    <w:rsid w:val="00195873"/>
    <w:rsid w:val="001968D5"/>
    <w:rsid w:val="00197229"/>
    <w:rsid w:val="00197ACF"/>
    <w:rsid w:val="001A0DDE"/>
    <w:rsid w:val="001A1B87"/>
    <w:rsid w:val="001A285C"/>
    <w:rsid w:val="001A31EA"/>
    <w:rsid w:val="001A32A1"/>
    <w:rsid w:val="001A3E81"/>
    <w:rsid w:val="001A6383"/>
    <w:rsid w:val="001A6685"/>
    <w:rsid w:val="001A6DFF"/>
    <w:rsid w:val="001A752A"/>
    <w:rsid w:val="001A7933"/>
    <w:rsid w:val="001B00FA"/>
    <w:rsid w:val="001B0492"/>
    <w:rsid w:val="001B0633"/>
    <w:rsid w:val="001B09BF"/>
    <w:rsid w:val="001B1176"/>
    <w:rsid w:val="001B153C"/>
    <w:rsid w:val="001B2D89"/>
    <w:rsid w:val="001B2EA3"/>
    <w:rsid w:val="001B31F8"/>
    <w:rsid w:val="001B3AE9"/>
    <w:rsid w:val="001B705D"/>
    <w:rsid w:val="001B7845"/>
    <w:rsid w:val="001C0427"/>
    <w:rsid w:val="001C06D3"/>
    <w:rsid w:val="001C4BF8"/>
    <w:rsid w:val="001C5C97"/>
    <w:rsid w:val="001C6764"/>
    <w:rsid w:val="001C72D7"/>
    <w:rsid w:val="001D013D"/>
    <w:rsid w:val="001D0F66"/>
    <w:rsid w:val="001D12D0"/>
    <w:rsid w:val="001D132D"/>
    <w:rsid w:val="001D1F52"/>
    <w:rsid w:val="001D2A98"/>
    <w:rsid w:val="001D2AF4"/>
    <w:rsid w:val="001D326F"/>
    <w:rsid w:val="001D52C6"/>
    <w:rsid w:val="001D5485"/>
    <w:rsid w:val="001D6F83"/>
    <w:rsid w:val="001D7239"/>
    <w:rsid w:val="001E0473"/>
    <w:rsid w:val="001E2AA2"/>
    <w:rsid w:val="001E34F5"/>
    <w:rsid w:val="001E4B6B"/>
    <w:rsid w:val="001E4EA9"/>
    <w:rsid w:val="001E5346"/>
    <w:rsid w:val="001E5541"/>
    <w:rsid w:val="001F32AA"/>
    <w:rsid w:val="001F3D54"/>
    <w:rsid w:val="001F3D98"/>
    <w:rsid w:val="001F4138"/>
    <w:rsid w:val="001F4F69"/>
    <w:rsid w:val="001F554D"/>
    <w:rsid w:val="001F79BC"/>
    <w:rsid w:val="002006AE"/>
    <w:rsid w:val="00202219"/>
    <w:rsid w:val="00204B38"/>
    <w:rsid w:val="002053B5"/>
    <w:rsid w:val="00205561"/>
    <w:rsid w:val="00205D20"/>
    <w:rsid w:val="00206A38"/>
    <w:rsid w:val="00206F17"/>
    <w:rsid w:val="0020734A"/>
    <w:rsid w:val="00207920"/>
    <w:rsid w:val="0021071C"/>
    <w:rsid w:val="00210993"/>
    <w:rsid w:val="00210F0C"/>
    <w:rsid w:val="00210F45"/>
    <w:rsid w:val="00211056"/>
    <w:rsid w:val="002119DB"/>
    <w:rsid w:val="00212C22"/>
    <w:rsid w:val="00212EAD"/>
    <w:rsid w:val="00213D6C"/>
    <w:rsid w:val="00214C7C"/>
    <w:rsid w:val="00215ABC"/>
    <w:rsid w:val="00216157"/>
    <w:rsid w:val="00216A96"/>
    <w:rsid w:val="00217B70"/>
    <w:rsid w:val="002201F2"/>
    <w:rsid w:val="002220AB"/>
    <w:rsid w:val="00222171"/>
    <w:rsid w:val="002252C2"/>
    <w:rsid w:val="00225B10"/>
    <w:rsid w:val="00226D3C"/>
    <w:rsid w:val="002270C7"/>
    <w:rsid w:val="0022758A"/>
    <w:rsid w:val="00227BA7"/>
    <w:rsid w:val="00230585"/>
    <w:rsid w:val="0023303D"/>
    <w:rsid w:val="00236B04"/>
    <w:rsid w:val="00237EE3"/>
    <w:rsid w:val="002403CC"/>
    <w:rsid w:val="002405B0"/>
    <w:rsid w:val="00240F79"/>
    <w:rsid w:val="002428EF"/>
    <w:rsid w:val="002437A3"/>
    <w:rsid w:val="00243C3E"/>
    <w:rsid w:val="00243C48"/>
    <w:rsid w:val="00243CEC"/>
    <w:rsid w:val="00244CAB"/>
    <w:rsid w:val="002456B2"/>
    <w:rsid w:val="00247201"/>
    <w:rsid w:val="0025111F"/>
    <w:rsid w:val="00251FFD"/>
    <w:rsid w:val="002533EB"/>
    <w:rsid w:val="002540A9"/>
    <w:rsid w:val="002564AF"/>
    <w:rsid w:val="0025681D"/>
    <w:rsid w:val="00257333"/>
    <w:rsid w:val="00257B60"/>
    <w:rsid w:val="00257CCC"/>
    <w:rsid w:val="002600B0"/>
    <w:rsid w:val="00260438"/>
    <w:rsid w:val="00260840"/>
    <w:rsid w:val="00261985"/>
    <w:rsid w:val="002625AA"/>
    <w:rsid w:val="0026514A"/>
    <w:rsid w:val="00265C6C"/>
    <w:rsid w:val="00271BAE"/>
    <w:rsid w:val="002737C8"/>
    <w:rsid w:val="00274803"/>
    <w:rsid w:val="002749B8"/>
    <w:rsid w:val="00275B03"/>
    <w:rsid w:val="00280231"/>
    <w:rsid w:val="002807EE"/>
    <w:rsid w:val="00281F26"/>
    <w:rsid w:val="002825F4"/>
    <w:rsid w:val="00283A33"/>
    <w:rsid w:val="00283DDE"/>
    <w:rsid w:val="0028466D"/>
    <w:rsid w:val="00287C8F"/>
    <w:rsid w:val="00291329"/>
    <w:rsid w:val="00291697"/>
    <w:rsid w:val="00292462"/>
    <w:rsid w:val="00293862"/>
    <w:rsid w:val="00293B2B"/>
    <w:rsid w:val="0029404B"/>
    <w:rsid w:val="0029483B"/>
    <w:rsid w:val="002954DD"/>
    <w:rsid w:val="00295CD5"/>
    <w:rsid w:val="002966E7"/>
    <w:rsid w:val="002A03D8"/>
    <w:rsid w:val="002A0636"/>
    <w:rsid w:val="002A2255"/>
    <w:rsid w:val="002A39D0"/>
    <w:rsid w:val="002A5652"/>
    <w:rsid w:val="002A5A76"/>
    <w:rsid w:val="002A622D"/>
    <w:rsid w:val="002A76F8"/>
    <w:rsid w:val="002A786F"/>
    <w:rsid w:val="002A7982"/>
    <w:rsid w:val="002B1CEA"/>
    <w:rsid w:val="002B37B4"/>
    <w:rsid w:val="002B6DF7"/>
    <w:rsid w:val="002B7C69"/>
    <w:rsid w:val="002C18B2"/>
    <w:rsid w:val="002C334C"/>
    <w:rsid w:val="002C3E33"/>
    <w:rsid w:val="002C4981"/>
    <w:rsid w:val="002C4E30"/>
    <w:rsid w:val="002C5779"/>
    <w:rsid w:val="002C5ED7"/>
    <w:rsid w:val="002C60FC"/>
    <w:rsid w:val="002C750E"/>
    <w:rsid w:val="002D00E0"/>
    <w:rsid w:val="002D00EC"/>
    <w:rsid w:val="002D13CE"/>
    <w:rsid w:val="002D3071"/>
    <w:rsid w:val="002D361E"/>
    <w:rsid w:val="002D3AE1"/>
    <w:rsid w:val="002D4A3D"/>
    <w:rsid w:val="002D53B9"/>
    <w:rsid w:val="002D55AE"/>
    <w:rsid w:val="002D55C2"/>
    <w:rsid w:val="002D58BD"/>
    <w:rsid w:val="002D6E43"/>
    <w:rsid w:val="002D7166"/>
    <w:rsid w:val="002E0A4C"/>
    <w:rsid w:val="002E1066"/>
    <w:rsid w:val="002E36B9"/>
    <w:rsid w:val="002E4ABC"/>
    <w:rsid w:val="002E6A04"/>
    <w:rsid w:val="002E6E32"/>
    <w:rsid w:val="002F1F22"/>
    <w:rsid w:val="002F54EF"/>
    <w:rsid w:val="002F5BFC"/>
    <w:rsid w:val="002F70E4"/>
    <w:rsid w:val="002F7E91"/>
    <w:rsid w:val="0030064F"/>
    <w:rsid w:val="003013F1"/>
    <w:rsid w:val="00302663"/>
    <w:rsid w:val="00304327"/>
    <w:rsid w:val="00304E39"/>
    <w:rsid w:val="0030534F"/>
    <w:rsid w:val="0030575F"/>
    <w:rsid w:val="00306C0F"/>
    <w:rsid w:val="00307A43"/>
    <w:rsid w:val="00310060"/>
    <w:rsid w:val="0031323F"/>
    <w:rsid w:val="00313EB5"/>
    <w:rsid w:val="0031489F"/>
    <w:rsid w:val="00314EB1"/>
    <w:rsid w:val="0031502B"/>
    <w:rsid w:val="00315B13"/>
    <w:rsid w:val="00315C2B"/>
    <w:rsid w:val="00315D2A"/>
    <w:rsid w:val="0031699F"/>
    <w:rsid w:val="0031725C"/>
    <w:rsid w:val="00317A1F"/>
    <w:rsid w:val="003203D1"/>
    <w:rsid w:val="00323083"/>
    <w:rsid w:val="003232E0"/>
    <w:rsid w:val="00323CEE"/>
    <w:rsid w:val="00324CD6"/>
    <w:rsid w:val="00327410"/>
    <w:rsid w:val="003309B2"/>
    <w:rsid w:val="00332AB0"/>
    <w:rsid w:val="00332CCA"/>
    <w:rsid w:val="00333302"/>
    <w:rsid w:val="00334119"/>
    <w:rsid w:val="003352F8"/>
    <w:rsid w:val="00336B6E"/>
    <w:rsid w:val="003404DE"/>
    <w:rsid w:val="003405F3"/>
    <w:rsid w:val="0034098A"/>
    <w:rsid w:val="00340AFC"/>
    <w:rsid w:val="0034418D"/>
    <w:rsid w:val="003470CC"/>
    <w:rsid w:val="00347F15"/>
    <w:rsid w:val="00350006"/>
    <w:rsid w:val="003506D5"/>
    <w:rsid w:val="0035091D"/>
    <w:rsid w:val="00350F88"/>
    <w:rsid w:val="00351D40"/>
    <w:rsid w:val="003529BD"/>
    <w:rsid w:val="00356899"/>
    <w:rsid w:val="00357133"/>
    <w:rsid w:val="00357A12"/>
    <w:rsid w:val="00363099"/>
    <w:rsid w:val="00365A88"/>
    <w:rsid w:val="00371DC2"/>
    <w:rsid w:val="003732D0"/>
    <w:rsid w:val="003732DE"/>
    <w:rsid w:val="00374184"/>
    <w:rsid w:val="003760E5"/>
    <w:rsid w:val="0037724E"/>
    <w:rsid w:val="0038137B"/>
    <w:rsid w:val="00382021"/>
    <w:rsid w:val="003821D9"/>
    <w:rsid w:val="0038306D"/>
    <w:rsid w:val="003911BD"/>
    <w:rsid w:val="00391A94"/>
    <w:rsid w:val="00391C93"/>
    <w:rsid w:val="00392810"/>
    <w:rsid w:val="00393E00"/>
    <w:rsid w:val="003944D4"/>
    <w:rsid w:val="0039593B"/>
    <w:rsid w:val="00396571"/>
    <w:rsid w:val="00397377"/>
    <w:rsid w:val="00397B5D"/>
    <w:rsid w:val="003A023B"/>
    <w:rsid w:val="003A256A"/>
    <w:rsid w:val="003A33EC"/>
    <w:rsid w:val="003A35F2"/>
    <w:rsid w:val="003A542E"/>
    <w:rsid w:val="003B0AC8"/>
    <w:rsid w:val="003B0AE4"/>
    <w:rsid w:val="003B3913"/>
    <w:rsid w:val="003B496B"/>
    <w:rsid w:val="003B5480"/>
    <w:rsid w:val="003B68C4"/>
    <w:rsid w:val="003C0932"/>
    <w:rsid w:val="003C107C"/>
    <w:rsid w:val="003C207A"/>
    <w:rsid w:val="003C29C5"/>
    <w:rsid w:val="003C3AF7"/>
    <w:rsid w:val="003C44A2"/>
    <w:rsid w:val="003C48D0"/>
    <w:rsid w:val="003C49CC"/>
    <w:rsid w:val="003C4D9D"/>
    <w:rsid w:val="003C5D84"/>
    <w:rsid w:val="003C5F31"/>
    <w:rsid w:val="003C771E"/>
    <w:rsid w:val="003D0FFC"/>
    <w:rsid w:val="003D2357"/>
    <w:rsid w:val="003D2562"/>
    <w:rsid w:val="003D25F7"/>
    <w:rsid w:val="003D2C1C"/>
    <w:rsid w:val="003D2DC2"/>
    <w:rsid w:val="003D3C7C"/>
    <w:rsid w:val="003D4236"/>
    <w:rsid w:val="003D4E6F"/>
    <w:rsid w:val="003D5450"/>
    <w:rsid w:val="003D5D15"/>
    <w:rsid w:val="003D66EC"/>
    <w:rsid w:val="003D72F4"/>
    <w:rsid w:val="003D7EC8"/>
    <w:rsid w:val="003E041B"/>
    <w:rsid w:val="003E06E1"/>
    <w:rsid w:val="003E0F90"/>
    <w:rsid w:val="003E2175"/>
    <w:rsid w:val="003E4022"/>
    <w:rsid w:val="003E4F67"/>
    <w:rsid w:val="003E5DC3"/>
    <w:rsid w:val="003E5FFA"/>
    <w:rsid w:val="003E7C6E"/>
    <w:rsid w:val="003F00D0"/>
    <w:rsid w:val="003F0507"/>
    <w:rsid w:val="003F1019"/>
    <w:rsid w:val="003F106E"/>
    <w:rsid w:val="003F24CF"/>
    <w:rsid w:val="003F28AF"/>
    <w:rsid w:val="003F2F0B"/>
    <w:rsid w:val="003F33F9"/>
    <w:rsid w:val="003F3529"/>
    <w:rsid w:val="003F564B"/>
    <w:rsid w:val="003F62B0"/>
    <w:rsid w:val="003F656D"/>
    <w:rsid w:val="003F6BE6"/>
    <w:rsid w:val="003F7261"/>
    <w:rsid w:val="004011BE"/>
    <w:rsid w:val="004012C0"/>
    <w:rsid w:val="004031A2"/>
    <w:rsid w:val="00403452"/>
    <w:rsid w:val="00403DAF"/>
    <w:rsid w:val="0040414F"/>
    <w:rsid w:val="00404202"/>
    <w:rsid w:val="00404F3E"/>
    <w:rsid w:val="0040563D"/>
    <w:rsid w:val="00406937"/>
    <w:rsid w:val="00410DD0"/>
    <w:rsid w:val="00411335"/>
    <w:rsid w:val="00412EA7"/>
    <w:rsid w:val="004135EE"/>
    <w:rsid w:val="00415C4A"/>
    <w:rsid w:val="004169AD"/>
    <w:rsid w:val="00416CDD"/>
    <w:rsid w:val="00417203"/>
    <w:rsid w:val="004207B8"/>
    <w:rsid w:val="00421AAD"/>
    <w:rsid w:val="004222BA"/>
    <w:rsid w:val="00422524"/>
    <w:rsid w:val="00423C42"/>
    <w:rsid w:val="00425808"/>
    <w:rsid w:val="00426383"/>
    <w:rsid w:val="00430A7A"/>
    <w:rsid w:val="00432707"/>
    <w:rsid w:val="00432CD0"/>
    <w:rsid w:val="004339B3"/>
    <w:rsid w:val="00434C3B"/>
    <w:rsid w:val="00434CB0"/>
    <w:rsid w:val="00434EBA"/>
    <w:rsid w:val="00436987"/>
    <w:rsid w:val="00436A50"/>
    <w:rsid w:val="004370C0"/>
    <w:rsid w:val="0044597F"/>
    <w:rsid w:val="0044701B"/>
    <w:rsid w:val="00447F14"/>
    <w:rsid w:val="00454999"/>
    <w:rsid w:val="004554D4"/>
    <w:rsid w:val="004568D4"/>
    <w:rsid w:val="0045706C"/>
    <w:rsid w:val="0045769B"/>
    <w:rsid w:val="00457D08"/>
    <w:rsid w:val="004600B3"/>
    <w:rsid w:val="004609D8"/>
    <w:rsid w:val="0046152D"/>
    <w:rsid w:val="00462111"/>
    <w:rsid w:val="00462917"/>
    <w:rsid w:val="00462BA5"/>
    <w:rsid w:val="00462DDD"/>
    <w:rsid w:val="00463A79"/>
    <w:rsid w:val="00464E69"/>
    <w:rsid w:val="00465D21"/>
    <w:rsid w:val="00466B09"/>
    <w:rsid w:val="00467D90"/>
    <w:rsid w:val="004708CD"/>
    <w:rsid w:val="00473CA2"/>
    <w:rsid w:val="004755E7"/>
    <w:rsid w:val="00475E8A"/>
    <w:rsid w:val="004769C1"/>
    <w:rsid w:val="00477AA7"/>
    <w:rsid w:val="00484E78"/>
    <w:rsid w:val="00485B1F"/>
    <w:rsid w:val="00485E2D"/>
    <w:rsid w:val="004870C7"/>
    <w:rsid w:val="00490067"/>
    <w:rsid w:val="004903DD"/>
    <w:rsid w:val="00490536"/>
    <w:rsid w:val="00491007"/>
    <w:rsid w:val="00491868"/>
    <w:rsid w:val="0049292E"/>
    <w:rsid w:val="00492B22"/>
    <w:rsid w:val="00493448"/>
    <w:rsid w:val="00493E8C"/>
    <w:rsid w:val="00493FBD"/>
    <w:rsid w:val="004957AB"/>
    <w:rsid w:val="004957C4"/>
    <w:rsid w:val="00496229"/>
    <w:rsid w:val="00497AB8"/>
    <w:rsid w:val="004A0024"/>
    <w:rsid w:val="004A0AE0"/>
    <w:rsid w:val="004A164F"/>
    <w:rsid w:val="004A2ED4"/>
    <w:rsid w:val="004A2F51"/>
    <w:rsid w:val="004A717B"/>
    <w:rsid w:val="004A726D"/>
    <w:rsid w:val="004A751E"/>
    <w:rsid w:val="004A758D"/>
    <w:rsid w:val="004B0487"/>
    <w:rsid w:val="004B18FD"/>
    <w:rsid w:val="004B4C8B"/>
    <w:rsid w:val="004B4D9F"/>
    <w:rsid w:val="004B4F9E"/>
    <w:rsid w:val="004C30AA"/>
    <w:rsid w:val="004C35BA"/>
    <w:rsid w:val="004C42A4"/>
    <w:rsid w:val="004C4A87"/>
    <w:rsid w:val="004C4F34"/>
    <w:rsid w:val="004C5969"/>
    <w:rsid w:val="004C7DE3"/>
    <w:rsid w:val="004D0258"/>
    <w:rsid w:val="004D07C3"/>
    <w:rsid w:val="004D13B5"/>
    <w:rsid w:val="004D1794"/>
    <w:rsid w:val="004D2D2E"/>
    <w:rsid w:val="004D3706"/>
    <w:rsid w:val="004D544B"/>
    <w:rsid w:val="004D5AC7"/>
    <w:rsid w:val="004D68B4"/>
    <w:rsid w:val="004D6B2C"/>
    <w:rsid w:val="004D717A"/>
    <w:rsid w:val="004D7B4C"/>
    <w:rsid w:val="004E2A08"/>
    <w:rsid w:val="004E2F5F"/>
    <w:rsid w:val="004E670B"/>
    <w:rsid w:val="004E7689"/>
    <w:rsid w:val="004F008D"/>
    <w:rsid w:val="004F087B"/>
    <w:rsid w:val="004F0DC7"/>
    <w:rsid w:val="004F123B"/>
    <w:rsid w:val="004F1400"/>
    <w:rsid w:val="004F158B"/>
    <w:rsid w:val="004F2DBF"/>
    <w:rsid w:val="004F2FDB"/>
    <w:rsid w:val="004F3CB5"/>
    <w:rsid w:val="004F3CCA"/>
    <w:rsid w:val="004F5409"/>
    <w:rsid w:val="004F64A0"/>
    <w:rsid w:val="005019B5"/>
    <w:rsid w:val="005021CE"/>
    <w:rsid w:val="0050266A"/>
    <w:rsid w:val="00504978"/>
    <w:rsid w:val="00504A0F"/>
    <w:rsid w:val="00505B61"/>
    <w:rsid w:val="005075EB"/>
    <w:rsid w:val="0050773B"/>
    <w:rsid w:val="00510269"/>
    <w:rsid w:val="00510EF4"/>
    <w:rsid w:val="0051161A"/>
    <w:rsid w:val="005126BC"/>
    <w:rsid w:val="00513589"/>
    <w:rsid w:val="00513B38"/>
    <w:rsid w:val="00513DB1"/>
    <w:rsid w:val="005146A3"/>
    <w:rsid w:val="00514736"/>
    <w:rsid w:val="00514B44"/>
    <w:rsid w:val="00514C2A"/>
    <w:rsid w:val="00517AC1"/>
    <w:rsid w:val="005210A6"/>
    <w:rsid w:val="0052494C"/>
    <w:rsid w:val="0052590D"/>
    <w:rsid w:val="00526AF2"/>
    <w:rsid w:val="00527F37"/>
    <w:rsid w:val="005300DA"/>
    <w:rsid w:val="00530B54"/>
    <w:rsid w:val="005317B6"/>
    <w:rsid w:val="0053331D"/>
    <w:rsid w:val="00533AC6"/>
    <w:rsid w:val="00534D20"/>
    <w:rsid w:val="00535E43"/>
    <w:rsid w:val="0053647D"/>
    <w:rsid w:val="00536F67"/>
    <w:rsid w:val="00537847"/>
    <w:rsid w:val="00540065"/>
    <w:rsid w:val="00540469"/>
    <w:rsid w:val="00540C2B"/>
    <w:rsid w:val="00541A98"/>
    <w:rsid w:val="00542C1A"/>
    <w:rsid w:val="00544201"/>
    <w:rsid w:val="005449E5"/>
    <w:rsid w:val="005455CE"/>
    <w:rsid w:val="005464DA"/>
    <w:rsid w:val="00546A54"/>
    <w:rsid w:val="0055022E"/>
    <w:rsid w:val="005518A2"/>
    <w:rsid w:val="0055298C"/>
    <w:rsid w:val="0055357A"/>
    <w:rsid w:val="00555622"/>
    <w:rsid w:val="00555B38"/>
    <w:rsid w:val="00555CAB"/>
    <w:rsid w:val="00556663"/>
    <w:rsid w:val="005574CC"/>
    <w:rsid w:val="00557B2F"/>
    <w:rsid w:val="00560006"/>
    <w:rsid w:val="00561015"/>
    <w:rsid w:val="00561200"/>
    <w:rsid w:val="00561628"/>
    <w:rsid w:val="00564CB9"/>
    <w:rsid w:val="00564CE0"/>
    <w:rsid w:val="00565AAF"/>
    <w:rsid w:val="00565C45"/>
    <w:rsid w:val="00566109"/>
    <w:rsid w:val="00570A5E"/>
    <w:rsid w:val="00571285"/>
    <w:rsid w:val="00572C23"/>
    <w:rsid w:val="00573A71"/>
    <w:rsid w:val="00573B10"/>
    <w:rsid w:val="00573E88"/>
    <w:rsid w:val="00576E06"/>
    <w:rsid w:val="00580812"/>
    <w:rsid w:val="00580A2E"/>
    <w:rsid w:val="00580FED"/>
    <w:rsid w:val="005816FB"/>
    <w:rsid w:val="00581953"/>
    <w:rsid w:val="00581BBB"/>
    <w:rsid w:val="00584555"/>
    <w:rsid w:val="0058472E"/>
    <w:rsid w:val="005900B8"/>
    <w:rsid w:val="00592683"/>
    <w:rsid w:val="005935CC"/>
    <w:rsid w:val="00593F13"/>
    <w:rsid w:val="0059508E"/>
    <w:rsid w:val="00596689"/>
    <w:rsid w:val="005A1F57"/>
    <w:rsid w:val="005A2882"/>
    <w:rsid w:val="005A2F18"/>
    <w:rsid w:val="005A3096"/>
    <w:rsid w:val="005A46F0"/>
    <w:rsid w:val="005A4BD0"/>
    <w:rsid w:val="005A5F7C"/>
    <w:rsid w:val="005A77DF"/>
    <w:rsid w:val="005A79C4"/>
    <w:rsid w:val="005A7E33"/>
    <w:rsid w:val="005B1C16"/>
    <w:rsid w:val="005B3068"/>
    <w:rsid w:val="005B39F7"/>
    <w:rsid w:val="005B4709"/>
    <w:rsid w:val="005B4759"/>
    <w:rsid w:val="005B56F0"/>
    <w:rsid w:val="005B5B3F"/>
    <w:rsid w:val="005C010F"/>
    <w:rsid w:val="005C0311"/>
    <w:rsid w:val="005C4C16"/>
    <w:rsid w:val="005C4E7B"/>
    <w:rsid w:val="005C5881"/>
    <w:rsid w:val="005C6379"/>
    <w:rsid w:val="005D2F39"/>
    <w:rsid w:val="005D3324"/>
    <w:rsid w:val="005D5A60"/>
    <w:rsid w:val="005D5EED"/>
    <w:rsid w:val="005D6076"/>
    <w:rsid w:val="005D64C0"/>
    <w:rsid w:val="005D6BC0"/>
    <w:rsid w:val="005D7139"/>
    <w:rsid w:val="005D74EC"/>
    <w:rsid w:val="005E04F9"/>
    <w:rsid w:val="005E0848"/>
    <w:rsid w:val="005E2265"/>
    <w:rsid w:val="005E2BF5"/>
    <w:rsid w:val="005E3F87"/>
    <w:rsid w:val="005E65DD"/>
    <w:rsid w:val="005E7F1D"/>
    <w:rsid w:val="005F01BC"/>
    <w:rsid w:val="005F144F"/>
    <w:rsid w:val="005F219D"/>
    <w:rsid w:val="005F26A7"/>
    <w:rsid w:val="005F33DE"/>
    <w:rsid w:val="005F3CBF"/>
    <w:rsid w:val="005F4F7C"/>
    <w:rsid w:val="005F628C"/>
    <w:rsid w:val="005F6D05"/>
    <w:rsid w:val="005F6DA8"/>
    <w:rsid w:val="005F6FD7"/>
    <w:rsid w:val="00600919"/>
    <w:rsid w:val="00601B70"/>
    <w:rsid w:val="00602EA6"/>
    <w:rsid w:val="006035D1"/>
    <w:rsid w:val="0060602F"/>
    <w:rsid w:val="0060678E"/>
    <w:rsid w:val="00610E97"/>
    <w:rsid w:val="00611E5D"/>
    <w:rsid w:val="00611EA1"/>
    <w:rsid w:val="0061256F"/>
    <w:rsid w:val="00612E4D"/>
    <w:rsid w:val="00613B0D"/>
    <w:rsid w:val="00613E3A"/>
    <w:rsid w:val="00614145"/>
    <w:rsid w:val="00614164"/>
    <w:rsid w:val="006143DA"/>
    <w:rsid w:val="006162C3"/>
    <w:rsid w:val="006208CB"/>
    <w:rsid w:val="0062124F"/>
    <w:rsid w:val="00624FC4"/>
    <w:rsid w:val="006255EE"/>
    <w:rsid w:val="00625BF4"/>
    <w:rsid w:val="0062737F"/>
    <w:rsid w:val="00627788"/>
    <w:rsid w:val="00627F0B"/>
    <w:rsid w:val="006302E7"/>
    <w:rsid w:val="00632C9C"/>
    <w:rsid w:val="0063319C"/>
    <w:rsid w:val="0063625C"/>
    <w:rsid w:val="00636329"/>
    <w:rsid w:val="00636A58"/>
    <w:rsid w:val="00636F13"/>
    <w:rsid w:val="006416FB"/>
    <w:rsid w:val="00643375"/>
    <w:rsid w:val="00643861"/>
    <w:rsid w:val="00644826"/>
    <w:rsid w:val="006454C0"/>
    <w:rsid w:val="00645970"/>
    <w:rsid w:val="00646017"/>
    <w:rsid w:val="0065102D"/>
    <w:rsid w:val="006518B5"/>
    <w:rsid w:val="00651ACF"/>
    <w:rsid w:val="00652F7F"/>
    <w:rsid w:val="00653FCD"/>
    <w:rsid w:val="00656490"/>
    <w:rsid w:val="006569FD"/>
    <w:rsid w:val="006576F4"/>
    <w:rsid w:val="006579AF"/>
    <w:rsid w:val="00661A8E"/>
    <w:rsid w:val="00662048"/>
    <w:rsid w:val="0066211A"/>
    <w:rsid w:val="00662D54"/>
    <w:rsid w:val="00664521"/>
    <w:rsid w:val="00664B61"/>
    <w:rsid w:val="00664C1B"/>
    <w:rsid w:val="0066517D"/>
    <w:rsid w:val="006730C4"/>
    <w:rsid w:val="00673B26"/>
    <w:rsid w:val="00674B0E"/>
    <w:rsid w:val="00674E3D"/>
    <w:rsid w:val="0067575A"/>
    <w:rsid w:val="006762C7"/>
    <w:rsid w:val="0068173F"/>
    <w:rsid w:val="006831AC"/>
    <w:rsid w:val="00685807"/>
    <w:rsid w:val="006863AA"/>
    <w:rsid w:val="00690392"/>
    <w:rsid w:val="006927FF"/>
    <w:rsid w:val="00695A12"/>
    <w:rsid w:val="006969A8"/>
    <w:rsid w:val="00696EB8"/>
    <w:rsid w:val="006A031B"/>
    <w:rsid w:val="006A0BFE"/>
    <w:rsid w:val="006A1C21"/>
    <w:rsid w:val="006A1CD7"/>
    <w:rsid w:val="006A2177"/>
    <w:rsid w:val="006A2840"/>
    <w:rsid w:val="006A4D3B"/>
    <w:rsid w:val="006A638A"/>
    <w:rsid w:val="006A695D"/>
    <w:rsid w:val="006B0181"/>
    <w:rsid w:val="006B28CF"/>
    <w:rsid w:val="006B3398"/>
    <w:rsid w:val="006B4E39"/>
    <w:rsid w:val="006B561A"/>
    <w:rsid w:val="006C02FB"/>
    <w:rsid w:val="006C30A2"/>
    <w:rsid w:val="006C4981"/>
    <w:rsid w:val="006C549A"/>
    <w:rsid w:val="006C5AF0"/>
    <w:rsid w:val="006C7BB2"/>
    <w:rsid w:val="006D01B8"/>
    <w:rsid w:val="006D1D85"/>
    <w:rsid w:val="006D2F51"/>
    <w:rsid w:val="006D3061"/>
    <w:rsid w:val="006D30EC"/>
    <w:rsid w:val="006D3642"/>
    <w:rsid w:val="006D39AE"/>
    <w:rsid w:val="006D4EBF"/>
    <w:rsid w:val="006D6636"/>
    <w:rsid w:val="006D6B6F"/>
    <w:rsid w:val="006D776D"/>
    <w:rsid w:val="006D7B84"/>
    <w:rsid w:val="006E034A"/>
    <w:rsid w:val="006E0F3F"/>
    <w:rsid w:val="006E1C79"/>
    <w:rsid w:val="006E598A"/>
    <w:rsid w:val="006E5DC8"/>
    <w:rsid w:val="006E7A2B"/>
    <w:rsid w:val="006E7C69"/>
    <w:rsid w:val="006F04C5"/>
    <w:rsid w:val="006F0FC3"/>
    <w:rsid w:val="006F10C7"/>
    <w:rsid w:val="006F2696"/>
    <w:rsid w:val="006F4793"/>
    <w:rsid w:val="006F4D3B"/>
    <w:rsid w:val="006F4F4E"/>
    <w:rsid w:val="006F60E6"/>
    <w:rsid w:val="006F64EB"/>
    <w:rsid w:val="00700CA4"/>
    <w:rsid w:val="00703512"/>
    <w:rsid w:val="00703698"/>
    <w:rsid w:val="007044A6"/>
    <w:rsid w:val="00704F04"/>
    <w:rsid w:val="0070607B"/>
    <w:rsid w:val="00706AA7"/>
    <w:rsid w:val="00706F7E"/>
    <w:rsid w:val="00707386"/>
    <w:rsid w:val="007074E0"/>
    <w:rsid w:val="0071181B"/>
    <w:rsid w:val="007142AC"/>
    <w:rsid w:val="0071455A"/>
    <w:rsid w:val="0071559E"/>
    <w:rsid w:val="007218B5"/>
    <w:rsid w:val="00721CAA"/>
    <w:rsid w:val="007227CD"/>
    <w:rsid w:val="00723B6D"/>
    <w:rsid w:val="007243D8"/>
    <w:rsid w:val="007250C9"/>
    <w:rsid w:val="0072531C"/>
    <w:rsid w:val="007255EF"/>
    <w:rsid w:val="007259FD"/>
    <w:rsid w:val="00726E12"/>
    <w:rsid w:val="00727CD8"/>
    <w:rsid w:val="007307FF"/>
    <w:rsid w:val="00730BF6"/>
    <w:rsid w:val="00731E7B"/>
    <w:rsid w:val="00734959"/>
    <w:rsid w:val="00734A71"/>
    <w:rsid w:val="00734E67"/>
    <w:rsid w:val="007368AA"/>
    <w:rsid w:val="0073696F"/>
    <w:rsid w:val="007406AB"/>
    <w:rsid w:val="007417C8"/>
    <w:rsid w:val="0074277F"/>
    <w:rsid w:val="0074415D"/>
    <w:rsid w:val="00744D06"/>
    <w:rsid w:val="00745BFD"/>
    <w:rsid w:val="00746256"/>
    <w:rsid w:val="007473EB"/>
    <w:rsid w:val="00751443"/>
    <w:rsid w:val="00752438"/>
    <w:rsid w:val="00752836"/>
    <w:rsid w:val="00752B71"/>
    <w:rsid w:val="00752E7A"/>
    <w:rsid w:val="007541EF"/>
    <w:rsid w:val="00756156"/>
    <w:rsid w:val="00756244"/>
    <w:rsid w:val="007572B7"/>
    <w:rsid w:val="007615A3"/>
    <w:rsid w:val="00763A25"/>
    <w:rsid w:val="00764B25"/>
    <w:rsid w:val="0076526F"/>
    <w:rsid w:val="0077040F"/>
    <w:rsid w:val="00771446"/>
    <w:rsid w:val="00773882"/>
    <w:rsid w:val="00774880"/>
    <w:rsid w:val="007762EE"/>
    <w:rsid w:val="00776D94"/>
    <w:rsid w:val="00776FD3"/>
    <w:rsid w:val="00780DFA"/>
    <w:rsid w:val="007824B3"/>
    <w:rsid w:val="00783060"/>
    <w:rsid w:val="00784702"/>
    <w:rsid w:val="007868D4"/>
    <w:rsid w:val="00793751"/>
    <w:rsid w:val="00793921"/>
    <w:rsid w:val="00793FA7"/>
    <w:rsid w:val="00794478"/>
    <w:rsid w:val="00795632"/>
    <w:rsid w:val="00795CB9"/>
    <w:rsid w:val="00797561"/>
    <w:rsid w:val="007A05B2"/>
    <w:rsid w:val="007A0ADF"/>
    <w:rsid w:val="007A12EB"/>
    <w:rsid w:val="007A23A6"/>
    <w:rsid w:val="007A28A3"/>
    <w:rsid w:val="007A2B40"/>
    <w:rsid w:val="007A31A0"/>
    <w:rsid w:val="007A36EB"/>
    <w:rsid w:val="007A4D5C"/>
    <w:rsid w:val="007A577E"/>
    <w:rsid w:val="007A658E"/>
    <w:rsid w:val="007A6AEB"/>
    <w:rsid w:val="007A7A8A"/>
    <w:rsid w:val="007A7CA2"/>
    <w:rsid w:val="007B2A3B"/>
    <w:rsid w:val="007B2D13"/>
    <w:rsid w:val="007B3674"/>
    <w:rsid w:val="007B3C31"/>
    <w:rsid w:val="007B4245"/>
    <w:rsid w:val="007B550D"/>
    <w:rsid w:val="007B6997"/>
    <w:rsid w:val="007B77AF"/>
    <w:rsid w:val="007C0663"/>
    <w:rsid w:val="007C2611"/>
    <w:rsid w:val="007C38B6"/>
    <w:rsid w:val="007C6717"/>
    <w:rsid w:val="007C6FED"/>
    <w:rsid w:val="007D0C81"/>
    <w:rsid w:val="007D0FDC"/>
    <w:rsid w:val="007D15F7"/>
    <w:rsid w:val="007D168B"/>
    <w:rsid w:val="007D207B"/>
    <w:rsid w:val="007D323A"/>
    <w:rsid w:val="007D36E6"/>
    <w:rsid w:val="007D543E"/>
    <w:rsid w:val="007D560F"/>
    <w:rsid w:val="007D63B4"/>
    <w:rsid w:val="007D6D55"/>
    <w:rsid w:val="007E1B38"/>
    <w:rsid w:val="007E4AEB"/>
    <w:rsid w:val="007E5005"/>
    <w:rsid w:val="007E781E"/>
    <w:rsid w:val="007F0989"/>
    <w:rsid w:val="007F170F"/>
    <w:rsid w:val="007F27E1"/>
    <w:rsid w:val="007F2AA0"/>
    <w:rsid w:val="007F41F1"/>
    <w:rsid w:val="007F41F4"/>
    <w:rsid w:val="007F431C"/>
    <w:rsid w:val="007F4D36"/>
    <w:rsid w:val="007F6956"/>
    <w:rsid w:val="007F6D55"/>
    <w:rsid w:val="00800EA5"/>
    <w:rsid w:val="00806E68"/>
    <w:rsid w:val="00810325"/>
    <w:rsid w:val="008115B6"/>
    <w:rsid w:val="00811EFD"/>
    <w:rsid w:val="008122A0"/>
    <w:rsid w:val="00812F28"/>
    <w:rsid w:val="00814030"/>
    <w:rsid w:val="00814183"/>
    <w:rsid w:val="00816008"/>
    <w:rsid w:val="008168DE"/>
    <w:rsid w:val="00817483"/>
    <w:rsid w:val="00820412"/>
    <w:rsid w:val="00821C5A"/>
    <w:rsid w:val="00821E75"/>
    <w:rsid w:val="00823BA6"/>
    <w:rsid w:val="008254F5"/>
    <w:rsid w:val="00825639"/>
    <w:rsid w:val="00825E5A"/>
    <w:rsid w:val="00827976"/>
    <w:rsid w:val="00827A7F"/>
    <w:rsid w:val="00827FE1"/>
    <w:rsid w:val="00830838"/>
    <w:rsid w:val="0083109C"/>
    <w:rsid w:val="008324F6"/>
    <w:rsid w:val="00833361"/>
    <w:rsid w:val="00834181"/>
    <w:rsid w:val="00834EAC"/>
    <w:rsid w:val="00836BEF"/>
    <w:rsid w:val="00837046"/>
    <w:rsid w:val="00841522"/>
    <w:rsid w:val="00843DD7"/>
    <w:rsid w:val="00844B36"/>
    <w:rsid w:val="00844C57"/>
    <w:rsid w:val="00846450"/>
    <w:rsid w:val="0084666C"/>
    <w:rsid w:val="00846BD6"/>
    <w:rsid w:val="008504D1"/>
    <w:rsid w:val="00851A79"/>
    <w:rsid w:val="008535F0"/>
    <w:rsid w:val="0085498C"/>
    <w:rsid w:val="00854A3B"/>
    <w:rsid w:val="00855F39"/>
    <w:rsid w:val="0085717F"/>
    <w:rsid w:val="00857947"/>
    <w:rsid w:val="0086033B"/>
    <w:rsid w:val="00860873"/>
    <w:rsid w:val="0086087A"/>
    <w:rsid w:val="008612E8"/>
    <w:rsid w:val="00861737"/>
    <w:rsid w:val="00861747"/>
    <w:rsid w:val="00862222"/>
    <w:rsid w:val="00862ADE"/>
    <w:rsid w:val="00863D6E"/>
    <w:rsid w:val="008640C8"/>
    <w:rsid w:val="008654F1"/>
    <w:rsid w:val="008654FF"/>
    <w:rsid w:val="0086598C"/>
    <w:rsid w:val="00865B05"/>
    <w:rsid w:val="008730F9"/>
    <w:rsid w:val="00873406"/>
    <w:rsid w:val="008738DF"/>
    <w:rsid w:val="008741C8"/>
    <w:rsid w:val="008779DC"/>
    <w:rsid w:val="00877AF1"/>
    <w:rsid w:val="00880478"/>
    <w:rsid w:val="00882149"/>
    <w:rsid w:val="008823C4"/>
    <w:rsid w:val="00883FE4"/>
    <w:rsid w:val="00884DC7"/>
    <w:rsid w:val="00885003"/>
    <w:rsid w:val="00887B82"/>
    <w:rsid w:val="00890125"/>
    <w:rsid w:val="00890E34"/>
    <w:rsid w:val="0089139A"/>
    <w:rsid w:val="00891C86"/>
    <w:rsid w:val="008932E6"/>
    <w:rsid w:val="00893918"/>
    <w:rsid w:val="00893CBA"/>
    <w:rsid w:val="00894EC3"/>
    <w:rsid w:val="00895B16"/>
    <w:rsid w:val="00895C65"/>
    <w:rsid w:val="00897D74"/>
    <w:rsid w:val="008A00E7"/>
    <w:rsid w:val="008A53BB"/>
    <w:rsid w:val="008A557B"/>
    <w:rsid w:val="008A5721"/>
    <w:rsid w:val="008A6157"/>
    <w:rsid w:val="008A6223"/>
    <w:rsid w:val="008B03AA"/>
    <w:rsid w:val="008B119D"/>
    <w:rsid w:val="008B1A34"/>
    <w:rsid w:val="008B22E0"/>
    <w:rsid w:val="008B24E4"/>
    <w:rsid w:val="008B2A0A"/>
    <w:rsid w:val="008B336C"/>
    <w:rsid w:val="008B3892"/>
    <w:rsid w:val="008B3DD9"/>
    <w:rsid w:val="008B548E"/>
    <w:rsid w:val="008C09FD"/>
    <w:rsid w:val="008C55DF"/>
    <w:rsid w:val="008C61DC"/>
    <w:rsid w:val="008C7CA4"/>
    <w:rsid w:val="008D040F"/>
    <w:rsid w:val="008D0ADB"/>
    <w:rsid w:val="008D0E9E"/>
    <w:rsid w:val="008D0F86"/>
    <w:rsid w:val="008D0FC6"/>
    <w:rsid w:val="008D47DD"/>
    <w:rsid w:val="008D4A11"/>
    <w:rsid w:val="008D4CB8"/>
    <w:rsid w:val="008D5092"/>
    <w:rsid w:val="008D63DA"/>
    <w:rsid w:val="008D7380"/>
    <w:rsid w:val="008E154F"/>
    <w:rsid w:val="008E18C6"/>
    <w:rsid w:val="008E2DDF"/>
    <w:rsid w:val="008E3F77"/>
    <w:rsid w:val="008E482B"/>
    <w:rsid w:val="008E5D9E"/>
    <w:rsid w:val="008E5F82"/>
    <w:rsid w:val="008E63B7"/>
    <w:rsid w:val="008E6424"/>
    <w:rsid w:val="008E6690"/>
    <w:rsid w:val="008E6887"/>
    <w:rsid w:val="008E7B36"/>
    <w:rsid w:val="008F065A"/>
    <w:rsid w:val="008F3593"/>
    <w:rsid w:val="008F38C9"/>
    <w:rsid w:val="008F3F33"/>
    <w:rsid w:val="008F420E"/>
    <w:rsid w:val="008F42BA"/>
    <w:rsid w:val="008F4C03"/>
    <w:rsid w:val="008F547D"/>
    <w:rsid w:val="008F640A"/>
    <w:rsid w:val="008F7CD7"/>
    <w:rsid w:val="00902E42"/>
    <w:rsid w:val="00903762"/>
    <w:rsid w:val="0090581E"/>
    <w:rsid w:val="009070A9"/>
    <w:rsid w:val="0091251C"/>
    <w:rsid w:val="00912633"/>
    <w:rsid w:val="00914B45"/>
    <w:rsid w:val="00914BA9"/>
    <w:rsid w:val="009150E8"/>
    <w:rsid w:val="00916164"/>
    <w:rsid w:val="009167D0"/>
    <w:rsid w:val="00916BAE"/>
    <w:rsid w:val="00920503"/>
    <w:rsid w:val="00920D2B"/>
    <w:rsid w:val="00921758"/>
    <w:rsid w:val="009233C5"/>
    <w:rsid w:val="00924FCB"/>
    <w:rsid w:val="00926149"/>
    <w:rsid w:val="00926DB7"/>
    <w:rsid w:val="009272BC"/>
    <w:rsid w:val="00931103"/>
    <w:rsid w:val="009316AD"/>
    <w:rsid w:val="00931A45"/>
    <w:rsid w:val="009320E1"/>
    <w:rsid w:val="0093238E"/>
    <w:rsid w:val="00933C8B"/>
    <w:rsid w:val="0093553A"/>
    <w:rsid w:val="00935CFA"/>
    <w:rsid w:val="00935FC3"/>
    <w:rsid w:val="00937445"/>
    <w:rsid w:val="009376EB"/>
    <w:rsid w:val="00937D38"/>
    <w:rsid w:val="0094063E"/>
    <w:rsid w:val="00940749"/>
    <w:rsid w:val="00940E5E"/>
    <w:rsid w:val="00941E9A"/>
    <w:rsid w:val="009425BA"/>
    <w:rsid w:val="009445BF"/>
    <w:rsid w:val="009454BA"/>
    <w:rsid w:val="00945C8C"/>
    <w:rsid w:val="00945DA1"/>
    <w:rsid w:val="00946AE7"/>
    <w:rsid w:val="00946C52"/>
    <w:rsid w:val="00950399"/>
    <w:rsid w:val="00950AEB"/>
    <w:rsid w:val="00950E6B"/>
    <w:rsid w:val="00951E34"/>
    <w:rsid w:val="00951E62"/>
    <w:rsid w:val="0095208B"/>
    <w:rsid w:val="00953ABB"/>
    <w:rsid w:val="00953AEA"/>
    <w:rsid w:val="0095408A"/>
    <w:rsid w:val="00954A6A"/>
    <w:rsid w:val="00955053"/>
    <w:rsid w:val="0095619A"/>
    <w:rsid w:val="0095636C"/>
    <w:rsid w:val="00956858"/>
    <w:rsid w:val="00957AFA"/>
    <w:rsid w:val="0096028F"/>
    <w:rsid w:val="009605A3"/>
    <w:rsid w:val="0096133F"/>
    <w:rsid w:val="009616C9"/>
    <w:rsid w:val="00961898"/>
    <w:rsid w:val="00962FAA"/>
    <w:rsid w:val="0096572D"/>
    <w:rsid w:val="009719A8"/>
    <w:rsid w:val="00971B3A"/>
    <w:rsid w:val="009742EB"/>
    <w:rsid w:val="00976A35"/>
    <w:rsid w:val="0098091D"/>
    <w:rsid w:val="00980E9C"/>
    <w:rsid w:val="009811D2"/>
    <w:rsid w:val="00986291"/>
    <w:rsid w:val="009875A0"/>
    <w:rsid w:val="00987838"/>
    <w:rsid w:val="00991CDB"/>
    <w:rsid w:val="00992F75"/>
    <w:rsid w:val="009937D3"/>
    <w:rsid w:val="009959AB"/>
    <w:rsid w:val="009978CA"/>
    <w:rsid w:val="00997FD2"/>
    <w:rsid w:val="009A1088"/>
    <w:rsid w:val="009A15CD"/>
    <w:rsid w:val="009A1CA8"/>
    <w:rsid w:val="009A2158"/>
    <w:rsid w:val="009A2318"/>
    <w:rsid w:val="009A371C"/>
    <w:rsid w:val="009A3E2E"/>
    <w:rsid w:val="009A43C0"/>
    <w:rsid w:val="009A5B5F"/>
    <w:rsid w:val="009A5EE1"/>
    <w:rsid w:val="009A65E6"/>
    <w:rsid w:val="009A6799"/>
    <w:rsid w:val="009A7516"/>
    <w:rsid w:val="009A76BC"/>
    <w:rsid w:val="009A773E"/>
    <w:rsid w:val="009B12EC"/>
    <w:rsid w:val="009B211F"/>
    <w:rsid w:val="009B49FE"/>
    <w:rsid w:val="009B5517"/>
    <w:rsid w:val="009B5788"/>
    <w:rsid w:val="009B5FDC"/>
    <w:rsid w:val="009B7D78"/>
    <w:rsid w:val="009C064F"/>
    <w:rsid w:val="009C1749"/>
    <w:rsid w:val="009C213B"/>
    <w:rsid w:val="009D1DC5"/>
    <w:rsid w:val="009D3315"/>
    <w:rsid w:val="009D3602"/>
    <w:rsid w:val="009D49BB"/>
    <w:rsid w:val="009D4DEA"/>
    <w:rsid w:val="009D4E38"/>
    <w:rsid w:val="009D56A4"/>
    <w:rsid w:val="009D6ED5"/>
    <w:rsid w:val="009D77AE"/>
    <w:rsid w:val="009E089C"/>
    <w:rsid w:val="009E0E97"/>
    <w:rsid w:val="009E135D"/>
    <w:rsid w:val="009E20D5"/>
    <w:rsid w:val="009E213B"/>
    <w:rsid w:val="009E247D"/>
    <w:rsid w:val="009E350F"/>
    <w:rsid w:val="009E38D3"/>
    <w:rsid w:val="009E69F6"/>
    <w:rsid w:val="009E7BD9"/>
    <w:rsid w:val="009E7F36"/>
    <w:rsid w:val="009F0928"/>
    <w:rsid w:val="009F2E3D"/>
    <w:rsid w:val="009F4542"/>
    <w:rsid w:val="009F4692"/>
    <w:rsid w:val="009F5040"/>
    <w:rsid w:val="009F5F33"/>
    <w:rsid w:val="009F7C0C"/>
    <w:rsid w:val="009F7DDE"/>
    <w:rsid w:val="00A003F9"/>
    <w:rsid w:val="00A017C6"/>
    <w:rsid w:val="00A0187D"/>
    <w:rsid w:val="00A0193A"/>
    <w:rsid w:val="00A02429"/>
    <w:rsid w:val="00A02A2A"/>
    <w:rsid w:val="00A0337B"/>
    <w:rsid w:val="00A037D8"/>
    <w:rsid w:val="00A03FE9"/>
    <w:rsid w:val="00A057CC"/>
    <w:rsid w:val="00A05E8A"/>
    <w:rsid w:val="00A06B0A"/>
    <w:rsid w:val="00A07796"/>
    <w:rsid w:val="00A07ABA"/>
    <w:rsid w:val="00A07B6F"/>
    <w:rsid w:val="00A1097E"/>
    <w:rsid w:val="00A10C55"/>
    <w:rsid w:val="00A112C5"/>
    <w:rsid w:val="00A11B7D"/>
    <w:rsid w:val="00A126B8"/>
    <w:rsid w:val="00A13A15"/>
    <w:rsid w:val="00A13AA9"/>
    <w:rsid w:val="00A15AFD"/>
    <w:rsid w:val="00A16CA0"/>
    <w:rsid w:val="00A16F06"/>
    <w:rsid w:val="00A17BA2"/>
    <w:rsid w:val="00A2227D"/>
    <w:rsid w:val="00A2519B"/>
    <w:rsid w:val="00A27C87"/>
    <w:rsid w:val="00A3109E"/>
    <w:rsid w:val="00A33086"/>
    <w:rsid w:val="00A339FC"/>
    <w:rsid w:val="00A3407B"/>
    <w:rsid w:val="00A340A4"/>
    <w:rsid w:val="00A3467C"/>
    <w:rsid w:val="00A34CDD"/>
    <w:rsid w:val="00A44AC1"/>
    <w:rsid w:val="00A44EFA"/>
    <w:rsid w:val="00A46CFE"/>
    <w:rsid w:val="00A47A8A"/>
    <w:rsid w:val="00A47D5A"/>
    <w:rsid w:val="00A52892"/>
    <w:rsid w:val="00A536DB"/>
    <w:rsid w:val="00A54A12"/>
    <w:rsid w:val="00A54BED"/>
    <w:rsid w:val="00A5553F"/>
    <w:rsid w:val="00A55AE7"/>
    <w:rsid w:val="00A56E03"/>
    <w:rsid w:val="00A609DA"/>
    <w:rsid w:val="00A61A44"/>
    <w:rsid w:val="00A61FD4"/>
    <w:rsid w:val="00A64B8C"/>
    <w:rsid w:val="00A64CD0"/>
    <w:rsid w:val="00A64EB7"/>
    <w:rsid w:val="00A65717"/>
    <w:rsid w:val="00A66389"/>
    <w:rsid w:val="00A67229"/>
    <w:rsid w:val="00A67EA6"/>
    <w:rsid w:val="00A7043D"/>
    <w:rsid w:val="00A71193"/>
    <w:rsid w:val="00A712BD"/>
    <w:rsid w:val="00A7238D"/>
    <w:rsid w:val="00A73628"/>
    <w:rsid w:val="00A759EB"/>
    <w:rsid w:val="00A75BE5"/>
    <w:rsid w:val="00A768E9"/>
    <w:rsid w:val="00A76A24"/>
    <w:rsid w:val="00A771B5"/>
    <w:rsid w:val="00A77887"/>
    <w:rsid w:val="00A80E50"/>
    <w:rsid w:val="00A825DE"/>
    <w:rsid w:val="00A827BF"/>
    <w:rsid w:val="00A834DB"/>
    <w:rsid w:val="00A86127"/>
    <w:rsid w:val="00A87D35"/>
    <w:rsid w:val="00A90208"/>
    <w:rsid w:val="00A90EC2"/>
    <w:rsid w:val="00A924DA"/>
    <w:rsid w:val="00A92619"/>
    <w:rsid w:val="00A92751"/>
    <w:rsid w:val="00A9437E"/>
    <w:rsid w:val="00A94E89"/>
    <w:rsid w:val="00A97C5D"/>
    <w:rsid w:val="00AA1813"/>
    <w:rsid w:val="00AA37E6"/>
    <w:rsid w:val="00AA3DDC"/>
    <w:rsid w:val="00AA3F22"/>
    <w:rsid w:val="00AA4808"/>
    <w:rsid w:val="00AA5184"/>
    <w:rsid w:val="00AA5C61"/>
    <w:rsid w:val="00AB13B6"/>
    <w:rsid w:val="00AB1698"/>
    <w:rsid w:val="00AB1D38"/>
    <w:rsid w:val="00AB1D83"/>
    <w:rsid w:val="00AB2313"/>
    <w:rsid w:val="00AB2F5B"/>
    <w:rsid w:val="00AB71A7"/>
    <w:rsid w:val="00AB742E"/>
    <w:rsid w:val="00AB78D8"/>
    <w:rsid w:val="00AB7F34"/>
    <w:rsid w:val="00AC040D"/>
    <w:rsid w:val="00AC0EAA"/>
    <w:rsid w:val="00AC1924"/>
    <w:rsid w:val="00AC1C52"/>
    <w:rsid w:val="00AC20BC"/>
    <w:rsid w:val="00AC30DD"/>
    <w:rsid w:val="00AC3984"/>
    <w:rsid w:val="00AC44EA"/>
    <w:rsid w:val="00AC5B51"/>
    <w:rsid w:val="00AC73BC"/>
    <w:rsid w:val="00AD107E"/>
    <w:rsid w:val="00AD25C1"/>
    <w:rsid w:val="00AD2AD6"/>
    <w:rsid w:val="00AD3B18"/>
    <w:rsid w:val="00AD4146"/>
    <w:rsid w:val="00AD5FFE"/>
    <w:rsid w:val="00AD609C"/>
    <w:rsid w:val="00AD60FB"/>
    <w:rsid w:val="00AD77D1"/>
    <w:rsid w:val="00AE0FD2"/>
    <w:rsid w:val="00AE438A"/>
    <w:rsid w:val="00AE4AE3"/>
    <w:rsid w:val="00AE7CEC"/>
    <w:rsid w:val="00AF0E31"/>
    <w:rsid w:val="00AF26D3"/>
    <w:rsid w:val="00AF403C"/>
    <w:rsid w:val="00AF4E6A"/>
    <w:rsid w:val="00AF6E38"/>
    <w:rsid w:val="00AF701D"/>
    <w:rsid w:val="00B00646"/>
    <w:rsid w:val="00B00A8D"/>
    <w:rsid w:val="00B00AA9"/>
    <w:rsid w:val="00B00F12"/>
    <w:rsid w:val="00B00F4F"/>
    <w:rsid w:val="00B022EA"/>
    <w:rsid w:val="00B02B4E"/>
    <w:rsid w:val="00B02C59"/>
    <w:rsid w:val="00B05977"/>
    <w:rsid w:val="00B05FB7"/>
    <w:rsid w:val="00B0614E"/>
    <w:rsid w:val="00B065D7"/>
    <w:rsid w:val="00B0668F"/>
    <w:rsid w:val="00B073DA"/>
    <w:rsid w:val="00B105D4"/>
    <w:rsid w:val="00B10D9A"/>
    <w:rsid w:val="00B133B7"/>
    <w:rsid w:val="00B14988"/>
    <w:rsid w:val="00B161D5"/>
    <w:rsid w:val="00B1650F"/>
    <w:rsid w:val="00B16CEA"/>
    <w:rsid w:val="00B179E6"/>
    <w:rsid w:val="00B17A30"/>
    <w:rsid w:val="00B23110"/>
    <w:rsid w:val="00B23B26"/>
    <w:rsid w:val="00B23DC7"/>
    <w:rsid w:val="00B242E5"/>
    <w:rsid w:val="00B24C7F"/>
    <w:rsid w:val="00B251C9"/>
    <w:rsid w:val="00B256F6"/>
    <w:rsid w:val="00B2593C"/>
    <w:rsid w:val="00B2639C"/>
    <w:rsid w:val="00B26441"/>
    <w:rsid w:val="00B2664A"/>
    <w:rsid w:val="00B31081"/>
    <w:rsid w:val="00B3119C"/>
    <w:rsid w:val="00B32808"/>
    <w:rsid w:val="00B3422D"/>
    <w:rsid w:val="00B35447"/>
    <w:rsid w:val="00B355A1"/>
    <w:rsid w:val="00B35DF1"/>
    <w:rsid w:val="00B365A1"/>
    <w:rsid w:val="00B36AF1"/>
    <w:rsid w:val="00B4027B"/>
    <w:rsid w:val="00B4193F"/>
    <w:rsid w:val="00B41DA1"/>
    <w:rsid w:val="00B41E78"/>
    <w:rsid w:val="00B4216E"/>
    <w:rsid w:val="00B429A8"/>
    <w:rsid w:val="00B443A7"/>
    <w:rsid w:val="00B44CBD"/>
    <w:rsid w:val="00B44E50"/>
    <w:rsid w:val="00B44EA0"/>
    <w:rsid w:val="00B4568C"/>
    <w:rsid w:val="00B45CA6"/>
    <w:rsid w:val="00B463C7"/>
    <w:rsid w:val="00B47459"/>
    <w:rsid w:val="00B47A1D"/>
    <w:rsid w:val="00B51506"/>
    <w:rsid w:val="00B51D74"/>
    <w:rsid w:val="00B5318C"/>
    <w:rsid w:val="00B53869"/>
    <w:rsid w:val="00B53AB0"/>
    <w:rsid w:val="00B544AF"/>
    <w:rsid w:val="00B54608"/>
    <w:rsid w:val="00B548B8"/>
    <w:rsid w:val="00B563AC"/>
    <w:rsid w:val="00B57EEF"/>
    <w:rsid w:val="00B61319"/>
    <w:rsid w:val="00B61CDA"/>
    <w:rsid w:val="00B61ECB"/>
    <w:rsid w:val="00B629CE"/>
    <w:rsid w:val="00B64CEC"/>
    <w:rsid w:val="00B65BD0"/>
    <w:rsid w:val="00B711AA"/>
    <w:rsid w:val="00B724FD"/>
    <w:rsid w:val="00B7255C"/>
    <w:rsid w:val="00B74C58"/>
    <w:rsid w:val="00B75ACA"/>
    <w:rsid w:val="00B767A2"/>
    <w:rsid w:val="00B80433"/>
    <w:rsid w:val="00B812B3"/>
    <w:rsid w:val="00B83BE1"/>
    <w:rsid w:val="00B842F1"/>
    <w:rsid w:val="00B84A5B"/>
    <w:rsid w:val="00B8559E"/>
    <w:rsid w:val="00B8756C"/>
    <w:rsid w:val="00B90CE4"/>
    <w:rsid w:val="00B9464C"/>
    <w:rsid w:val="00B95E1D"/>
    <w:rsid w:val="00BA1DCA"/>
    <w:rsid w:val="00BA1FE3"/>
    <w:rsid w:val="00BA4A66"/>
    <w:rsid w:val="00BA522E"/>
    <w:rsid w:val="00BA558E"/>
    <w:rsid w:val="00BA6F5F"/>
    <w:rsid w:val="00BA766C"/>
    <w:rsid w:val="00BA76BC"/>
    <w:rsid w:val="00BA7B89"/>
    <w:rsid w:val="00BA7DDF"/>
    <w:rsid w:val="00BB0BF0"/>
    <w:rsid w:val="00BB2F6B"/>
    <w:rsid w:val="00BB4943"/>
    <w:rsid w:val="00BB5233"/>
    <w:rsid w:val="00BB5F0B"/>
    <w:rsid w:val="00BB68FB"/>
    <w:rsid w:val="00BB7BB4"/>
    <w:rsid w:val="00BC033C"/>
    <w:rsid w:val="00BC1BF8"/>
    <w:rsid w:val="00BC1C79"/>
    <w:rsid w:val="00BC2910"/>
    <w:rsid w:val="00BC4123"/>
    <w:rsid w:val="00BC4430"/>
    <w:rsid w:val="00BC50E2"/>
    <w:rsid w:val="00BC5A73"/>
    <w:rsid w:val="00BD075E"/>
    <w:rsid w:val="00BD0BD6"/>
    <w:rsid w:val="00BD15EC"/>
    <w:rsid w:val="00BD1795"/>
    <w:rsid w:val="00BD1F26"/>
    <w:rsid w:val="00BD2A04"/>
    <w:rsid w:val="00BD3A31"/>
    <w:rsid w:val="00BD6AE2"/>
    <w:rsid w:val="00BD7639"/>
    <w:rsid w:val="00BD7DBB"/>
    <w:rsid w:val="00BE08D5"/>
    <w:rsid w:val="00BE14A1"/>
    <w:rsid w:val="00BE14C2"/>
    <w:rsid w:val="00BE1BEC"/>
    <w:rsid w:val="00BE2C72"/>
    <w:rsid w:val="00BE39D8"/>
    <w:rsid w:val="00BE4C67"/>
    <w:rsid w:val="00BE4CC6"/>
    <w:rsid w:val="00BE4EAF"/>
    <w:rsid w:val="00BE61A5"/>
    <w:rsid w:val="00BE659F"/>
    <w:rsid w:val="00BE6CFE"/>
    <w:rsid w:val="00BE777F"/>
    <w:rsid w:val="00BE7BF0"/>
    <w:rsid w:val="00BF0808"/>
    <w:rsid w:val="00BF185F"/>
    <w:rsid w:val="00BF197B"/>
    <w:rsid w:val="00BF4777"/>
    <w:rsid w:val="00BF4CE7"/>
    <w:rsid w:val="00BF5372"/>
    <w:rsid w:val="00BF59A9"/>
    <w:rsid w:val="00BF5CD5"/>
    <w:rsid w:val="00BF71B1"/>
    <w:rsid w:val="00C0062F"/>
    <w:rsid w:val="00C01C37"/>
    <w:rsid w:val="00C023C5"/>
    <w:rsid w:val="00C02610"/>
    <w:rsid w:val="00C02E91"/>
    <w:rsid w:val="00C03CD3"/>
    <w:rsid w:val="00C0455A"/>
    <w:rsid w:val="00C055BA"/>
    <w:rsid w:val="00C06B3E"/>
    <w:rsid w:val="00C07CC4"/>
    <w:rsid w:val="00C07DE8"/>
    <w:rsid w:val="00C10434"/>
    <w:rsid w:val="00C11D1E"/>
    <w:rsid w:val="00C13446"/>
    <w:rsid w:val="00C13B43"/>
    <w:rsid w:val="00C148E4"/>
    <w:rsid w:val="00C14B37"/>
    <w:rsid w:val="00C16451"/>
    <w:rsid w:val="00C16A3A"/>
    <w:rsid w:val="00C21922"/>
    <w:rsid w:val="00C22485"/>
    <w:rsid w:val="00C22A1A"/>
    <w:rsid w:val="00C22C25"/>
    <w:rsid w:val="00C22C7E"/>
    <w:rsid w:val="00C260FE"/>
    <w:rsid w:val="00C26462"/>
    <w:rsid w:val="00C2770F"/>
    <w:rsid w:val="00C31086"/>
    <w:rsid w:val="00C31304"/>
    <w:rsid w:val="00C31748"/>
    <w:rsid w:val="00C32107"/>
    <w:rsid w:val="00C32754"/>
    <w:rsid w:val="00C33478"/>
    <w:rsid w:val="00C33FC7"/>
    <w:rsid w:val="00C363A7"/>
    <w:rsid w:val="00C3693F"/>
    <w:rsid w:val="00C37CFD"/>
    <w:rsid w:val="00C40125"/>
    <w:rsid w:val="00C41322"/>
    <w:rsid w:val="00C4342D"/>
    <w:rsid w:val="00C44BD5"/>
    <w:rsid w:val="00C46E9F"/>
    <w:rsid w:val="00C47294"/>
    <w:rsid w:val="00C5091F"/>
    <w:rsid w:val="00C51195"/>
    <w:rsid w:val="00C51564"/>
    <w:rsid w:val="00C52F88"/>
    <w:rsid w:val="00C54C4F"/>
    <w:rsid w:val="00C550AF"/>
    <w:rsid w:val="00C5529D"/>
    <w:rsid w:val="00C55576"/>
    <w:rsid w:val="00C5602C"/>
    <w:rsid w:val="00C561BE"/>
    <w:rsid w:val="00C57153"/>
    <w:rsid w:val="00C57967"/>
    <w:rsid w:val="00C6053A"/>
    <w:rsid w:val="00C63453"/>
    <w:rsid w:val="00C64C3F"/>
    <w:rsid w:val="00C663ED"/>
    <w:rsid w:val="00C67B4E"/>
    <w:rsid w:val="00C67D48"/>
    <w:rsid w:val="00C71A1C"/>
    <w:rsid w:val="00C72AF4"/>
    <w:rsid w:val="00C72F80"/>
    <w:rsid w:val="00C73476"/>
    <w:rsid w:val="00C746A8"/>
    <w:rsid w:val="00C752A0"/>
    <w:rsid w:val="00C77425"/>
    <w:rsid w:val="00C7775C"/>
    <w:rsid w:val="00C8070D"/>
    <w:rsid w:val="00C809F9"/>
    <w:rsid w:val="00C80A8E"/>
    <w:rsid w:val="00C812B8"/>
    <w:rsid w:val="00C84598"/>
    <w:rsid w:val="00C86A9F"/>
    <w:rsid w:val="00C905C6"/>
    <w:rsid w:val="00C9108F"/>
    <w:rsid w:val="00C91914"/>
    <w:rsid w:val="00C9250E"/>
    <w:rsid w:val="00C92D9A"/>
    <w:rsid w:val="00C9489E"/>
    <w:rsid w:val="00C9497F"/>
    <w:rsid w:val="00C94BA6"/>
    <w:rsid w:val="00C94D04"/>
    <w:rsid w:val="00C95CE0"/>
    <w:rsid w:val="00C966C7"/>
    <w:rsid w:val="00C97093"/>
    <w:rsid w:val="00C97D4D"/>
    <w:rsid w:val="00CA1282"/>
    <w:rsid w:val="00CA1610"/>
    <w:rsid w:val="00CA1918"/>
    <w:rsid w:val="00CA2B60"/>
    <w:rsid w:val="00CA47A4"/>
    <w:rsid w:val="00CA4F79"/>
    <w:rsid w:val="00CA5660"/>
    <w:rsid w:val="00CA6041"/>
    <w:rsid w:val="00CA6C1C"/>
    <w:rsid w:val="00CA7D25"/>
    <w:rsid w:val="00CB00B6"/>
    <w:rsid w:val="00CB04B5"/>
    <w:rsid w:val="00CB087C"/>
    <w:rsid w:val="00CB2D7F"/>
    <w:rsid w:val="00CB33CC"/>
    <w:rsid w:val="00CB43AF"/>
    <w:rsid w:val="00CB51B5"/>
    <w:rsid w:val="00CB5926"/>
    <w:rsid w:val="00CB6AB8"/>
    <w:rsid w:val="00CB6E4F"/>
    <w:rsid w:val="00CB6FCE"/>
    <w:rsid w:val="00CC0ABC"/>
    <w:rsid w:val="00CC0DCF"/>
    <w:rsid w:val="00CC0EF8"/>
    <w:rsid w:val="00CC138F"/>
    <w:rsid w:val="00CC2A5F"/>
    <w:rsid w:val="00CC2B88"/>
    <w:rsid w:val="00CC2C14"/>
    <w:rsid w:val="00CC364E"/>
    <w:rsid w:val="00CC42DA"/>
    <w:rsid w:val="00CC599E"/>
    <w:rsid w:val="00CC5CD0"/>
    <w:rsid w:val="00CC69BC"/>
    <w:rsid w:val="00CC6DEF"/>
    <w:rsid w:val="00CC7046"/>
    <w:rsid w:val="00CC78FE"/>
    <w:rsid w:val="00CD009E"/>
    <w:rsid w:val="00CD17D4"/>
    <w:rsid w:val="00CD22BF"/>
    <w:rsid w:val="00CD3F66"/>
    <w:rsid w:val="00CD4B06"/>
    <w:rsid w:val="00CD7D5F"/>
    <w:rsid w:val="00CE0999"/>
    <w:rsid w:val="00CE12FF"/>
    <w:rsid w:val="00CE1792"/>
    <w:rsid w:val="00CE2418"/>
    <w:rsid w:val="00CE3E06"/>
    <w:rsid w:val="00CE4C9A"/>
    <w:rsid w:val="00CE4F0C"/>
    <w:rsid w:val="00CE5307"/>
    <w:rsid w:val="00CE560E"/>
    <w:rsid w:val="00CE5753"/>
    <w:rsid w:val="00CE5DD1"/>
    <w:rsid w:val="00CE7982"/>
    <w:rsid w:val="00CF0EBE"/>
    <w:rsid w:val="00CF2BB2"/>
    <w:rsid w:val="00CF3B9B"/>
    <w:rsid w:val="00CF4539"/>
    <w:rsid w:val="00CF4BC0"/>
    <w:rsid w:val="00CF5E78"/>
    <w:rsid w:val="00CF5F59"/>
    <w:rsid w:val="00CF61BF"/>
    <w:rsid w:val="00D00CCA"/>
    <w:rsid w:val="00D04169"/>
    <w:rsid w:val="00D0430F"/>
    <w:rsid w:val="00D04450"/>
    <w:rsid w:val="00D063FD"/>
    <w:rsid w:val="00D06537"/>
    <w:rsid w:val="00D077E6"/>
    <w:rsid w:val="00D07998"/>
    <w:rsid w:val="00D106D3"/>
    <w:rsid w:val="00D11730"/>
    <w:rsid w:val="00D11EA1"/>
    <w:rsid w:val="00D12A17"/>
    <w:rsid w:val="00D16368"/>
    <w:rsid w:val="00D16654"/>
    <w:rsid w:val="00D16F61"/>
    <w:rsid w:val="00D21602"/>
    <w:rsid w:val="00D222E8"/>
    <w:rsid w:val="00D2398C"/>
    <w:rsid w:val="00D25DC8"/>
    <w:rsid w:val="00D25F70"/>
    <w:rsid w:val="00D27779"/>
    <w:rsid w:val="00D277B1"/>
    <w:rsid w:val="00D2792A"/>
    <w:rsid w:val="00D27AB6"/>
    <w:rsid w:val="00D323A9"/>
    <w:rsid w:val="00D32A59"/>
    <w:rsid w:val="00D32A8E"/>
    <w:rsid w:val="00D34530"/>
    <w:rsid w:val="00D35374"/>
    <w:rsid w:val="00D358C8"/>
    <w:rsid w:val="00D35E94"/>
    <w:rsid w:val="00D37693"/>
    <w:rsid w:val="00D41617"/>
    <w:rsid w:val="00D436E9"/>
    <w:rsid w:val="00D47ABA"/>
    <w:rsid w:val="00D51B9D"/>
    <w:rsid w:val="00D54F5C"/>
    <w:rsid w:val="00D55522"/>
    <w:rsid w:val="00D55D4C"/>
    <w:rsid w:val="00D56194"/>
    <w:rsid w:val="00D56B6E"/>
    <w:rsid w:val="00D56BEE"/>
    <w:rsid w:val="00D56FCD"/>
    <w:rsid w:val="00D61CB6"/>
    <w:rsid w:val="00D61E66"/>
    <w:rsid w:val="00D63BDE"/>
    <w:rsid w:val="00D63CC5"/>
    <w:rsid w:val="00D64A26"/>
    <w:rsid w:val="00D65D8B"/>
    <w:rsid w:val="00D6606F"/>
    <w:rsid w:val="00D66367"/>
    <w:rsid w:val="00D66D84"/>
    <w:rsid w:val="00D67E24"/>
    <w:rsid w:val="00D70C8B"/>
    <w:rsid w:val="00D7100B"/>
    <w:rsid w:val="00D71487"/>
    <w:rsid w:val="00D71DF0"/>
    <w:rsid w:val="00D729C0"/>
    <w:rsid w:val="00D72F27"/>
    <w:rsid w:val="00D73A85"/>
    <w:rsid w:val="00D73B73"/>
    <w:rsid w:val="00D762DE"/>
    <w:rsid w:val="00D76B95"/>
    <w:rsid w:val="00D770FC"/>
    <w:rsid w:val="00D776B0"/>
    <w:rsid w:val="00D80E90"/>
    <w:rsid w:val="00D80ECA"/>
    <w:rsid w:val="00D81147"/>
    <w:rsid w:val="00D81711"/>
    <w:rsid w:val="00D81D67"/>
    <w:rsid w:val="00D82774"/>
    <w:rsid w:val="00D82F95"/>
    <w:rsid w:val="00D841BF"/>
    <w:rsid w:val="00D86E0B"/>
    <w:rsid w:val="00D9172C"/>
    <w:rsid w:val="00D9286C"/>
    <w:rsid w:val="00D92E9D"/>
    <w:rsid w:val="00D96054"/>
    <w:rsid w:val="00D96148"/>
    <w:rsid w:val="00D96F0E"/>
    <w:rsid w:val="00DA0CAF"/>
    <w:rsid w:val="00DA0F19"/>
    <w:rsid w:val="00DA11E3"/>
    <w:rsid w:val="00DA1960"/>
    <w:rsid w:val="00DA19A2"/>
    <w:rsid w:val="00DA19DB"/>
    <w:rsid w:val="00DA1BCD"/>
    <w:rsid w:val="00DA36C9"/>
    <w:rsid w:val="00DA41DB"/>
    <w:rsid w:val="00DA423A"/>
    <w:rsid w:val="00DA53C9"/>
    <w:rsid w:val="00DA5857"/>
    <w:rsid w:val="00DA64E7"/>
    <w:rsid w:val="00DA7637"/>
    <w:rsid w:val="00DB24A9"/>
    <w:rsid w:val="00DB28D1"/>
    <w:rsid w:val="00DB2D44"/>
    <w:rsid w:val="00DB2FA2"/>
    <w:rsid w:val="00DB2FED"/>
    <w:rsid w:val="00DB581C"/>
    <w:rsid w:val="00DB629E"/>
    <w:rsid w:val="00DB685F"/>
    <w:rsid w:val="00DB7FA6"/>
    <w:rsid w:val="00DC34BD"/>
    <w:rsid w:val="00DC37B7"/>
    <w:rsid w:val="00DD160C"/>
    <w:rsid w:val="00DD17F1"/>
    <w:rsid w:val="00DD2B1F"/>
    <w:rsid w:val="00DD3407"/>
    <w:rsid w:val="00DD3FC6"/>
    <w:rsid w:val="00DD417A"/>
    <w:rsid w:val="00DD5051"/>
    <w:rsid w:val="00DD5847"/>
    <w:rsid w:val="00DD5C9C"/>
    <w:rsid w:val="00DD6B92"/>
    <w:rsid w:val="00DD7B0A"/>
    <w:rsid w:val="00DD7C7B"/>
    <w:rsid w:val="00DD7CF5"/>
    <w:rsid w:val="00DD7EF6"/>
    <w:rsid w:val="00DE1CBF"/>
    <w:rsid w:val="00DE21C4"/>
    <w:rsid w:val="00DE469E"/>
    <w:rsid w:val="00DE6D74"/>
    <w:rsid w:val="00DE7212"/>
    <w:rsid w:val="00DF39A5"/>
    <w:rsid w:val="00DF496D"/>
    <w:rsid w:val="00DF5948"/>
    <w:rsid w:val="00DF705C"/>
    <w:rsid w:val="00DF7EDF"/>
    <w:rsid w:val="00E00476"/>
    <w:rsid w:val="00E00BE2"/>
    <w:rsid w:val="00E0177A"/>
    <w:rsid w:val="00E0355A"/>
    <w:rsid w:val="00E04626"/>
    <w:rsid w:val="00E069CD"/>
    <w:rsid w:val="00E11371"/>
    <w:rsid w:val="00E12A71"/>
    <w:rsid w:val="00E12FC0"/>
    <w:rsid w:val="00E151EC"/>
    <w:rsid w:val="00E15C43"/>
    <w:rsid w:val="00E15DE0"/>
    <w:rsid w:val="00E16801"/>
    <w:rsid w:val="00E177AE"/>
    <w:rsid w:val="00E21CEE"/>
    <w:rsid w:val="00E226BE"/>
    <w:rsid w:val="00E22FA3"/>
    <w:rsid w:val="00E236BE"/>
    <w:rsid w:val="00E24CD6"/>
    <w:rsid w:val="00E24E4E"/>
    <w:rsid w:val="00E3100E"/>
    <w:rsid w:val="00E31EF1"/>
    <w:rsid w:val="00E31FDB"/>
    <w:rsid w:val="00E3257E"/>
    <w:rsid w:val="00E325B4"/>
    <w:rsid w:val="00E32B47"/>
    <w:rsid w:val="00E341B3"/>
    <w:rsid w:val="00E34ED5"/>
    <w:rsid w:val="00E350E6"/>
    <w:rsid w:val="00E413C0"/>
    <w:rsid w:val="00E4365B"/>
    <w:rsid w:val="00E43ECD"/>
    <w:rsid w:val="00E43F03"/>
    <w:rsid w:val="00E449C3"/>
    <w:rsid w:val="00E44D35"/>
    <w:rsid w:val="00E458A3"/>
    <w:rsid w:val="00E45B65"/>
    <w:rsid w:val="00E47D9A"/>
    <w:rsid w:val="00E50EF3"/>
    <w:rsid w:val="00E517A8"/>
    <w:rsid w:val="00E51B2B"/>
    <w:rsid w:val="00E5225C"/>
    <w:rsid w:val="00E52324"/>
    <w:rsid w:val="00E53CC4"/>
    <w:rsid w:val="00E54300"/>
    <w:rsid w:val="00E54A22"/>
    <w:rsid w:val="00E55670"/>
    <w:rsid w:val="00E561A8"/>
    <w:rsid w:val="00E56C1A"/>
    <w:rsid w:val="00E6104A"/>
    <w:rsid w:val="00E6245E"/>
    <w:rsid w:val="00E62AC9"/>
    <w:rsid w:val="00E62DFC"/>
    <w:rsid w:val="00E645BB"/>
    <w:rsid w:val="00E6655F"/>
    <w:rsid w:val="00E7085F"/>
    <w:rsid w:val="00E7104F"/>
    <w:rsid w:val="00E715BE"/>
    <w:rsid w:val="00E748BA"/>
    <w:rsid w:val="00E774AB"/>
    <w:rsid w:val="00E77B49"/>
    <w:rsid w:val="00E83318"/>
    <w:rsid w:val="00E8454A"/>
    <w:rsid w:val="00E847D2"/>
    <w:rsid w:val="00E84D7A"/>
    <w:rsid w:val="00E84E5F"/>
    <w:rsid w:val="00E8524E"/>
    <w:rsid w:val="00E85AFB"/>
    <w:rsid w:val="00E85B7F"/>
    <w:rsid w:val="00E8636C"/>
    <w:rsid w:val="00E8646B"/>
    <w:rsid w:val="00E86BD1"/>
    <w:rsid w:val="00E870E4"/>
    <w:rsid w:val="00E90B58"/>
    <w:rsid w:val="00E9104D"/>
    <w:rsid w:val="00E921FD"/>
    <w:rsid w:val="00E92F73"/>
    <w:rsid w:val="00E94388"/>
    <w:rsid w:val="00E94DA7"/>
    <w:rsid w:val="00E952B1"/>
    <w:rsid w:val="00E96CDB"/>
    <w:rsid w:val="00EA0E8E"/>
    <w:rsid w:val="00EA18B6"/>
    <w:rsid w:val="00EA1DE6"/>
    <w:rsid w:val="00EA2BF5"/>
    <w:rsid w:val="00EA2BFD"/>
    <w:rsid w:val="00EA36B2"/>
    <w:rsid w:val="00EA3A23"/>
    <w:rsid w:val="00EA4279"/>
    <w:rsid w:val="00EA445E"/>
    <w:rsid w:val="00EA48A0"/>
    <w:rsid w:val="00EA6023"/>
    <w:rsid w:val="00EA6FB5"/>
    <w:rsid w:val="00EA7842"/>
    <w:rsid w:val="00EA7D70"/>
    <w:rsid w:val="00EA7E13"/>
    <w:rsid w:val="00EB1D17"/>
    <w:rsid w:val="00EB2BAB"/>
    <w:rsid w:val="00EB2F52"/>
    <w:rsid w:val="00EB4061"/>
    <w:rsid w:val="00EB5844"/>
    <w:rsid w:val="00EB5BFE"/>
    <w:rsid w:val="00EB5E12"/>
    <w:rsid w:val="00EB6CE9"/>
    <w:rsid w:val="00EB79D9"/>
    <w:rsid w:val="00EC2349"/>
    <w:rsid w:val="00EC4313"/>
    <w:rsid w:val="00EC77C4"/>
    <w:rsid w:val="00ED1167"/>
    <w:rsid w:val="00ED19EC"/>
    <w:rsid w:val="00ED1E72"/>
    <w:rsid w:val="00ED20ED"/>
    <w:rsid w:val="00ED3095"/>
    <w:rsid w:val="00ED38B1"/>
    <w:rsid w:val="00ED3982"/>
    <w:rsid w:val="00ED40DE"/>
    <w:rsid w:val="00ED40FC"/>
    <w:rsid w:val="00ED615A"/>
    <w:rsid w:val="00EE0F58"/>
    <w:rsid w:val="00EE18C4"/>
    <w:rsid w:val="00EE3386"/>
    <w:rsid w:val="00EE44E4"/>
    <w:rsid w:val="00EE4628"/>
    <w:rsid w:val="00EE4675"/>
    <w:rsid w:val="00EE559F"/>
    <w:rsid w:val="00EE5A39"/>
    <w:rsid w:val="00EE6994"/>
    <w:rsid w:val="00EE6A2B"/>
    <w:rsid w:val="00EE6CC8"/>
    <w:rsid w:val="00EE7B1F"/>
    <w:rsid w:val="00EF2FFF"/>
    <w:rsid w:val="00EF36C9"/>
    <w:rsid w:val="00EF3868"/>
    <w:rsid w:val="00EF3C35"/>
    <w:rsid w:val="00EF41B5"/>
    <w:rsid w:val="00EF6BE6"/>
    <w:rsid w:val="00EF6C37"/>
    <w:rsid w:val="00F0047D"/>
    <w:rsid w:val="00F0060F"/>
    <w:rsid w:val="00F01DD5"/>
    <w:rsid w:val="00F01EBA"/>
    <w:rsid w:val="00F033F2"/>
    <w:rsid w:val="00F04542"/>
    <w:rsid w:val="00F046DB"/>
    <w:rsid w:val="00F06360"/>
    <w:rsid w:val="00F06E42"/>
    <w:rsid w:val="00F072DF"/>
    <w:rsid w:val="00F07821"/>
    <w:rsid w:val="00F10F8B"/>
    <w:rsid w:val="00F11E53"/>
    <w:rsid w:val="00F1246A"/>
    <w:rsid w:val="00F13941"/>
    <w:rsid w:val="00F13C59"/>
    <w:rsid w:val="00F156A9"/>
    <w:rsid w:val="00F162AE"/>
    <w:rsid w:val="00F16F56"/>
    <w:rsid w:val="00F22110"/>
    <w:rsid w:val="00F24959"/>
    <w:rsid w:val="00F2715B"/>
    <w:rsid w:val="00F30116"/>
    <w:rsid w:val="00F3027A"/>
    <w:rsid w:val="00F30DF1"/>
    <w:rsid w:val="00F31C25"/>
    <w:rsid w:val="00F32A82"/>
    <w:rsid w:val="00F32D43"/>
    <w:rsid w:val="00F3409D"/>
    <w:rsid w:val="00F34BDF"/>
    <w:rsid w:val="00F40A67"/>
    <w:rsid w:val="00F424C7"/>
    <w:rsid w:val="00F42B8B"/>
    <w:rsid w:val="00F431DF"/>
    <w:rsid w:val="00F43A23"/>
    <w:rsid w:val="00F46DD9"/>
    <w:rsid w:val="00F52848"/>
    <w:rsid w:val="00F54065"/>
    <w:rsid w:val="00F546BC"/>
    <w:rsid w:val="00F55646"/>
    <w:rsid w:val="00F5708E"/>
    <w:rsid w:val="00F5733C"/>
    <w:rsid w:val="00F57CF8"/>
    <w:rsid w:val="00F60D8F"/>
    <w:rsid w:val="00F62DEA"/>
    <w:rsid w:val="00F63989"/>
    <w:rsid w:val="00F6532D"/>
    <w:rsid w:val="00F65497"/>
    <w:rsid w:val="00F654CE"/>
    <w:rsid w:val="00F66760"/>
    <w:rsid w:val="00F71FE4"/>
    <w:rsid w:val="00F73C1C"/>
    <w:rsid w:val="00F73DC7"/>
    <w:rsid w:val="00F73F33"/>
    <w:rsid w:val="00F75105"/>
    <w:rsid w:val="00F754A4"/>
    <w:rsid w:val="00F75737"/>
    <w:rsid w:val="00F75AB9"/>
    <w:rsid w:val="00F7688D"/>
    <w:rsid w:val="00F77EA7"/>
    <w:rsid w:val="00F801ED"/>
    <w:rsid w:val="00F805E4"/>
    <w:rsid w:val="00F82B29"/>
    <w:rsid w:val="00F83804"/>
    <w:rsid w:val="00F84DD1"/>
    <w:rsid w:val="00F8710A"/>
    <w:rsid w:val="00F87735"/>
    <w:rsid w:val="00F878B3"/>
    <w:rsid w:val="00F87D1A"/>
    <w:rsid w:val="00F92495"/>
    <w:rsid w:val="00F9291E"/>
    <w:rsid w:val="00F92E5E"/>
    <w:rsid w:val="00F93A39"/>
    <w:rsid w:val="00F94065"/>
    <w:rsid w:val="00F9606D"/>
    <w:rsid w:val="00F961A7"/>
    <w:rsid w:val="00F969BF"/>
    <w:rsid w:val="00F96BDF"/>
    <w:rsid w:val="00F97017"/>
    <w:rsid w:val="00F97A9D"/>
    <w:rsid w:val="00F97F26"/>
    <w:rsid w:val="00FA1918"/>
    <w:rsid w:val="00FA1AE1"/>
    <w:rsid w:val="00FA250D"/>
    <w:rsid w:val="00FA29AB"/>
    <w:rsid w:val="00FA346E"/>
    <w:rsid w:val="00FA6063"/>
    <w:rsid w:val="00FA6266"/>
    <w:rsid w:val="00FA63F1"/>
    <w:rsid w:val="00FA77F2"/>
    <w:rsid w:val="00FB0023"/>
    <w:rsid w:val="00FB01B0"/>
    <w:rsid w:val="00FB041C"/>
    <w:rsid w:val="00FB0D72"/>
    <w:rsid w:val="00FB10DF"/>
    <w:rsid w:val="00FB33CC"/>
    <w:rsid w:val="00FB4768"/>
    <w:rsid w:val="00FB55DA"/>
    <w:rsid w:val="00FB6A05"/>
    <w:rsid w:val="00FB728B"/>
    <w:rsid w:val="00FB7892"/>
    <w:rsid w:val="00FC00B2"/>
    <w:rsid w:val="00FC07C5"/>
    <w:rsid w:val="00FC12D3"/>
    <w:rsid w:val="00FC1AFB"/>
    <w:rsid w:val="00FC1C03"/>
    <w:rsid w:val="00FC1C8B"/>
    <w:rsid w:val="00FC2E02"/>
    <w:rsid w:val="00FC3572"/>
    <w:rsid w:val="00FC6360"/>
    <w:rsid w:val="00FD1A1A"/>
    <w:rsid w:val="00FD1C70"/>
    <w:rsid w:val="00FD2EF3"/>
    <w:rsid w:val="00FD3F22"/>
    <w:rsid w:val="00FD6F2B"/>
    <w:rsid w:val="00FD77E6"/>
    <w:rsid w:val="00FE0992"/>
    <w:rsid w:val="00FE0F63"/>
    <w:rsid w:val="00FE1E50"/>
    <w:rsid w:val="00FE2937"/>
    <w:rsid w:val="00FE3175"/>
    <w:rsid w:val="00FE45D0"/>
    <w:rsid w:val="00FE55B6"/>
    <w:rsid w:val="00FE5A23"/>
    <w:rsid w:val="00FE7143"/>
    <w:rsid w:val="00FF0E49"/>
    <w:rsid w:val="00FF337E"/>
    <w:rsid w:val="00FF4CF2"/>
    <w:rsid w:val="00FF6500"/>
    <w:rsid w:val="00FF6AAA"/>
    <w:rsid w:val="00FF771B"/>
    <w:rsid w:val="00FF7A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F1"/>
    <w:pPr>
      <w:spacing w:after="200" w:line="276" w:lineRule="auto"/>
    </w:pPr>
    <w:rPr>
      <w:lang w:eastAsia="en-US"/>
    </w:rPr>
  </w:style>
  <w:style w:type="paragraph" w:styleId="Heading2">
    <w:name w:val="heading 2"/>
    <w:basedOn w:val="Normal"/>
    <w:next w:val="Normal"/>
    <w:link w:val="Heading2Char"/>
    <w:uiPriority w:val="99"/>
    <w:qFormat/>
    <w:rsid w:val="00B05FB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F6BE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05FB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F6BE6"/>
    <w:rPr>
      <w:rFonts w:ascii="Cambria" w:hAnsi="Cambria" w:cs="Times New Roman"/>
      <w:b/>
      <w:bCs/>
      <w:color w:val="4F81BD"/>
    </w:rPr>
  </w:style>
  <w:style w:type="character" w:customStyle="1" w:styleId="apple-converted-space">
    <w:name w:val="apple-converted-space"/>
    <w:basedOn w:val="DefaultParagraphFont"/>
    <w:uiPriority w:val="99"/>
    <w:rsid w:val="00997FD2"/>
    <w:rPr>
      <w:rFonts w:cs="Times New Roman"/>
    </w:rPr>
  </w:style>
  <w:style w:type="paragraph" w:styleId="NormalWeb">
    <w:name w:val="Normal (Web)"/>
    <w:basedOn w:val="Normal"/>
    <w:uiPriority w:val="99"/>
    <w:rsid w:val="00121842"/>
    <w:pPr>
      <w:spacing w:before="100" w:beforeAutospacing="1" w:after="100" w:afterAutospacing="1" w:line="240" w:lineRule="auto"/>
    </w:pPr>
    <w:rPr>
      <w:rFonts w:ascii="Times New Roman" w:eastAsia="Times New Roman" w:hAnsi="Times New Roman"/>
      <w:sz w:val="24"/>
      <w:szCs w:val="24"/>
      <w:lang w:eastAsia="it-IT"/>
    </w:rPr>
  </w:style>
  <w:style w:type="character" w:styleId="Emphasis">
    <w:name w:val="Emphasis"/>
    <w:basedOn w:val="DefaultParagraphFont"/>
    <w:uiPriority w:val="99"/>
    <w:qFormat/>
    <w:rsid w:val="00121842"/>
    <w:rPr>
      <w:rFonts w:cs="Times New Roman"/>
      <w:i/>
      <w:iCs/>
    </w:rPr>
  </w:style>
  <w:style w:type="paragraph" w:styleId="BalloonText">
    <w:name w:val="Balloon Text"/>
    <w:basedOn w:val="Normal"/>
    <w:link w:val="BalloonTextChar"/>
    <w:uiPriority w:val="99"/>
    <w:semiHidden/>
    <w:rsid w:val="00A7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38D"/>
    <w:rPr>
      <w:rFonts w:ascii="Tahoma" w:hAnsi="Tahoma" w:cs="Tahoma"/>
      <w:sz w:val="16"/>
      <w:szCs w:val="16"/>
    </w:rPr>
  </w:style>
  <w:style w:type="character" w:styleId="Hyperlink">
    <w:name w:val="Hyperlink"/>
    <w:basedOn w:val="DefaultParagraphFont"/>
    <w:uiPriority w:val="99"/>
    <w:rsid w:val="005C4C16"/>
    <w:rPr>
      <w:rFonts w:cs="Times New Roman"/>
      <w:color w:val="0000FF"/>
      <w:u w:val="single"/>
    </w:rPr>
  </w:style>
  <w:style w:type="paragraph" w:styleId="BodyText">
    <w:name w:val="Body Text"/>
    <w:basedOn w:val="Normal"/>
    <w:link w:val="BodyTextChar"/>
    <w:uiPriority w:val="99"/>
    <w:rsid w:val="00104EE0"/>
    <w:pPr>
      <w:spacing w:after="0" w:line="240" w:lineRule="auto"/>
      <w:jc w:val="both"/>
    </w:pPr>
    <w:rPr>
      <w:rFonts w:ascii="Garamond" w:eastAsia="Times New Roman" w:hAnsi="Garamond"/>
      <w:kern w:val="16"/>
      <w:sz w:val="32"/>
      <w:szCs w:val="20"/>
      <w:lang w:eastAsia="it-IT"/>
    </w:rPr>
  </w:style>
  <w:style w:type="character" w:customStyle="1" w:styleId="BodyTextChar">
    <w:name w:val="Body Text Char"/>
    <w:basedOn w:val="DefaultParagraphFont"/>
    <w:link w:val="BodyText"/>
    <w:uiPriority w:val="99"/>
    <w:locked/>
    <w:rsid w:val="00104EE0"/>
    <w:rPr>
      <w:rFonts w:ascii="Garamond" w:hAnsi="Garamond" w:cs="Times New Roman"/>
      <w:kern w:val="16"/>
      <w:sz w:val="20"/>
      <w:szCs w:val="20"/>
      <w:lang w:eastAsia="it-IT"/>
    </w:rPr>
  </w:style>
  <w:style w:type="paragraph" w:styleId="BodyTextIndent2">
    <w:name w:val="Body Text Indent 2"/>
    <w:basedOn w:val="Normal"/>
    <w:link w:val="BodyTextIndent2Char"/>
    <w:uiPriority w:val="99"/>
    <w:rsid w:val="00104EE0"/>
    <w:pPr>
      <w:spacing w:after="0" w:line="240" w:lineRule="auto"/>
      <w:ind w:firstLine="708"/>
      <w:jc w:val="both"/>
    </w:pPr>
    <w:rPr>
      <w:rFonts w:ascii="Times New Roman" w:eastAsia="Times New Roman" w:hAnsi="Times New Roman"/>
      <w:color w:val="000000"/>
      <w:kern w:val="16"/>
      <w:sz w:val="24"/>
      <w:szCs w:val="20"/>
      <w:lang w:eastAsia="it-IT"/>
    </w:rPr>
  </w:style>
  <w:style w:type="character" w:customStyle="1" w:styleId="BodyTextIndent2Char">
    <w:name w:val="Body Text Indent 2 Char"/>
    <w:basedOn w:val="DefaultParagraphFont"/>
    <w:link w:val="BodyTextIndent2"/>
    <w:uiPriority w:val="99"/>
    <w:locked/>
    <w:rsid w:val="00104EE0"/>
    <w:rPr>
      <w:rFonts w:ascii="Times New Roman" w:hAnsi="Times New Roman" w:cs="Times New Roman"/>
      <w:color w:val="000000"/>
      <w:kern w:val="16"/>
      <w:sz w:val="20"/>
      <w:szCs w:val="20"/>
      <w:lang w:eastAsia="it-IT"/>
    </w:rPr>
  </w:style>
  <w:style w:type="table" w:styleId="TableGrid">
    <w:name w:val="Table Grid"/>
    <w:basedOn w:val="TableNormal"/>
    <w:uiPriority w:val="99"/>
    <w:rsid w:val="000B68D1"/>
    <w:rPr>
      <w:rFonts w:eastAsia="Times New Roman"/>
      <w:sz w:val="20"/>
      <w:szCs w:val="20"/>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uiPriority w:val="99"/>
    <w:rsid w:val="00A16CA0"/>
    <w:rPr>
      <w:rFonts w:cs="Times New Roman"/>
    </w:rPr>
  </w:style>
  <w:style w:type="character" w:styleId="Strong">
    <w:name w:val="Strong"/>
    <w:basedOn w:val="DefaultParagraphFont"/>
    <w:uiPriority w:val="99"/>
    <w:qFormat/>
    <w:rsid w:val="00695A12"/>
    <w:rPr>
      <w:rFonts w:cs="Times New Roman"/>
      <w:b/>
      <w:bCs/>
    </w:rPr>
  </w:style>
  <w:style w:type="paragraph" w:styleId="ListBullet">
    <w:name w:val="List Bullet"/>
    <w:basedOn w:val="Normal"/>
    <w:uiPriority w:val="99"/>
    <w:rsid w:val="007A577E"/>
    <w:pPr>
      <w:numPr>
        <w:numId w:val="3"/>
      </w:numPr>
      <w:tabs>
        <w:tab w:val="clear" w:pos="432"/>
        <w:tab w:val="num" w:pos="360"/>
      </w:tabs>
      <w:spacing w:after="0" w:line="240" w:lineRule="auto"/>
      <w:ind w:left="360" w:hanging="360"/>
    </w:pPr>
    <w:rPr>
      <w:rFonts w:ascii="Verdana" w:eastAsia="Times New Roman" w:hAnsi="Verdana"/>
      <w:sz w:val="24"/>
      <w:szCs w:val="24"/>
      <w:lang w:eastAsia="it-IT"/>
    </w:rPr>
  </w:style>
  <w:style w:type="character" w:customStyle="1" w:styleId="textexposedshow">
    <w:name w:val="text_exposed_show"/>
    <w:basedOn w:val="DefaultParagraphFont"/>
    <w:uiPriority w:val="99"/>
    <w:rsid w:val="0062124F"/>
    <w:rPr>
      <w:rFonts w:cs="Times New Roman"/>
    </w:rPr>
  </w:style>
  <w:style w:type="paragraph" w:styleId="HTMLPreformatted">
    <w:name w:val="HTML Preformatted"/>
    <w:basedOn w:val="Normal"/>
    <w:link w:val="HTMLPreformattedChar"/>
    <w:uiPriority w:val="99"/>
    <w:rsid w:val="00A73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A73628"/>
    <w:rPr>
      <w:rFonts w:ascii="Courier New" w:hAnsi="Courier New" w:cs="Courier New"/>
      <w:sz w:val="20"/>
      <w:szCs w:val="20"/>
      <w:lang w:eastAsia="it-IT"/>
    </w:rPr>
  </w:style>
  <w:style w:type="paragraph" w:styleId="ListParagraph">
    <w:name w:val="List Paragraph"/>
    <w:basedOn w:val="Normal"/>
    <w:uiPriority w:val="99"/>
    <w:qFormat/>
    <w:rsid w:val="00F654CE"/>
    <w:pPr>
      <w:ind w:left="720"/>
      <w:contextualSpacing/>
    </w:pPr>
  </w:style>
</w:styles>
</file>

<file path=word/webSettings.xml><?xml version="1.0" encoding="utf-8"?>
<w:webSettings xmlns:r="http://schemas.openxmlformats.org/officeDocument/2006/relationships" xmlns:w="http://schemas.openxmlformats.org/wordprocessingml/2006/main">
  <w:divs>
    <w:div w:id="1019430337">
      <w:marLeft w:val="0"/>
      <w:marRight w:val="0"/>
      <w:marTop w:val="0"/>
      <w:marBottom w:val="0"/>
      <w:divBdr>
        <w:top w:val="none" w:sz="0" w:space="0" w:color="auto"/>
        <w:left w:val="none" w:sz="0" w:space="0" w:color="auto"/>
        <w:bottom w:val="none" w:sz="0" w:space="0" w:color="auto"/>
        <w:right w:val="none" w:sz="0" w:space="0" w:color="auto"/>
      </w:divBdr>
      <w:divsChild>
        <w:div w:id="1019430460">
          <w:marLeft w:val="720"/>
          <w:marRight w:val="720"/>
          <w:marTop w:val="100"/>
          <w:marBottom w:val="100"/>
          <w:divBdr>
            <w:top w:val="none" w:sz="0" w:space="0" w:color="auto"/>
            <w:left w:val="none" w:sz="0" w:space="0" w:color="auto"/>
            <w:bottom w:val="none" w:sz="0" w:space="0" w:color="auto"/>
            <w:right w:val="none" w:sz="0" w:space="0" w:color="auto"/>
          </w:divBdr>
          <w:divsChild>
            <w:div w:id="10194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0343">
      <w:marLeft w:val="0"/>
      <w:marRight w:val="0"/>
      <w:marTop w:val="0"/>
      <w:marBottom w:val="0"/>
      <w:divBdr>
        <w:top w:val="none" w:sz="0" w:space="0" w:color="auto"/>
        <w:left w:val="none" w:sz="0" w:space="0" w:color="auto"/>
        <w:bottom w:val="none" w:sz="0" w:space="0" w:color="auto"/>
        <w:right w:val="none" w:sz="0" w:space="0" w:color="auto"/>
      </w:divBdr>
      <w:divsChild>
        <w:div w:id="1019430527">
          <w:marLeft w:val="0"/>
          <w:marRight w:val="0"/>
          <w:marTop w:val="0"/>
          <w:marBottom w:val="0"/>
          <w:divBdr>
            <w:top w:val="none" w:sz="0" w:space="0" w:color="auto"/>
            <w:left w:val="none" w:sz="0" w:space="0" w:color="auto"/>
            <w:bottom w:val="none" w:sz="0" w:space="0" w:color="auto"/>
            <w:right w:val="none" w:sz="0" w:space="0" w:color="auto"/>
          </w:divBdr>
        </w:div>
      </w:divsChild>
    </w:div>
    <w:div w:id="1019430347">
      <w:marLeft w:val="0"/>
      <w:marRight w:val="0"/>
      <w:marTop w:val="0"/>
      <w:marBottom w:val="0"/>
      <w:divBdr>
        <w:top w:val="none" w:sz="0" w:space="0" w:color="auto"/>
        <w:left w:val="none" w:sz="0" w:space="0" w:color="auto"/>
        <w:bottom w:val="none" w:sz="0" w:space="0" w:color="auto"/>
        <w:right w:val="none" w:sz="0" w:space="0" w:color="auto"/>
      </w:divBdr>
      <w:divsChild>
        <w:div w:id="1019430444">
          <w:marLeft w:val="0"/>
          <w:marRight w:val="0"/>
          <w:marTop w:val="0"/>
          <w:marBottom w:val="0"/>
          <w:divBdr>
            <w:top w:val="none" w:sz="0" w:space="0" w:color="auto"/>
            <w:left w:val="none" w:sz="0" w:space="0" w:color="auto"/>
            <w:bottom w:val="none" w:sz="0" w:space="0" w:color="auto"/>
            <w:right w:val="none" w:sz="0" w:space="0" w:color="auto"/>
          </w:divBdr>
        </w:div>
        <w:div w:id="1019430457">
          <w:marLeft w:val="0"/>
          <w:marRight w:val="0"/>
          <w:marTop w:val="0"/>
          <w:marBottom w:val="0"/>
          <w:divBdr>
            <w:top w:val="none" w:sz="0" w:space="0" w:color="auto"/>
            <w:left w:val="none" w:sz="0" w:space="0" w:color="auto"/>
            <w:bottom w:val="none" w:sz="0" w:space="0" w:color="auto"/>
            <w:right w:val="none" w:sz="0" w:space="0" w:color="auto"/>
          </w:divBdr>
        </w:div>
      </w:divsChild>
    </w:div>
    <w:div w:id="1019430348">
      <w:marLeft w:val="0"/>
      <w:marRight w:val="0"/>
      <w:marTop w:val="0"/>
      <w:marBottom w:val="0"/>
      <w:divBdr>
        <w:top w:val="none" w:sz="0" w:space="0" w:color="auto"/>
        <w:left w:val="none" w:sz="0" w:space="0" w:color="auto"/>
        <w:bottom w:val="none" w:sz="0" w:space="0" w:color="auto"/>
        <w:right w:val="none" w:sz="0" w:space="0" w:color="auto"/>
      </w:divBdr>
      <w:divsChild>
        <w:div w:id="1019430475">
          <w:marLeft w:val="0"/>
          <w:marRight w:val="0"/>
          <w:marTop w:val="0"/>
          <w:marBottom w:val="0"/>
          <w:divBdr>
            <w:top w:val="none" w:sz="0" w:space="0" w:color="auto"/>
            <w:left w:val="none" w:sz="0" w:space="0" w:color="auto"/>
            <w:bottom w:val="none" w:sz="0" w:space="0" w:color="auto"/>
            <w:right w:val="none" w:sz="0" w:space="0" w:color="auto"/>
          </w:divBdr>
          <w:divsChild>
            <w:div w:id="1019430340">
              <w:marLeft w:val="0"/>
              <w:marRight w:val="0"/>
              <w:marTop w:val="0"/>
              <w:marBottom w:val="0"/>
              <w:divBdr>
                <w:top w:val="none" w:sz="0" w:space="0" w:color="auto"/>
                <w:left w:val="none" w:sz="0" w:space="0" w:color="auto"/>
                <w:bottom w:val="none" w:sz="0" w:space="0" w:color="auto"/>
                <w:right w:val="none" w:sz="0" w:space="0" w:color="auto"/>
              </w:divBdr>
              <w:divsChild>
                <w:div w:id="1019430370">
                  <w:marLeft w:val="0"/>
                  <w:marRight w:val="0"/>
                  <w:marTop w:val="0"/>
                  <w:marBottom w:val="0"/>
                  <w:divBdr>
                    <w:top w:val="single" w:sz="6" w:space="11" w:color="CCCCCC"/>
                    <w:left w:val="single" w:sz="6" w:space="11" w:color="CCCCCC"/>
                    <w:bottom w:val="single" w:sz="6" w:space="11" w:color="BBBBBB"/>
                    <w:right w:val="single" w:sz="6" w:space="11" w:color="CCCCCC"/>
                  </w:divBdr>
                  <w:divsChild>
                    <w:div w:id="1019430526">
                      <w:marLeft w:val="30"/>
                      <w:marRight w:val="0"/>
                      <w:marTop w:val="0"/>
                      <w:marBottom w:val="0"/>
                      <w:divBdr>
                        <w:top w:val="none" w:sz="0" w:space="0" w:color="auto"/>
                        <w:left w:val="none" w:sz="0" w:space="0" w:color="auto"/>
                        <w:bottom w:val="none" w:sz="0" w:space="0" w:color="auto"/>
                        <w:right w:val="none" w:sz="0" w:space="0" w:color="auto"/>
                      </w:divBdr>
                      <w:divsChild>
                        <w:div w:id="1019430536">
                          <w:marLeft w:val="0"/>
                          <w:marRight w:val="0"/>
                          <w:marTop w:val="0"/>
                          <w:marBottom w:val="0"/>
                          <w:divBdr>
                            <w:top w:val="none" w:sz="0" w:space="0" w:color="auto"/>
                            <w:left w:val="none" w:sz="0" w:space="0" w:color="auto"/>
                            <w:bottom w:val="none" w:sz="0" w:space="0" w:color="auto"/>
                            <w:right w:val="none" w:sz="0" w:space="0" w:color="auto"/>
                          </w:divBdr>
                          <w:divsChild>
                            <w:div w:id="10194304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430352">
      <w:marLeft w:val="0"/>
      <w:marRight w:val="0"/>
      <w:marTop w:val="0"/>
      <w:marBottom w:val="0"/>
      <w:divBdr>
        <w:top w:val="none" w:sz="0" w:space="0" w:color="auto"/>
        <w:left w:val="none" w:sz="0" w:space="0" w:color="auto"/>
        <w:bottom w:val="none" w:sz="0" w:space="0" w:color="auto"/>
        <w:right w:val="none" w:sz="0" w:space="0" w:color="auto"/>
      </w:divBdr>
      <w:divsChild>
        <w:div w:id="1019430407">
          <w:marLeft w:val="0"/>
          <w:marRight w:val="0"/>
          <w:marTop w:val="0"/>
          <w:marBottom w:val="0"/>
          <w:divBdr>
            <w:top w:val="none" w:sz="0" w:space="0" w:color="auto"/>
            <w:left w:val="none" w:sz="0" w:space="0" w:color="auto"/>
            <w:bottom w:val="none" w:sz="0" w:space="0" w:color="auto"/>
            <w:right w:val="none" w:sz="0" w:space="0" w:color="auto"/>
          </w:divBdr>
        </w:div>
      </w:divsChild>
    </w:div>
    <w:div w:id="1019430354">
      <w:marLeft w:val="0"/>
      <w:marRight w:val="0"/>
      <w:marTop w:val="0"/>
      <w:marBottom w:val="0"/>
      <w:divBdr>
        <w:top w:val="none" w:sz="0" w:space="0" w:color="auto"/>
        <w:left w:val="none" w:sz="0" w:space="0" w:color="auto"/>
        <w:bottom w:val="none" w:sz="0" w:space="0" w:color="auto"/>
        <w:right w:val="none" w:sz="0" w:space="0" w:color="auto"/>
      </w:divBdr>
      <w:divsChild>
        <w:div w:id="1019430379">
          <w:marLeft w:val="0"/>
          <w:marRight w:val="0"/>
          <w:marTop w:val="0"/>
          <w:marBottom w:val="0"/>
          <w:divBdr>
            <w:top w:val="none" w:sz="0" w:space="0" w:color="auto"/>
            <w:left w:val="none" w:sz="0" w:space="0" w:color="auto"/>
            <w:bottom w:val="none" w:sz="0" w:space="0" w:color="auto"/>
            <w:right w:val="none" w:sz="0" w:space="0" w:color="auto"/>
          </w:divBdr>
        </w:div>
        <w:div w:id="1019430385">
          <w:marLeft w:val="0"/>
          <w:marRight w:val="0"/>
          <w:marTop w:val="0"/>
          <w:marBottom w:val="0"/>
          <w:divBdr>
            <w:top w:val="none" w:sz="0" w:space="0" w:color="auto"/>
            <w:left w:val="none" w:sz="0" w:space="0" w:color="auto"/>
            <w:bottom w:val="none" w:sz="0" w:space="0" w:color="auto"/>
            <w:right w:val="none" w:sz="0" w:space="0" w:color="auto"/>
          </w:divBdr>
        </w:div>
      </w:divsChild>
    </w:div>
    <w:div w:id="1019430358">
      <w:marLeft w:val="0"/>
      <w:marRight w:val="0"/>
      <w:marTop w:val="0"/>
      <w:marBottom w:val="0"/>
      <w:divBdr>
        <w:top w:val="none" w:sz="0" w:space="0" w:color="auto"/>
        <w:left w:val="none" w:sz="0" w:space="0" w:color="auto"/>
        <w:bottom w:val="none" w:sz="0" w:space="0" w:color="auto"/>
        <w:right w:val="none" w:sz="0" w:space="0" w:color="auto"/>
      </w:divBdr>
    </w:div>
    <w:div w:id="1019430359">
      <w:marLeft w:val="0"/>
      <w:marRight w:val="0"/>
      <w:marTop w:val="0"/>
      <w:marBottom w:val="0"/>
      <w:divBdr>
        <w:top w:val="none" w:sz="0" w:space="0" w:color="auto"/>
        <w:left w:val="none" w:sz="0" w:space="0" w:color="auto"/>
        <w:bottom w:val="none" w:sz="0" w:space="0" w:color="auto"/>
        <w:right w:val="none" w:sz="0" w:space="0" w:color="auto"/>
      </w:divBdr>
    </w:div>
    <w:div w:id="1019430362">
      <w:marLeft w:val="0"/>
      <w:marRight w:val="0"/>
      <w:marTop w:val="0"/>
      <w:marBottom w:val="0"/>
      <w:divBdr>
        <w:top w:val="none" w:sz="0" w:space="0" w:color="auto"/>
        <w:left w:val="none" w:sz="0" w:space="0" w:color="auto"/>
        <w:bottom w:val="none" w:sz="0" w:space="0" w:color="auto"/>
        <w:right w:val="none" w:sz="0" w:space="0" w:color="auto"/>
      </w:divBdr>
    </w:div>
    <w:div w:id="1019430365">
      <w:marLeft w:val="0"/>
      <w:marRight w:val="0"/>
      <w:marTop w:val="0"/>
      <w:marBottom w:val="0"/>
      <w:divBdr>
        <w:top w:val="none" w:sz="0" w:space="0" w:color="auto"/>
        <w:left w:val="none" w:sz="0" w:space="0" w:color="auto"/>
        <w:bottom w:val="none" w:sz="0" w:space="0" w:color="auto"/>
        <w:right w:val="none" w:sz="0" w:space="0" w:color="auto"/>
      </w:divBdr>
    </w:div>
    <w:div w:id="1019430366">
      <w:marLeft w:val="0"/>
      <w:marRight w:val="0"/>
      <w:marTop w:val="0"/>
      <w:marBottom w:val="0"/>
      <w:divBdr>
        <w:top w:val="none" w:sz="0" w:space="0" w:color="auto"/>
        <w:left w:val="none" w:sz="0" w:space="0" w:color="auto"/>
        <w:bottom w:val="none" w:sz="0" w:space="0" w:color="auto"/>
        <w:right w:val="none" w:sz="0" w:space="0" w:color="auto"/>
      </w:divBdr>
    </w:div>
    <w:div w:id="1019430368">
      <w:marLeft w:val="0"/>
      <w:marRight w:val="0"/>
      <w:marTop w:val="0"/>
      <w:marBottom w:val="0"/>
      <w:divBdr>
        <w:top w:val="none" w:sz="0" w:space="0" w:color="auto"/>
        <w:left w:val="none" w:sz="0" w:space="0" w:color="auto"/>
        <w:bottom w:val="none" w:sz="0" w:space="0" w:color="auto"/>
        <w:right w:val="none" w:sz="0" w:space="0" w:color="auto"/>
      </w:divBdr>
      <w:divsChild>
        <w:div w:id="1019430416">
          <w:marLeft w:val="0"/>
          <w:marRight w:val="0"/>
          <w:marTop w:val="0"/>
          <w:marBottom w:val="0"/>
          <w:divBdr>
            <w:top w:val="none" w:sz="0" w:space="0" w:color="auto"/>
            <w:left w:val="none" w:sz="0" w:space="0" w:color="auto"/>
            <w:bottom w:val="none" w:sz="0" w:space="0" w:color="auto"/>
            <w:right w:val="none" w:sz="0" w:space="0" w:color="auto"/>
          </w:divBdr>
        </w:div>
      </w:divsChild>
    </w:div>
    <w:div w:id="1019430375">
      <w:marLeft w:val="0"/>
      <w:marRight w:val="0"/>
      <w:marTop w:val="0"/>
      <w:marBottom w:val="0"/>
      <w:divBdr>
        <w:top w:val="none" w:sz="0" w:space="0" w:color="auto"/>
        <w:left w:val="none" w:sz="0" w:space="0" w:color="auto"/>
        <w:bottom w:val="none" w:sz="0" w:space="0" w:color="auto"/>
        <w:right w:val="none" w:sz="0" w:space="0" w:color="auto"/>
      </w:divBdr>
    </w:div>
    <w:div w:id="1019430377">
      <w:marLeft w:val="0"/>
      <w:marRight w:val="0"/>
      <w:marTop w:val="0"/>
      <w:marBottom w:val="0"/>
      <w:divBdr>
        <w:top w:val="none" w:sz="0" w:space="0" w:color="auto"/>
        <w:left w:val="none" w:sz="0" w:space="0" w:color="auto"/>
        <w:bottom w:val="none" w:sz="0" w:space="0" w:color="auto"/>
        <w:right w:val="none" w:sz="0" w:space="0" w:color="auto"/>
      </w:divBdr>
      <w:divsChild>
        <w:div w:id="1019430339">
          <w:marLeft w:val="0"/>
          <w:marRight w:val="0"/>
          <w:marTop w:val="0"/>
          <w:marBottom w:val="0"/>
          <w:divBdr>
            <w:top w:val="none" w:sz="0" w:space="0" w:color="auto"/>
            <w:left w:val="none" w:sz="0" w:space="0" w:color="auto"/>
            <w:bottom w:val="none" w:sz="0" w:space="0" w:color="auto"/>
            <w:right w:val="none" w:sz="0" w:space="0" w:color="auto"/>
          </w:divBdr>
        </w:div>
        <w:div w:id="1019430384">
          <w:marLeft w:val="0"/>
          <w:marRight w:val="0"/>
          <w:marTop w:val="0"/>
          <w:marBottom w:val="0"/>
          <w:divBdr>
            <w:top w:val="none" w:sz="0" w:space="0" w:color="auto"/>
            <w:left w:val="none" w:sz="0" w:space="0" w:color="auto"/>
            <w:bottom w:val="none" w:sz="0" w:space="0" w:color="auto"/>
            <w:right w:val="none" w:sz="0" w:space="0" w:color="auto"/>
          </w:divBdr>
        </w:div>
        <w:div w:id="1019430401">
          <w:marLeft w:val="0"/>
          <w:marRight w:val="0"/>
          <w:marTop w:val="0"/>
          <w:marBottom w:val="0"/>
          <w:divBdr>
            <w:top w:val="none" w:sz="0" w:space="0" w:color="auto"/>
            <w:left w:val="none" w:sz="0" w:space="0" w:color="auto"/>
            <w:bottom w:val="none" w:sz="0" w:space="0" w:color="auto"/>
            <w:right w:val="none" w:sz="0" w:space="0" w:color="auto"/>
          </w:divBdr>
        </w:div>
        <w:div w:id="1019430417">
          <w:marLeft w:val="0"/>
          <w:marRight w:val="0"/>
          <w:marTop w:val="0"/>
          <w:marBottom w:val="0"/>
          <w:divBdr>
            <w:top w:val="none" w:sz="0" w:space="0" w:color="auto"/>
            <w:left w:val="none" w:sz="0" w:space="0" w:color="auto"/>
            <w:bottom w:val="none" w:sz="0" w:space="0" w:color="auto"/>
            <w:right w:val="none" w:sz="0" w:space="0" w:color="auto"/>
          </w:divBdr>
        </w:div>
        <w:div w:id="1019430420">
          <w:marLeft w:val="0"/>
          <w:marRight w:val="0"/>
          <w:marTop w:val="0"/>
          <w:marBottom w:val="0"/>
          <w:divBdr>
            <w:top w:val="none" w:sz="0" w:space="0" w:color="auto"/>
            <w:left w:val="none" w:sz="0" w:space="0" w:color="auto"/>
            <w:bottom w:val="none" w:sz="0" w:space="0" w:color="auto"/>
            <w:right w:val="none" w:sz="0" w:space="0" w:color="auto"/>
          </w:divBdr>
        </w:div>
        <w:div w:id="1019430441">
          <w:marLeft w:val="0"/>
          <w:marRight w:val="0"/>
          <w:marTop w:val="0"/>
          <w:marBottom w:val="0"/>
          <w:divBdr>
            <w:top w:val="none" w:sz="0" w:space="0" w:color="auto"/>
            <w:left w:val="none" w:sz="0" w:space="0" w:color="auto"/>
            <w:bottom w:val="none" w:sz="0" w:space="0" w:color="auto"/>
            <w:right w:val="none" w:sz="0" w:space="0" w:color="auto"/>
          </w:divBdr>
        </w:div>
        <w:div w:id="1019430481">
          <w:marLeft w:val="0"/>
          <w:marRight w:val="0"/>
          <w:marTop w:val="0"/>
          <w:marBottom w:val="0"/>
          <w:divBdr>
            <w:top w:val="none" w:sz="0" w:space="0" w:color="auto"/>
            <w:left w:val="none" w:sz="0" w:space="0" w:color="auto"/>
            <w:bottom w:val="none" w:sz="0" w:space="0" w:color="auto"/>
            <w:right w:val="none" w:sz="0" w:space="0" w:color="auto"/>
          </w:divBdr>
        </w:div>
        <w:div w:id="1019430501">
          <w:marLeft w:val="0"/>
          <w:marRight w:val="0"/>
          <w:marTop w:val="0"/>
          <w:marBottom w:val="0"/>
          <w:divBdr>
            <w:top w:val="none" w:sz="0" w:space="0" w:color="auto"/>
            <w:left w:val="none" w:sz="0" w:space="0" w:color="auto"/>
            <w:bottom w:val="none" w:sz="0" w:space="0" w:color="auto"/>
            <w:right w:val="none" w:sz="0" w:space="0" w:color="auto"/>
          </w:divBdr>
        </w:div>
        <w:div w:id="1019430508">
          <w:marLeft w:val="0"/>
          <w:marRight w:val="0"/>
          <w:marTop w:val="0"/>
          <w:marBottom w:val="0"/>
          <w:divBdr>
            <w:top w:val="none" w:sz="0" w:space="0" w:color="auto"/>
            <w:left w:val="none" w:sz="0" w:space="0" w:color="auto"/>
            <w:bottom w:val="none" w:sz="0" w:space="0" w:color="auto"/>
            <w:right w:val="none" w:sz="0" w:space="0" w:color="auto"/>
          </w:divBdr>
        </w:div>
        <w:div w:id="1019430523">
          <w:marLeft w:val="0"/>
          <w:marRight w:val="0"/>
          <w:marTop w:val="0"/>
          <w:marBottom w:val="0"/>
          <w:divBdr>
            <w:top w:val="none" w:sz="0" w:space="0" w:color="auto"/>
            <w:left w:val="none" w:sz="0" w:space="0" w:color="auto"/>
            <w:bottom w:val="none" w:sz="0" w:space="0" w:color="auto"/>
            <w:right w:val="none" w:sz="0" w:space="0" w:color="auto"/>
          </w:divBdr>
        </w:div>
      </w:divsChild>
    </w:div>
    <w:div w:id="1019430378">
      <w:marLeft w:val="0"/>
      <w:marRight w:val="0"/>
      <w:marTop w:val="0"/>
      <w:marBottom w:val="0"/>
      <w:divBdr>
        <w:top w:val="none" w:sz="0" w:space="0" w:color="auto"/>
        <w:left w:val="none" w:sz="0" w:space="0" w:color="auto"/>
        <w:bottom w:val="none" w:sz="0" w:space="0" w:color="auto"/>
        <w:right w:val="none" w:sz="0" w:space="0" w:color="auto"/>
      </w:divBdr>
    </w:div>
    <w:div w:id="1019430380">
      <w:marLeft w:val="0"/>
      <w:marRight w:val="0"/>
      <w:marTop w:val="0"/>
      <w:marBottom w:val="0"/>
      <w:divBdr>
        <w:top w:val="none" w:sz="0" w:space="0" w:color="auto"/>
        <w:left w:val="none" w:sz="0" w:space="0" w:color="auto"/>
        <w:bottom w:val="none" w:sz="0" w:space="0" w:color="auto"/>
        <w:right w:val="none" w:sz="0" w:space="0" w:color="auto"/>
      </w:divBdr>
    </w:div>
    <w:div w:id="1019430381">
      <w:marLeft w:val="0"/>
      <w:marRight w:val="0"/>
      <w:marTop w:val="0"/>
      <w:marBottom w:val="0"/>
      <w:divBdr>
        <w:top w:val="none" w:sz="0" w:space="0" w:color="auto"/>
        <w:left w:val="none" w:sz="0" w:space="0" w:color="auto"/>
        <w:bottom w:val="none" w:sz="0" w:space="0" w:color="auto"/>
        <w:right w:val="none" w:sz="0" w:space="0" w:color="auto"/>
      </w:divBdr>
    </w:div>
    <w:div w:id="1019430382">
      <w:marLeft w:val="0"/>
      <w:marRight w:val="0"/>
      <w:marTop w:val="0"/>
      <w:marBottom w:val="0"/>
      <w:divBdr>
        <w:top w:val="none" w:sz="0" w:space="0" w:color="auto"/>
        <w:left w:val="none" w:sz="0" w:space="0" w:color="auto"/>
        <w:bottom w:val="none" w:sz="0" w:space="0" w:color="auto"/>
        <w:right w:val="none" w:sz="0" w:space="0" w:color="auto"/>
      </w:divBdr>
    </w:div>
    <w:div w:id="1019430394">
      <w:marLeft w:val="0"/>
      <w:marRight w:val="0"/>
      <w:marTop w:val="0"/>
      <w:marBottom w:val="0"/>
      <w:divBdr>
        <w:top w:val="none" w:sz="0" w:space="0" w:color="auto"/>
        <w:left w:val="none" w:sz="0" w:space="0" w:color="auto"/>
        <w:bottom w:val="none" w:sz="0" w:space="0" w:color="auto"/>
        <w:right w:val="none" w:sz="0" w:space="0" w:color="auto"/>
      </w:divBdr>
      <w:divsChild>
        <w:div w:id="1019430360">
          <w:marLeft w:val="0"/>
          <w:marRight w:val="0"/>
          <w:marTop w:val="0"/>
          <w:marBottom w:val="0"/>
          <w:divBdr>
            <w:top w:val="none" w:sz="0" w:space="0" w:color="auto"/>
            <w:left w:val="none" w:sz="0" w:space="0" w:color="auto"/>
            <w:bottom w:val="none" w:sz="0" w:space="0" w:color="auto"/>
            <w:right w:val="none" w:sz="0" w:space="0" w:color="auto"/>
          </w:divBdr>
        </w:div>
        <w:div w:id="1019430423">
          <w:marLeft w:val="0"/>
          <w:marRight w:val="0"/>
          <w:marTop w:val="0"/>
          <w:marBottom w:val="0"/>
          <w:divBdr>
            <w:top w:val="none" w:sz="0" w:space="0" w:color="auto"/>
            <w:left w:val="none" w:sz="0" w:space="0" w:color="auto"/>
            <w:bottom w:val="none" w:sz="0" w:space="0" w:color="auto"/>
            <w:right w:val="none" w:sz="0" w:space="0" w:color="auto"/>
          </w:divBdr>
        </w:div>
        <w:div w:id="1019430430">
          <w:marLeft w:val="0"/>
          <w:marRight w:val="0"/>
          <w:marTop w:val="0"/>
          <w:marBottom w:val="0"/>
          <w:divBdr>
            <w:top w:val="none" w:sz="0" w:space="0" w:color="auto"/>
            <w:left w:val="none" w:sz="0" w:space="0" w:color="auto"/>
            <w:bottom w:val="none" w:sz="0" w:space="0" w:color="auto"/>
            <w:right w:val="none" w:sz="0" w:space="0" w:color="auto"/>
          </w:divBdr>
        </w:div>
        <w:div w:id="1019430440">
          <w:marLeft w:val="0"/>
          <w:marRight w:val="0"/>
          <w:marTop w:val="0"/>
          <w:marBottom w:val="0"/>
          <w:divBdr>
            <w:top w:val="none" w:sz="0" w:space="0" w:color="auto"/>
            <w:left w:val="none" w:sz="0" w:space="0" w:color="auto"/>
            <w:bottom w:val="none" w:sz="0" w:space="0" w:color="auto"/>
            <w:right w:val="none" w:sz="0" w:space="0" w:color="auto"/>
          </w:divBdr>
        </w:div>
        <w:div w:id="1019430531">
          <w:marLeft w:val="0"/>
          <w:marRight w:val="0"/>
          <w:marTop w:val="0"/>
          <w:marBottom w:val="0"/>
          <w:divBdr>
            <w:top w:val="none" w:sz="0" w:space="0" w:color="auto"/>
            <w:left w:val="none" w:sz="0" w:space="0" w:color="auto"/>
            <w:bottom w:val="none" w:sz="0" w:space="0" w:color="auto"/>
            <w:right w:val="none" w:sz="0" w:space="0" w:color="auto"/>
          </w:divBdr>
        </w:div>
      </w:divsChild>
    </w:div>
    <w:div w:id="1019430397">
      <w:marLeft w:val="0"/>
      <w:marRight w:val="0"/>
      <w:marTop w:val="0"/>
      <w:marBottom w:val="0"/>
      <w:divBdr>
        <w:top w:val="none" w:sz="0" w:space="0" w:color="auto"/>
        <w:left w:val="none" w:sz="0" w:space="0" w:color="auto"/>
        <w:bottom w:val="none" w:sz="0" w:space="0" w:color="auto"/>
        <w:right w:val="none" w:sz="0" w:space="0" w:color="auto"/>
      </w:divBdr>
      <w:divsChild>
        <w:div w:id="1019430445">
          <w:marLeft w:val="0"/>
          <w:marRight w:val="0"/>
          <w:marTop w:val="0"/>
          <w:marBottom w:val="0"/>
          <w:divBdr>
            <w:top w:val="none" w:sz="0" w:space="0" w:color="auto"/>
            <w:left w:val="none" w:sz="0" w:space="0" w:color="auto"/>
            <w:bottom w:val="none" w:sz="0" w:space="0" w:color="auto"/>
            <w:right w:val="none" w:sz="0" w:space="0" w:color="auto"/>
          </w:divBdr>
        </w:div>
      </w:divsChild>
    </w:div>
    <w:div w:id="1019430402">
      <w:marLeft w:val="0"/>
      <w:marRight w:val="0"/>
      <w:marTop w:val="0"/>
      <w:marBottom w:val="0"/>
      <w:divBdr>
        <w:top w:val="none" w:sz="0" w:space="0" w:color="auto"/>
        <w:left w:val="none" w:sz="0" w:space="0" w:color="auto"/>
        <w:bottom w:val="none" w:sz="0" w:space="0" w:color="auto"/>
        <w:right w:val="none" w:sz="0" w:space="0" w:color="auto"/>
      </w:divBdr>
      <w:divsChild>
        <w:div w:id="1019430535">
          <w:marLeft w:val="0"/>
          <w:marRight w:val="0"/>
          <w:marTop w:val="0"/>
          <w:marBottom w:val="0"/>
          <w:divBdr>
            <w:top w:val="none" w:sz="0" w:space="0" w:color="auto"/>
            <w:left w:val="none" w:sz="0" w:space="0" w:color="auto"/>
            <w:bottom w:val="none" w:sz="0" w:space="0" w:color="auto"/>
            <w:right w:val="none" w:sz="0" w:space="0" w:color="auto"/>
          </w:divBdr>
          <w:divsChild>
            <w:div w:id="1019430476">
              <w:marLeft w:val="0"/>
              <w:marRight w:val="0"/>
              <w:marTop w:val="0"/>
              <w:marBottom w:val="0"/>
              <w:divBdr>
                <w:top w:val="none" w:sz="0" w:space="0" w:color="auto"/>
                <w:left w:val="none" w:sz="0" w:space="0" w:color="auto"/>
                <w:bottom w:val="none" w:sz="0" w:space="0" w:color="auto"/>
                <w:right w:val="none" w:sz="0" w:space="0" w:color="auto"/>
              </w:divBdr>
              <w:divsChild>
                <w:div w:id="1019430446">
                  <w:marLeft w:val="0"/>
                  <w:marRight w:val="0"/>
                  <w:marTop w:val="0"/>
                  <w:marBottom w:val="0"/>
                  <w:divBdr>
                    <w:top w:val="none" w:sz="0" w:space="0" w:color="auto"/>
                    <w:left w:val="none" w:sz="0" w:space="0" w:color="auto"/>
                    <w:bottom w:val="none" w:sz="0" w:space="0" w:color="auto"/>
                    <w:right w:val="none" w:sz="0" w:space="0" w:color="auto"/>
                  </w:divBdr>
                  <w:divsChild>
                    <w:div w:id="1019430513">
                      <w:marLeft w:val="0"/>
                      <w:marRight w:val="0"/>
                      <w:marTop w:val="0"/>
                      <w:marBottom w:val="0"/>
                      <w:divBdr>
                        <w:top w:val="none" w:sz="0" w:space="0" w:color="auto"/>
                        <w:left w:val="none" w:sz="0" w:space="0" w:color="auto"/>
                        <w:bottom w:val="none" w:sz="0" w:space="0" w:color="auto"/>
                        <w:right w:val="none" w:sz="0" w:space="0" w:color="auto"/>
                      </w:divBdr>
                      <w:divsChild>
                        <w:div w:id="1019430464">
                          <w:marLeft w:val="0"/>
                          <w:marRight w:val="0"/>
                          <w:marTop w:val="0"/>
                          <w:marBottom w:val="0"/>
                          <w:divBdr>
                            <w:top w:val="none" w:sz="0" w:space="0" w:color="auto"/>
                            <w:left w:val="none" w:sz="0" w:space="0" w:color="auto"/>
                            <w:bottom w:val="none" w:sz="0" w:space="0" w:color="auto"/>
                            <w:right w:val="none" w:sz="0" w:space="0" w:color="auto"/>
                          </w:divBdr>
                          <w:divsChild>
                            <w:div w:id="1019430539">
                              <w:marLeft w:val="0"/>
                              <w:marRight w:val="0"/>
                              <w:marTop w:val="0"/>
                              <w:marBottom w:val="0"/>
                              <w:divBdr>
                                <w:top w:val="none" w:sz="0" w:space="0" w:color="auto"/>
                                <w:left w:val="none" w:sz="0" w:space="0" w:color="auto"/>
                                <w:bottom w:val="none" w:sz="0" w:space="0" w:color="auto"/>
                                <w:right w:val="none" w:sz="0" w:space="0" w:color="auto"/>
                              </w:divBdr>
                              <w:divsChild>
                                <w:div w:id="1019430341">
                                  <w:marLeft w:val="0"/>
                                  <w:marRight w:val="0"/>
                                  <w:marTop w:val="0"/>
                                  <w:marBottom w:val="0"/>
                                  <w:divBdr>
                                    <w:top w:val="none" w:sz="0" w:space="0" w:color="auto"/>
                                    <w:left w:val="none" w:sz="0" w:space="0" w:color="auto"/>
                                    <w:bottom w:val="none" w:sz="0" w:space="0" w:color="auto"/>
                                    <w:right w:val="none" w:sz="0" w:space="0" w:color="auto"/>
                                  </w:divBdr>
                                  <w:divsChild>
                                    <w:div w:id="1019430459">
                                      <w:marLeft w:val="60"/>
                                      <w:marRight w:val="0"/>
                                      <w:marTop w:val="0"/>
                                      <w:marBottom w:val="0"/>
                                      <w:divBdr>
                                        <w:top w:val="none" w:sz="0" w:space="0" w:color="auto"/>
                                        <w:left w:val="none" w:sz="0" w:space="0" w:color="auto"/>
                                        <w:bottom w:val="none" w:sz="0" w:space="0" w:color="auto"/>
                                        <w:right w:val="none" w:sz="0" w:space="0" w:color="auto"/>
                                      </w:divBdr>
                                      <w:divsChild>
                                        <w:div w:id="1019430357">
                                          <w:marLeft w:val="0"/>
                                          <w:marRight w:val="0"/>
                                          <w:marTop w:val="0"/>
                                          <w:marBottom w:val="0"/>
                                          <w:divBdr>
                                            <w:top w:val="none" w:sz="0" w:space="0" w:color="auto"/>
                                            <w:left w:val="none" w:sz="0" w:space="0" w:color="auto"/>
                                            <w:bottom w:val="none" w:sz="0" w:space="0" w:color="auto"/>
                                            <w:right w:val="none" w:sz="0" w:space="0" w:color="auto"/>
                                          </w:divBdr>
                                          <w:divsChild>
                                            <w:div w:id="1019430393">
                                              <w:marLeft w:val="0"/>
                                              <w:marRight w:val="0"/>
                                              <w:marTop w:val="0"/>
                                              <w:marBottom w:val="120"/>
                                              <w:divBdr>
                                                <w:top w:val="single" w:sz="6" w:space="0" w:color="F5F5F5"/>
                                                <w:left w:val="single" w:sz="6" w:space="0" w:color="F5F5F5"/>
                                                <w:bottom w:val="single" w:sz="6" w:space="0" w:color="F5F5F5"/>
                                                <w:right w:val="single" w:sz="6" w:space="0" w:color="F5F5F5"/>
                                              </w:divBdr>
                                              <w:divsChild>
                                                <w:div w:id="1019430473">
                                                  <w:marLeft w:val="0"/>
                                                  <w:marRight w:val="0"/>
                                                  <w:marTop w:val="0"/>
                                                  <w:marBottom w:val="0"/>
                                                  <w:divBdr>
                                                    <w:top w:val="none" w:sz="0" w:space="0" w:color="auto"/>
                                                    <w:left w:val="none" w:sz="0" w:space="0" w:color="auto"/>
                                                    <w:bottom w:val="none" w:sz="0" w:space="0" w:color="auto"/>
                                                    <w:right w:val="none" w:sz="0" w:space="0" w:color="auto"/>
                                                  </w:divBdr>
                                                  <w:divsChild>
                                                    <w:div w:id="10194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430409">
      <w:marLeft w:val="0"/>
      <w:marRight w:val="0"/>
      <w:marTop w:val="0"/>
      <w:marBottom w:val="0"/>
      <w:divBdr>
        <w:top w:val="none" w:sz="0" w:space="0" w:color="auto"/>
        <w:left w:val="none" w:sz="0" w:space="0" w:color="auto"/>
        <w:bottom w:val="none" w:sz="0" w:space="0" w:color="auto"/>
        <w:right w:val="none" w:sz="0" w:space="0" w:color="auto"/>
      </w:divBdr>
    </w:div>
    <w:div w:id="1019430412">
      <w:marLeft w:val="0"/>
      <w:marRight w:val="0"/>
      <w:marTop w:val="0"/>
      <w:marBottom w:val="0"/>
      <w:divBdr>
        <w:top w:val="none" w:sz="0" w:space="0" w:color="auto"/>
        <w:left w:val="none" w:sz="0" w:space="0" w:color="auto"/>
        <w:bottom w:val="none" w:sz="0" w:space="0" w:color="auto"/>
        <w:right w:val="none" w:sz="0" w:space="0" w:color="auto"/>
      </w:divBdr>
      <w:divsChild>
        <w:div w:id="1019430338">
          <w:marLeft w:val="0"/>
          <w:marRight w:val="0"/>
          <w:marTop w:val="0"/>
          <w:marBottom w:val="0"/>
          <w:divBdr>
            <w:top w:val="none" w:sz="0" w:space="0" w:color="auto"/>
            <w:left w:val="none" w:sz="0" w:space="0" w:color="auto"/>
            <w:bottom w:val="none" w:sz="0" w:space="0" w:color="auto"/>
            <w:right w:val="none" w:sz="0" w:space="0" w:color="auto"/>
          </w:divBdr>
        </w:div>
      </w:divsChild>
    </w:div>
    <w:div w:id="1019430413">
      <w:marLeft w:val="0"/>
      <w:marRight w:val="0"/>
      <w:marTop w:val="0"/>
      <w:marBottom w:val="0"/>
      <w:divBdr>
        <w:top w:val="none" w:sz="0" w:space="0" w:color="auto"/>
        <w:left w:val="none" w:sz="0" w:space="0" w:color="auto"/>
        <w:bottom w:val="none" w:sz="0" w:space="0" w:color="auto"/>
        <w:right w:val="none" w:sz="0" w:space="0" w:color="auto"/>
      </w:divBdr>
    </w:div>
    <w:div w:id="1019430418">
      <w:marLeft w:val="0"/>
      <w:marRight w:val="0"/>
      <w:marTop w:val="0"/>
      <w:marBottom w:val="0"/>
      <w:divBdr>
        <w:top w:val="none" w:sz="0" w:space="0" w:color="auto"/>
        <w:left w:val="none" w:sz="0" w:space="0" w:color="auto"/>
        <w:bottom w:val="none" w:sz="0" w:space="0" w:color="auto"/>
        <w:right w:val="none" w:sz="0" w:space="0" w:color="auto"/>
      </w:divBdr>
      <w:divsChild>
        <w:div w:id="1019430415">
          <w:marLeft w:val="0"/>
          <w:marRight w:val="0"/>
          <w:marTop w:val="0"/>
          <w:marBottom w:val="0"/>
          <w:divBdr>
            <w:top w:val="none" w:sz="0" w:space="0" w:color="auto"/>
            <w:left w:val="none" w:sz="0" w:space="0" w:color="auto"/>
            <w:bottom w:val="none" w:sz="0" w:space="0" w:color="auto"/>
            <w:right w:val="none" w:sz="0" w:space="0" w:color="auto"/>
          </w:divBdr>
        </w:div>
      </w:divsChild>
    </w:div>
    <w:div w:id="1019430426">
      <w:marLeft w:val="0"/>
      <w:marRight w:val="0"/>
      <w:marTop w:val="0"/>
      <w:marBottom w:val="0"/>
      <w:divBdr>
        <w:top w:val="none" w:sz="0" w:space="0" w:color="auto"/>
        <w:left w:val="none" w:sz="0" w:space="0" w:color="auto"/>
        <w:bottom w:val="none" w:sz="0" w:space="0" w:color="auto"/>
        <w:right w:val="none" w:sz="0" w:space="0" w:color="auto"/>
      </w:divBdr>
    </w:div>
    <w:div w:id="1019430429">
      <w:marLeft w:val="0"/>
      <w:marRight w:val="0"/>
      <w:marTop w:val="0"/>
      <w:marBottom w:val="0"/>
      <w:divBdr>
        <w:top w:val="none" w:sz="0" w:space="0" w:color="auto"/>
        <w:left w:val="none" w:sz="0" w:space="0" w:color="auto"/>
        <w:bottom w:val="none" w:sz="0" w:space="0" w:color="auto"/>
        <w:right w:val="none" w:sz="0" w:space="0" w:color="auto"/>
      </w:divBdr>
      <w:divsChild>
        <w:div w:id="1019430470">
          <w:marLeft w:val="0"/>
          <w:marRight w:val="0"/>
          <w:marTop w:val="0"/>
          <w:marBottom w:val="0"/>
          <w:divBdr>
            <w:top w:val="none" w:sz="0" w:space="0" w:color="auto"/>
            <w:left w:val="none" w:sz="0" w:space="0" w:color="auto"/>
            <w:bottom w:val="none" w:sz="0" w:space="0" w:color="auto"/>
            <w:right w:val="none" w:sz="0" w:space="0" w:color="auto"/>
          </w:divBdr>
          <w:divsChild>
            <w:div w:id="1019430483">
              <w:marLeft w:val="0"/>
              <w:marRight w:val="0"/>
              <w:marTop w:val="0"/>
              <w:marBottom w:val="0"/>
              <w:divBdr>
                <w:top w:val="none" w:sz="0" w:space="0" w:color="auto"/>
                <w:left w:val="none" w:sz="0" w:space="0" w:color="auto"/>
                <w:bottom w:val="none" w:sz="0" w:space="0" w:color="auto"/>
                <w:right w:val="none" w:sz="0" w:space="0" w:color="auto"/>
              </w:divBdr>
              <w:divsChild>
                <w:div w:id="1019430521">
                  <w:marLeft w:val="0"/>
                  <w:marRight w:val="0"/>
                  <w:marTop w:val="0"/>
                  <w:marBottom w:val="0"/>
                  <w:divBdr>
                    <w:top w:val="none" w:sz="0" w:space="0" w:color="auto"/>
                    <w:left w:val="none" w:sz="0" w:space="0" w:color="auto"/>
                    <w:bottom w:val="none" w:sz="0" w:space="0" w:color="auto"/>
                    <w:right w:val="none" w:sz="0" w:space="0" w:color="auto"/>
                  </w:divBdr>
                  <w:divsChild>
                    <w:div w:id="1019430478">
                      <w:marLeft w:val="0"/>
                      <w:marRight w:val="0"/>
                      <w:marTop w:val="0"/>
                      <w:marBottom w:val="0"/>
                      <w:divBdr>
                        <w:top w:val="none" w:sz="0" w:space="0" w:color="auto"/>
                        <w:left w:val="none" w:sz="0" w:space="0" w:color="auto"/>
                        <w:bottom w:val="none" w:sz="0" w:space="0" w:color="auto"/>
                        <w:right w:val="none" w:sz="0" w:space="0" w:color="auto"/>
                      </w:divBdr>
                      <w:divsChild>
                        <w:div w:id="1019430364">
                          <w:marLeft w:val="0"/>
                          <w:marRight w:val="0"/>
                          <w:marTop w:val="0"/>
                          <w:marBottom w:val="0"/>
                          <w:divBdr>
                            <w:top w:val="none" w:sz="0" w:space="0" w:color="auto"/>
                            <w:left w:val="none" w:sz="0" w:space="0" w:color="auto"/>
                            <w:bottom w:val="none" w:sz="0" w:space="0" w:color="auto"/>
                            <w:right w:val="none" w:sz="0" w:space="0" w:color="auto"/>
                          </w:divBdr>
                          <w:divsChild>
                            <w:div w:id="1019430427">
                              <w:marLeft w:val="0"/>
                              <w:marRight w:val="0"/>
                              <w:marTop w:val="0"/>
                              <w:marBottom w:val="0"/>
                              <w:divBdr>
                                <w:top w:val="none" w:sz="0" w:space="0" w:color="auto"/>
                                <w:left w:val="none" w:sz="0" w:space="0" w:color="auto"/>
                                <w:bottom w:val="none" w:sz="0" w:space="0" w:color="auto"/>
                                <w:right w:val="none" w:sz="0" w:space="0" w:color="auto"/>
                              </w:divBdr>
                              <w:divsChild>
                                <w:div w:id="1019430436">
                                  <w:marLeft w:val="0"/>
                                  <w:marRight w:val="0"/>
                                  <w:marTop w:val="0"/>
                                  <w:marBottom w:val="0"/>
                                  <w:divBdr>
                                    <w:top w:val="none" w:sz="0" w:space="0" w:color="auto"/>
                                    <w:left w:val="none" w:sz="0" w:space="0" w:color="auto"/>
                                    <w:bottom w:val="none" w:sz="0" w:space="0" w:color="auto"/>
                                    <w:right w:val="none" w:sz="0" w:space="0" w:color="auto"/>
                                  </w:divBdr>
                                  <w:divsChild>
                                    <w:div w:id="1019430490">
                                      <w:marLeft w:val="60"/>
                                      <w:marRight w:val="0"/>
                                      <w:marTop w:val="0"/>
                                      <w:marBottom w:val="0"/>
                                      <w:divBdr>
                                        <w:top w:val="none" w:sz="0" w:space="0" w:color="auto"/>
                                        <w:left w:val="none" w:sz="0" w:space="0" w:color="auto"/>
                                        <w:bottom w:val="none" w:sz="0" w:space="0" w:color="auto"/>
                                        <w:right w:val="none" w:sz="0" w:space="0" w:color="auto"/>
                                      </w:divBdr>
                                      <w:divsChild>
                                        <w:div w:id="1019430389">
                                          <w:marLeft w:val="0"/>
                                          <w:marRight w:val="0"/>
                                          <w:marTop w:val="0"/>
                                          <w:marBottom w:val="0"/>
                                          <w:divBdr>
                                            <w:top w:val="none" w:sz="0" w:space="0" w:color="auto"/>
                                            <w:left w:val="none" w:sz="0" w:space="0" w:color="auto"/>
                                            <w:bottom w:val="none" w:sz="0" w:space="0" w:color="auto"/>
                                            <w:right w:val="none" w:sz="0" w:space="0" w:color="auto"/>
                                          </w:divBdr>
                                          <w:divsChild>
                                            <w:div w:id="1019430530">
                                              <w:marLeft w:val="0"/>
                                              <w:marRight w:val="0"/>
                                              <w:marTop w:val="0"/>
                                              <w:marBottom w:val="120"/>
                                              <w:divBdr>
                                                <w:top w:val="single" w:sz="6" w:space="0" w:color="F5F5F5"/>
                                                <w:left w:val="single" w:sz="6" w:space="0" w:color="F5F5F5"/>
                                                <w:bottom w:val="single" w:sz="6" w:space="0" w:color="F5F5F5"/>
                                                <w:right w:val="single" w:sz="6" w:space="0" w:color="F5F5F5"/>
                                              </w:divBdr>
                                              <w:divsChild>
                                                <w:div w:id="1019430410">
                                                  <w:marLeft w:val="0"/>
                                                  <w:marRight w:val="0"/>
                                                  <w:marTop w:val="0"/>
                                                  <w:marBottom w:val="0"/>
                                                  <w:divBdr>
                                                    <w:top w:val="none" w:sz="0" w:space="0" w:color="auto"/>
                                                    <w:left w:val="none" w:sz="0" w:space="0" w:color="auto"/>
                                                    <w:bottom w:val="none" w:sz="0" w:space="0" w:color="auto"/>
                                                    <w:right w:val="none" w:sz="0" w:space="0" w:color="auto"/>
                                                  </w:divBdr>
                                                  <w:divsChild>
                                                    <w:div w:id="10194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430431">
      <w:marLeft w:val="0"/>
      <w:marRight w:val="0"/>
      <w:marTop w:val="0"/>
      <w:marBottom w:val="0"/>
      <w:divBdr>
        <w:top w:val="none" w:sz="0" w:space="0" w:color="auto"/>
        <w:left w:val="none" w:sz="0" w:space="0" w:color="auto"/>
        <w:bottom w:val="none" w:sz="0" w:space="0" w:color="auto"/>
        <w:right w:val="none" w:sz="0" w:space="0" w:color="auto"/>
      </w:divBdr>
    </w:div>
    <w:div w:id="1019430433">
      <w:marLeft w:val="0"/>
      <w:marRight w:val="0"/>
      <w:marTop w:val="0"/>
      <w:marBottom w:val="0"/>
      <w:divBdr>
        <w:top w:val="none" w:sz="0" w:space="0" w:color="auto"/>
        <w:left w:val="none" w:sz="0" w:space="0" w:color="auto"/>
        <w:bottom w:val="none" w:sz="0" w:space="0" w:color="auto"/>
        <w:right w:val="none" w:sz="0" w:space="0" w:color="auto"/>
      </w:divBdr>
    </w:div>
    <w:div w:id="1019430435">
      <w:marLeft w:val="0"/>
      <w:marRight w:val="0"/>
      <w:marTop w:val="0"/>
      <w:marBottom w:val="0"/>
      <w:divBdr>
        <w:top w:val="none" w:sz="0" w:space="0" w:color="auto"/>
        <w:left w:val="none" w:sz="0" w:space="0" w:color="auto"/>
        <w:bottom w:val="none" w:sz="0" w:space="0" w:color="auto"/>
        <w:right w:val="none" w:sz="0" w:space="0" w:color="auto"/>
      </w:divBdr>
      <w:divsChild>
        <w:div w:id="1019430367">
          <w:marLeft w:val="0"/>
          <w:marRight w:val="0"/>
          <w:marTop w:val="0"/>
          <w:marBottom w:val="0"/>
          <w:divBdr>
            <w:top w:val="none" w:sz="0" w:space="0" w:color="auto"/>
            <w:left w:val="none" w:sz="0" w:space="0" w:color="auto"/>
            <w:bottom w:val="none" w:sz="0" w:space="0" w:color="auto"/>
            <w:right w:val="none" w:sz="0" w:space="0" w:color="auto"/>
          </w:divBdr>
        </w:div>
        <w:div w:id="1019430424">
          <w:marLeft w:val="0"/>
          <w:marRight w:val="0"/>
          <w:marTop w:val="0"/>
          <w:marBottom w:val="0"/>
          <w:divBdr>
            <w:top w:val="none" w:sz="0" w:space="0" w:color="auto"/>
            <w:left w:val="none" w:sz="0" w:space="0" w:color="auto"/>
            <w:bottom w:val="none" w:sz="0" w:space="0" w:color="auto"/>
            <w:right w:val="none" w:sz="0" w:space="0" w:color="auto"/>
          </w:divBdr>
        </w:div>
      </w:divsChild>
    </w:div>
    <w:div w:id="1019430438">
      <w:marLeft w:val="0"/>
      <w:marRight w:val="0"/>
      <w:marTop w:val="0"/>
      <w:marBottom w:val="0"/>
      <w:divBdr>
        <w:top w:val="none" w:sz="0" w:space="0" w:color="auto"/>
        <w:left w:val="none" w:sz="0" w:space="0" w:color="auto"/>
        <w:bottom w:val="none" w:sz="0" w:space="0" w:color="auto"/>
        <w:right w:val="none" w:sz="0" w:space="0" w:color="auto"/>
      </w:divBdr>
      <w:divsChild>
        <w:div w:id="1019430371">
          <w:marLeft w:val="0"/>
          <w:marRight w:val="0"/>
          <w:marTop w:val="0"/>
          <w:marBottom w:val="0"/>
          <w:divBdr>
            <w:top w:val="none" w:sz="0" w:space="0" w:color="auto"/>
            <w:left w:val="none" w:sz="0" w:space="0" w:color="auto"/>
            <w:bottom w:val="none" w:sz="0" w:space="0" w:color="auto"/>
            <w:right w:val="none" w:sz="0" w:space="0" w:color="auto"/>
          </w:divBdr>
        </w:div>
        <w:div w:id="1019430390">
          <w:marLeft w:val="0"/>
          <w:marRight w:val="0"/>
          <w:marTop w:val="0"/>
          <w:marBottom w:val="0"/>
          <w:divBdr>
            <w:top w:val="none" w:sz="0" w:space="0" w:color="auto"/>
            <w:left w:val="none" w:sz="0" w:space="0" w:color="auto"/>
            <w:bottom w:val="none" w:sz="0" w:space="0" w:color="auto"/>
            <w:right w:val="none" w:sz="0" w:space="0" w:color="auto"/>
          </w:divBdr>
        </w:div>
        <w:div w:id="1019430449">
          <w:marLeft w:val="0"/>
          <w:marRight w:val="0"/>
          <w:marTop w:val="0"/>
          <w:marBottom w:val="0"/>
          <w:divBdr>
            <w:top w:val="none" w:sz="0" w:space="0" w:color="auto"/>
            <w:left w:val="none" w:sz="0" w:space="0" w:color="auto"/>
            <w:bottom w:val="none" w:sz="0" w:space="0" w:color="auto"/>
            <w:right w:val="none" w:sz="0" w:space="0" w:color="auto"/>
          </w:divBdr>
        </w:div>
        <w:div w:id="1019430456">
          <w:marLeft w:val="0"/>
          <w:marRight w:val="0"/>
          <w:marTop w:val="0"/>
          <w:marBottom w:val="0"/>
          <w:divBdr>
            <w:top w:val="none" w:sz="0" w:space="0" w:color="auto"/>
            <w:left w:val="none" w:sz="0" w:space="0" w:color="auto"/>
            <w:bottom w:val="none" w:sz="0" w:space="0" w:color="auto"/>
            <w:right w:val="none" w:sz="0" w:space="0" w:color="auto"/>
          </w:divBdr>
        </w:div>
        <w:div w:id="1019430467">
          <w:marLeft w:val="0"/>
          <w:marRight w:val="0"/>
          <w:marTop w:val="0"/>
          <w:marBottom w:val="0"/>
          <w:divBdr>
            <w:top w:val="none" w:sz="0" w:space="0" w:color="auto"/>
            <w:left w:val="none" w:sz="0" w:space="0" w:color="auto"/>
            <w:bottom w:val="none" w:sz="0" w:space="0" w:color="auto"/>
            <w:right w:val="none" w:sz="0" w:space="0" w:color="auto"/>
          </w:divBdr>
        </w:div>
        <w:div w:id="1019430522">
          <w:marLeft w:val="0"/>
          <w:marRight w:val="0"/>
          <w:marTop w:val="0"/>
          <w:marBottom w:val="0"/>
          <w:divBdr>
            <w:top w:val="none" w:sz="0" w:space="0" w:color="auto"/>
            <w:left w:val="none" w:sz="0" w:space="0" w:color="auto"/>
            <w:bottom w:val="none" w:sz="0" w:space="0" w:color="auto"/>
            <w:right w:val="none" w:sz="0" w:space="0" w:color="auto"/>
          </w:divBdr>
        </w:div>
      </w:divsChild>
    </w:div>
    <w:div w:id="1019430442">
      <w:marLeft w:val="0"/>
      <w:marRight w:val="0"/>
      <w:marTop w:val="0"/>
      <w:marBottom w:val="0"/>
      <w:divBdr>
        <w:top w:val="none" w:sz="0" w:space="0" w:color="auto"/>
        <w:left w:val="none" w:sz="0" w:space="0" w:color="auto"/>
        <w:bottom w:val="none" w:sz="0" w:space="0" w:color="auto"/>
        <w:right w:val="none" w:sz="0" w:space="0" w:color="auto"/>
      </w:divBdr>
      <w:divsChild>
        <w:div w:id="1019430537">
          <w:marLeft w:val="0"/>
          <w:marRight w:val="0"/>
          <w:marTop w:val="0"/>
          <w:marBottom w:val="0"/>
          <w:divBdr>
            <w:top w:val="none" w:sz="0" w:space="0" w:color="auto"/>
            <w:left w:val="none" w:sz="0" w:space="0" w:color="auto"/>
            <w:bottom w:val="none" w:sz="0" w:space="0" w:color="auto"/>
            <w:right w:val="none" w:sz="0" w:space="0" w:color="auto"/>
          </w:divBdr>
        </w:div>
      </w:divsChild>
    </w:div>
    <w:div w:id="1019430447">
      <w:marLeft w:val="0"/>
      <w:marRight w:val="0"/>
      <w:marTop w:val="0"/>
      <w:marBottom w:val="0"/>
      <w:divBdr>
        <w:top w:val="none" w:sz="0" w:space="0" w:color="auto"/>
        <w:left w:val="none" w:sz="0" w:space="0" w:color="auto"/>
        <w:bottom w:val="none" w:sz="0" w:space="0" w:color="auto"/>
        <w:right w:val="none" w:sz="0" w:space="0" w:color="auto"/>
      </w:divBdr>
    </w:div>
    <w:div w:id="1019430448">
      <w:marLeft w:val="0"/>
      <w:marRight w:val="0"/>
      <w:marTop w:val="0"/>
      <w:marBottom w:val="0"/>
      <w:divBdr>
        <w:top w:val="none" w:sz="0" w:space="0" w:color="auto"/>
        <w:left w:val="none" w:sz="0" w:space="0" w:color="auto"/>
        <w:bottom w:val="none" w:sz="0" w:space="0" w:color="auto"/>
        <w:right w:val="none" w:sz="0" w:space="0" w:color="auto"/>
      </w:divBdr>
      <w:divsChild>
        <w:div w:id="1019430363">
          <w:marLeft w:val="0"/>
          <w:marRight w:val="0"/>
          <w:marTop w:val="0"/>
          <w:marBottom w:val="0"/>
          <w:divBdr>
            <w:top w:val="none" w:sz="0" w:space="0" w:color="auto"/>
            <w:left w:val="none" w:sz="0" w:space="0" w:color="auto"/>
            <w:bottom w:val="none" w:sz="0" w:space="0" w:color="auto"/>
            <w:right w:val="none" w:sz="0" w:space="0" w:color="auto"/>
          </w:divBdr>
        </w:div>
        <w:div w:id="1019430455">
          <w:marLeft w:val="0"/>
          <w:marRight w:val="0"/>
          <w:marTop w:val="0"/>
          <w:marBottom w:val="0"/>
          <w:divBdr>
            <w:top w:val="none" w:sz="0" w:space="0" w:color="auto"/>
            <w:left w:val="none" w:sz="0" w:space="0" w:color="auto"/>
            <w:bottom w:val="none" w:sz="0" w:space="0" w:color="auto"/>
            <w:right w:val="none" w:sz="0" w:space="0" w:color="auto"/>
          </w:divBdr>
        </w:div>
      </w:divsChild>
    </w:div>
    <w:div w:id="1019430453">
      <w:marLeft w:val="0"/>
      <w:marRight w:val="0"/>
      <w:marTop w:val="0"/>
      <w:marBottom w:val="0"/>
      <w:divBdr>
        <w:top w:val="none" w:sz="0" w:space="0" w:color="auto"/>
        <w:left w:val="none" w:sz="0" w:space="0" w:color="auto"/>
        <w:bottom w:val="none" w:sz="0" w:space="0" w:color="auto"/>
        <w:right w:val="none" w:sz="0" w:space="0" w:color="auto"/>
      </w:divBdr>
    </w:div>
    <w:div w:id="1019430461">
      <w:marLeft w:val="0"/>
      <w:marRight w:val="0"/>
      <w:marTop w:val="0"/>
      <w:marBottom w:val="0"/>
      <w:divBdr>
        <w:top w:val="none" w:sz="0" w:space="0" w:color="auto"/>
        <w:left w:val="none" w:sz="0" w:space="0" w:color="auto"/>
        <w:bottom w:val="none" w:sz="0" w:space="0" w:color="auto"/>
        <w:right w:val="none" w:sz="0" w:space="0" w:color="auto"/>
      </w:divBdr>
      <w:divsChild>
        <w:div w:id="1019430345">
          <w:marLeft w:val="0"/>
          <w:marRight w:val="0"/>
          <w:marTop w:val="0"/>
          <w:marBottom w:val="0"/>
          <w:divBdr>
            <w:top w:val="none" w:sz="0" w:space="0" w:color="auto"/>
            <w:left w:val="none" w:sz="0" w:space="0" w:color="auto"/>
            <w:bottom w:val="none" w:sz="0" w:space="0" w:color="auto"/>
            <w:right w:val="none" w:sz="0" w:space="0" w:color="auto"/>
          </w:divBdr>
        </w:div>
        <w:div w:id="1019430388">
          <w:marLeft w:val="0"/>
          <w:marRight w:val="0"/>
          <w:marTop w:val="0"/>
          <w:marBottom w:val="0"/>
          <w:divBdr>
            <w:top w:val="none" w:sz="0" w:space="0" w:color="auto"/>
            <w:left w:val="none" w:sz="0" w:space="0" w:color="auto"/>
            <w:bottom w:val="none" w:sz="0" w:space="0" w:color="auto"/>
            <w:right w:val="none" w:sz="0" w:space="0" w:color="auto"/>
          </w:divBdr>
        </w:div>
        <w:div w:id="1019430392">
          <w:marLeft w:val="0"/>
          <w:marRight w:val="0"/>
          <w:marTop w:val="0"/>
          <w:marBottom w:val="0"/>
          <w:divBdr>
            <w:top w:val="none" w:sz="0" w:space="0" w:color="auto"/>
            <w:left w:val="none" w:sz="0" w:space="0" w:color="auto"/>
            <w:bottom w:val="none" w:sz="0" w:space="0" w:color="auto"/>
            <w:right w:val="none" w:sz="0" w:space="0" w:color="auto"/>
          </w:divBdr>
        </w:div>
        <w:div w:id="1019430395">
          <w:marLeft w:val="0"/>
          <w:marRight w:val="0"/>
          <w:marTop w:val="0"/>
          <w:marBottom w:val="0"/>
          <w:divBdr>
            <w:top w:val="none" w:sz="0" w:space="0" w:color="auto"/>
            <w:left w:val="none" w:sz="0" w:space="0" w:color="auto"/>
            <w:bottom w:val="none" w:sz="0" w:space="0" w:color="auto"/>
            <w:right w:val="none" w:sz="0" w:space="0" w:color="auto"/>
          </w:divBdr>
        </w:div>
        <w:div w:id="1019430398">
          <w:marLeft w:val="0"/>
          <w:marRight w:val="0"/>
          <w:marTop w:val="0"/>
          <w:marBottom w:val="0"/>
          <w:divBdr>
            <w:top w:val="none" w:sz="0" w:space="0" w:color="auto"/>
            <w:left w:val="none" w:sz="0" w:space="0" w:color="auto"/>
            <w:bottom w:val="none" w:sz="0" w:space="0" w:color="auto"/>
            <w:right w:val="none" w:sz="0" w:space="0" w:color="auto"/>
          </w:divBdr>
          <w:divsChild>
            <w:div w:id="1019430374">
              <w:marLeft w:val="0"/>
              <w:marRight w:val="0"/>
              <w:marTop w:val="0"/>
              <w:marBottom w:val="0"/>
              <w:divBdr>
                <w:top w:val="none" w:sz="0" w:space="0" w:color="auto"/>
                <w:left w:val="none" w:sz="0" w:space="0" w:color="auto"/>
                <w:bottom w:val="none" w:sz="0" w:space="0" w:color="auto"/>
                <w:right w:val="none" w:sz="0" w:space="0" w:color="auto"/>
              </w:divBdr>
            </w:div>
          </w:divsChild>
        </w:div>
        <w:div w:id="1019430400">
          <w:marLeft w:val="0"/>
          <w:marRight w:val="0"/>
          <w:marTop w:val="0"/>
          <w:marBottom w:val="0"/>
          <w:divBdr>
            <w:top w:val="none" w:sz="0" w:space="0" w:color="auto"/>
            <w:left w:val="none" w:sz="0" w:space="0" w:color="auto"/>
            <w:bottom w:val="none" w:sz="0" w:space="0" w:color="auto"/>
            <w:right w:val="none" w:sz="0" w:space="0" w:color="auto"/>
          </w:divBdr>
        </w:div>
        <w:div w:id="1019430404">
          <w:marLeft w:val="0"/>
          <w:marRight w:val="0"/>
          <w:marTop w:val="0"/>
          <w:marBottom w:val="0"/>
          <w:divBdr>
            <w:top w:val="none" w:sz="0" w:space="0" w:color="auto"/>
            <w:left w:val="none" w:sz="0" w:space="0" w:color="auto"/>
            <w:bottom w:val="none" w:sz="0" w:space="0" w:color="auto"/>
            <w:right w:val="none" w:sz="0" w:space="0" w:color="auto"/>
          </w:divBdr>
        </w:div>
        <w:div w:id="1019430491">
          <w:marLeft w:val="0"/>
          <w:marRight w:val="0"/>
          <w:marTop w:val="0"/>
          <w:marBottom w:val="0"/>
          <w:divBdr>
            <w:top w:val="none" w:sz="0" w:space="0" w:color="auto"/>
            <w:left w:val="none" w:sz="0" w:space="0" w:color="auto"/>
            <w:bottom w:val="none" w:sz="0" w:space="0" w:color="auto"/>
            <w:right w:val="none" w:sz="0" w:space="0" w:color="auto"/>
          </w:divBdr>
        </w:div>
        <w:div w:id="1019430529">
          <w:marLeft w:val="0"/>
          <w:marRight w:val="0"/>
          <w:marTop w:val="0"/>
          <w:marBottom w:val="0"/>
          <w:divBdr>
            <w:top w:val="none" w:sz="0" w:space="0" w:color="auto"/>
            <w:left w:val="none" w:sz="0" w:space="0" w:color="auto"/>
            <w:bottom w:val="none" w:sz="0" w:space="0" w:color="auto"/>
            <w:right w:val="none" w:sz="0" w:space="0" w:color="auto"/>
          </w:divBdr>
        </w:div>
      </w:divsChild>
    </w:div>
    <w:div w:id="1019430462">
      <w:marLeft w:val="0"/>
      <w:marRight w:val="0"/>
      <w:marTop w:val="0"/>
      <w:marBottom w:val="0"/>
      <w:divBdr>
        <w:top w:val="none" w:sz="0" w:space="0" w:color="auto"/>
        <w:left w:val="none" w:sz="0" w:space="0" w:color="auto"/>
        <w:bottom w:val="none" w:sz="0" w:space="0" w:color="auto"/>
        <w:right w:val="none" w:sz="0" w:space="0" w:color="auto"/>
      </w:divBdr>
    </w:div>
    <w:div w:id="1019430466">
      <w:marLeft w:val="0"/>
      <w:marRight w:val="0"/>
      <w:marTop w:val="0"/>
      <w:marBottom w:val="0"/>
      <w:divBdr>
        <w:top w:val="none" w:sz="0" w:space="0" w:color="auto"/>
        <w:left w:val="none" w:sz="0" w:space="0" w:color="auto"/>
        <w:bottom w:val="none" w:sz="0" w:space="0" w:color="auto"/>
        <w:right w:val="none" w:sz="0" w:space="0" w:color="auto"/>
      </w:divBdr>
    </w:div>
    <w:div w:id="1019430468">
      <w:marLeft w:val="0"/>
      <w:marRight w:val="0"/>
      <w:marTop w:val="0"/>
      <w:marBottom w:val="0"/>
      <w:divBdr>
        <w:top w:val="none" w:sz="0" w:space="0" w:color="auto"/>
        <w:left w:val="none" w:sz="0" w:space="0" w:color="auto"/>
        <w:bottom w:val="none" w:sz="0" w:space="0" w:color="auto"/>
        <w:right w:val="none" w:sz="0" w:space="0" w:color="auto"/>
      </w:divBdr>
      <w:divsChild>
        <w:div w:id="1019430465">
          <w:marLeft w:val="0"/>
          <w:marRight w:val="0"/>
          <w:marTop w:val="0"/>
          <w:marBottom w:val="0"/>
          <w:divBdr>
            <w:top w:val="none" w:sz="0" w:space="0" w:color="auto"/>
            <w:left w:val="none" w:sz="0" w:space="0" w:color="auto"/>
            <w:bottom w:val="none" w:sz="0" w:space="0" w:color="auto"/>
            <w:right w:val="none" w:sz="0" w:space="0" w:color="auto"/>
          </w:divBdr>
          <w:divsChild>
            <w:div w:id="1019430479">
              <w:marLeft w:val="0"/>
              <w:marRight w:val="0"/>
              <w:marTop w:val="0"/>
              <w:marBottom w:val="0"/>
              <w:divBdr>
                <w:top w:val="none" w:sz="0" w:space="0" w:color="auto"/>
                <w:left w:val="none" w:sz="0" w:space="0" w:color="auto"/>
                <w:bottom w:val="none" w:sz="0" w:space="0" w:color="auto"/>
                <w:right w:val="none" w:sz="0" w:space="0" w:color="auto"/>
              </w:divBdr>
              <w:divsChild>
                <w:div w:id="1019430443">
                  <w:marLeft w:val="0"/>
                  <w:marRight w:val="0"/>
                  <w:marTop w:val="0"/>
                  <w:marBottom w:val="0"/>
                  <w:divBdr>
                    <w:top w:val="none" w:sz="0" w:space="0" w:color="auto"/>
                    <w:left w:val="none" w:sz="0" w:space="0" w:color="auto"/>
                    <w:bottom w:val="none" w:sz="0" w:space="0" w:color="auto"/>
                    <w:right w:val="none" w:sz="0" w:space="0" w:color="auto"/>
                  </w:divBdr>
                  <w:divsChild>
                    <w:div w:id="1019430349">
                      <w:marLeft w:val="0"/>
                      <w:marRight w:val="0"/>
                      <w:marTop w:val="0"/>
                      <w:marBottom w:val="0"/>
                      <w:divBdr>
                        <w:top w:val="none" w:sz="0" w:space="0" w:color="auto"/>
                        <w:left w:val="none" w:sz="0" w:space="0" w:color="auto"/>
                        <w:bottom w:val="none" w:sz="0" w:space="0" w:color="auto"/>
                        <w:right w:val="none" w:sz="0" w:space="0" w:color="auto"/>
                      </w:divBdr>
                      <w:divsChild>
                        <w:div w:id="10194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30493">
          <w:marLeft w:val="0"/>
          <w:marRight w:val="0"/>
          <w:marTop w:val="0"/>
          <w:marBottom w:val="0"/>
          <w:divBdr>
            <w:top w:val="none" w:sz="0" w:space="0" w:color="auto"/>
            <w:left w:val="none" w:sz="0" w:space="0" w:color="auto"/>
            <w:bottom w:val="none" w:sz="0" w:space="0" w:color="auto"/>
            <w:right w:val="none" w:sz="0" w:space="0" w:color="auto"/>
          </w:divBdr>
        </w:div>
      </w:divsChild>
    </w:div>
    <w:div w:id="1019430472">
      <w:marLeft w:val="0"/>
      <w:marRight w:val="0"/>
      <w:marTop w:val="0"/>
      <w:marBottom w:val="0"/>
      <w:divBdr>
        <w:top w:val="none" w:sz="0" w:space="0" w:color="auto"/>
        <w:left w:val="none" w:sz="0" w:space="0" w:color="auto"/>
        <w:bottom w:val="none" w:sz="0" w:space="0" w:color="auto"/>
        <w:right w:val="none" w:sz="0" w:space="0" w:color="auto"/>
      </w:divBdr>
    </w:div>
    <w:div w:id="1019430482">
      <w:marLeft w:val="0"/>
      <w:marRight w:val="0"/>
      <w:marTop w:val="0"/>
      <w:marBottom w:val="0"/>
      <w:divBdr>
        <w:top w:val="none" w:sz="0" w:space="0" w:color="auto"/>
        <w:left w:val="none" w:sz="0" w:space="0" w:color="auto"/>
        <w:bottom w:val="none" w:sz="0" w:space="0" w:color="auto"/>
        <w:right w:val="none" w:sz="0" w:space="0" w:color="auto"/>
      </w:divBdr>
      <w:divsChild>
        <w:div w:id="1019430494">
          <w:marLeft w:val="0"/>
          <w:marRight w:val="0"/>
          <w:marTop w:val="0"/>
          <w:marBottom w:val="0"/>
          <w:divBdr>
            <w:top w:val="none" w:sz="0" w:space="0" w:color="auto"/>
            <w:left w:val="none" w:sz="0" w:space="0" w:color="auto"/>
            <w:bottom w:val="none" w:sz="0" w:space="0" w:color="auto"/>
            <w:right w:val="none" w:sz="0" w:space="0" w:color="auto"/>
          </w:divBdr>
        </w:div>
      </w:divsChild>
    </w:div>
    <w:div w:id="1019430485">
      <w:marLeft w:val="0"/>
      <w:marRight w:val="0"/>
      <w:marTop w:val="0"/>
      <w:marBottom w:val="0"/>
      <w:divBdr>
        <w:top w:val="none" w:sz="0" w:space="0" w:color="auto"/>
        <w:left w:val="none" w:sz="0" w:space="0" w:color="auto"/>
        <w:bottom w:val="none" w:sz="0" w:space="0" w:color="auto"/>
        <w:right w:val="none" w:sz="0" w:space="0" w:color="auto"/>
      </w:divBdr>
      <w:divsChild>
        <w:div w:id="1019430342">
          <w:marLeft w:val="0"/>
          <w:marRight w:val="0"/>
          <w:marTop w:val="0"/>
          <w:marBottom w:val="0"/>
          <w:divBdr>
            <w:top w:val="none" w:sz="0" w:space="0" w:color="auto"/>
            <w:left w:val="none" w:sz="0" w:space="0" w:color="auto"/>
            <w:bottom w:val="none" w:sz="0" w:space="0" w:color="auto"/>
            <w:right w:val="none" w:sz="0" w:space="0" w:color="auto"/>
          </w:divBdr>
        </w:div>
        <w:div w:id="1019430376">
          <w:marLeft w:val="0"/>
          <w:marRight w:val="0"/>
          <w:marTop w:val="0"/>
          <w:marBottom w:val="0"/>
          <w:divBdr>
            <w:top w:val="none" w:sz="0" w:space="0" w:color="auto"/>
            <w:left w:val="none" w:sz="0" w:space="0" w:color="auto"/>
            <w:bottom w:val="none" w:sz="0" w:space="0" w:color="auto"/>
            <w:right w:val="none" w:sz="0" w:space="0" w:color="auto"/>
          </w:divBdr>
        </w:div>
        <w:div w:id="1019430387">
          <w:marLeft w:val="0"/>
          <w:marRight w:val="0"/>
          <w:marTop w:val="0"/>
          <w:marBottom w:val="0"/>
          <w:divBdr>
            <w:top w:val="none" w:sz="0" w:space="0" w:color="auto"/>
            <w:left w:val="none" w:sz="0" w:space="0" w:color="auto"/>
            <w:bottom w:val="none" w:sz="0" w:space="0" w:color="auto"/>
            <w:right w:val="none" w:sz="0" w:space="0" w:color="auto"/>
          </w:divBdr>
        </w:div>
        <w:div w:id="1019430414">
          <w:marLeft w:val="0"/>
          <w:marRight w:val="0"/>
          <w:marTop w:val="0"/>
          <w:marBottom w:val="0"/>
          <w:divBdr>
            <w:top w:val="none" w:sz="0" w:space="0" w:color="auto"/>
            <w:left w:val="none" w:sz="0" w:space="0" w:color="auto"/>
            <w:bottom w:val="none" w:sz="0" w:space="0" w:color="auto"/>
            <w:right w:val="none" w:sz="0" w:space="0" w:color="auto"/>
          </w:divBdr>
        </w:div>
        <w:div w:id="1019430419">
          <w:marLeft w:val="0"/>
          <w:marRight w:val="0"/>
          <w:marTop w:val="0"/>
          <w:marBottom w:val="0"/>
          <w:divBdr>
            <w:top w:val="none" w:sz="0" w:space="0" w:color="auto"/>
            <w:left w:val="none" w:sz="0" w:space="0" w:color="auto"/>
            <w:bottom w:val="none" w:sz="0" w:space="0" w:color="auto"/>
            <w:right w:val="none" w:sz="0" w:space="0" w:color="auto"/>
          </w:divBdr>
        </w:div>
        <w:div w:id="1019430428">
          <w:marLeft w:val="0"/>
          <w:marRight w:val="0"/>
          <w:marTop w:val="0"/>
          <w:marBottom w:val="0"/>
          <w:divBdr>
            <w:top w:val="none" w:sz="0" w:space="0" w:color="auto"/>
            <w:left w:val="none" w:sz="0" w:space="0" w:color="auto"/>
            <w:bottom w:val="none" w:sz="0" w:space="0" w:color="auto"/>
            <w:right w:val="none" w:sz="0" w:space="0" w:color="auto"/>
          </w:divBdr>
        </w:div>
        <w:div w:id="1019430477">
          <w:marLeft w:val="0"/>
          <w:marRight w:val="0"/>
          <w:marTop w:val="0"/>
          <w:marBottom w:val="0"/>
          <w:divBdr>
            <w:top w:val="none" w:sz="0" w:space="0" w:color="auto"/>
            <w:left w:val="none" w:sz="0" w:space="0" w:color="auto"/>
            <w:bottom w:val="none" w:sz="0" w:space="0" w:color="auto"/>
            <w:right w:val="none" w:sz="0" w:space="0" w:color="auto"/>
          </w:divBdr>
        </w:div>
        <w:div w:id="1019430533">
          <w:marLeft w:val="0"/>
          <w:marRight w:val="0"/>
          <w:marTop w:val="0"/>
          <w:marBottom w:val="0"/>
          <w:divBdr>
            <w:top w:val="none" w:sz="0" w:space="0" w:color="auto"/>
            <w:left w:val="none" w:sz="0" w:space="0" w:color="auto"/>
            <w:bottom w:val="none" w:sz="0" w:space="0" w:color="auto"/>
            <w:right w:val="none" w:sz="0" w:space="0" w:color="auto"/>
          </w:divBdr>
        </w:div>
      </w:divsChild>
    </w:div>
    <w:div w:id="1019430486">
      <w:marLeft w:val="0"/>
      <w:marRight w:val="0"/>
      <w:marTop w:val="0"/>
      <w:marBottom w:val="0"/>
      <w:divBdr>
        <w:top w:val="none" w:sz="0" w:space="0" w:color="auto"/>
        <w:left w:val="none" w:sz="0" w:space="0" w:color="auto"/>
        <w:bottom w:val="none" w:sz="0" w:space="0" w:color="auto"/>
        <w:right w:val="none" w:sz="0" w:space="0" w:color="auto"/>
      </w:divBdr>
    </w:div>
    <w:div w:id="1019430487">
      <w:marLeft w:val="0"/>
      <w:marRight w:val="0"/>
      <w:marTop w:val="0"/>
      <w:marBottom w:val="0"/>
      <w:divBdr>
        <w:top w:val="none" w:sz="0" w:space="0" w:color="auto"/>
        <w:left w:val="none" w:sz="0" w:space="0" w:color="auto"/>
        <w:bottom w:val="none" w:sz="0" w:space="0" w:color="auto"/>
        <w:right w:val="none" w:sz="0" w:space="0" w:color="auto"/>
      </w:divBdr>
      <w:divsChild>
        <w:div w:id="1019430500">
          <w:marLeft w:val="720"/>
          <w:marRight w:val="720"/>
          <w:marTop w:val="100"/>
          <w:marBottom w:val="100"/>
          <w:divBdr>
            <w:top w:val="none" w:sz="0" w:space="0" w:color="auto"/>
            <w:left w:val="none" w:sz="0" w:space="0" w:color="auto"/>
            <w:bottom w:val="none" w:sz="0" w:space="0" w:color="auto"/>
            <w:right w:val="none" w:sz="0" w:space="0" w:color="auto"/>
          </w:divBdr>
          <w:divsChild>
            <w:div w:id="10194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0488">
      <w:marLeft w:val="0"/>
      <w:marRight w:val="0"/>
      <w:marTop w:val="0"/>
      <w:marBottom w:val="0"/>
      <w:divBdr>
        <w:top w:val="none" w:sz="0" w:space="0" w:color="auto"/>
        <w:left w:val="none" w:sz="0" w:space="0" w:color="auto"/>
        <w:bottom w:val="none" w:sz="0" w:space="0" w:color="auto"/>
        <w:right w:val="none" w:sz="0" w:space="0" w:color="auto"/>
      </w:divBdr>
      <w:divsChild>
        <w:div w:id="1019430505">
          <w:marLeft w:val="720"/>
          <w:marRight w:val="720"/>
          <w:marTop w:val="100"/>
          <w:marBottom w:val="100"/>
          <w:divBdr>
            <w:top w:val="none" w:sz="0" w:space="0" w:color="auto"/>
            <w:left w:val="none" w:sz="0" w:space="0" w:color="auto"/>
            <w:bottom w:val="none" w:sz="0" w:space="0" w:color="auto"/>
            <w:right w:val="none" w:sz="0" w:space="0" w:color="auto"/>
          </w:divBdr>
          <w:divsChild>
            <w:div w:id="10194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0489">
      <w:marLeft w:val="0"/>
      <w:marRight w:val="0"/>
      <w:marTop w:val="0"/>
      <w:marBottom w:val="0"/>
      <w:divBdr>
        <w:top w:val="none" w:sz="0" w:space="0" w:color="auto"/>
        <w:left w:val="none" w:sz="0" w:space="0" w:color="auto"/>
        <w:bottom w:val="none" w:sz="0" w:space="0" w:color="auto"/>
        <w:right w:val="none" w:sz="0" w:space="0" w:color="auto"/>
      </w:divBdr>
      <w:divsChild>
        <w:div w:id="1019430434">
          <w:marLeft w:val="0"/>
          <w:marRight w:val="0"/>
          <w:marTop w:val="0"/>
          <w:marBottom w:val="0"/>
          <w:divBdr>
            <w:top w:val="none" w:sz="0" w:space="0" w:color="auto"/>
            <w:left w:val="none" w:sz="0" w:space="0" w:color="auto"/>
            <w:bottom w:val="none" w:sz="0" w:space="0" w:color="auto"/>
            <w:right w:val="none" w:sz="0" w:space="0" w:color="auto"/>
          </w:divBdr>
        </w:div>
        <w:div w:id="1019430452">
          <w:marLeft w:val="0"/>
          <w:marRight w:val="0"/>
          <w:marTop w:val="0"/>
          <w:marBottom w:val="0"/>
          <w:divBdr>
            <w:top w:val="none" w:sz="0" w:space="0" w:color="auto"/>
            <w:left w:val="none" w:sz="0" w:space="0" w:color="auto"/>
            <w:bottom w:val="none" w:sz="0" w:space="0" w:color="auto"/>
            <w:right w:val="none" w:sz="0" w:space="0" w:color="auto"/>
          </w:divBdr>
        </w:div>
      </w:divsChild>
    </w:div>
    <w:div w:id="1019430492">
      <w:marLeft w:val="0"/>
      <w:marRight w:val="0"/>
      <w:marTop w:val="0"/>
      <w:marBottom w:val="0"/>
      <w:divBdr>
        <w:top w:val="none" w:sz="0" w:space="0" w:color="auto"/>
        <w:left w:val="none" w:sz="0" w:space="0" w:color="auto"/>
        <w:bottom w:val="none" w:sz="0" w:space="0" w:color="auto"/>
        <w:right w:val="none" w:sz="0" w:space="0" w:color="auto"/>
      </w:divBdr>
      <w:divsChild>
        <w:div w:id="1019430355">
          <w:marLeft w:val="0"/>
          <w:marRight w:val="0"/>
          <w:marTop w:val="0"/>
          <w:marBottom w:val="0"/>
          <w:divBdr>
            <w:top w:val="none" w:sz="0" w:space="0" w:color="auto"/>
            <w:left w:val="none" w:sz="0" w:space="0" w:color="auto"/>
            <w:bottom w:val="none" w:sz="0" w:space="0" w:color="auto"/>
            <w:right w:val="none" w:sz="0" w:space="0" w:color="auto"/>
          </w:divBdr>
        </w:div>
      </w:divsChild>
    </w:div>
    <w:div w:id="1019430495">
      <w:marLeft w:val="0"/>
      <w:marRight w:val="0"/>
      <w:marTop w:val="0"/>
      <w:marBottom w:val="0"/>
      <w:divBdr>
        <w:top w:val="none" w:sz="0" w:space="0" w:color="auto"/>
        <w:left w:val="none" w:sz="0" w:space="0" w:color="auto"/>
        <w:bottom w:val="none" w:sz="0" w:space="0" w:color="auto"/>
        <w:right w:val="none" w:sz="0" w:space="0" w:color="auto"/>
      </w:divBdr>
      <w:divsChild>
        <w:div w:id="1019430408">
          <w:marLeft w:val="0"/>
          <w:marRight w:val="0"/>
          <w:marTop w:val="0"/>
          <w:marBottom w:val="0"/>
          <w:divBdr>
            <w:top w:val="none" w:sz="0" w:space="0" w:color="auto"/>
            <w:left w:val="none" w:sz="0" w:space="0" w:color="auto"/>
            <w:bottom w:val="none" w:sz="0" w:space="0" w:color="auto"/>
            <w:right w:val="none" w:sz="0" w:space="0" w:color="auto"/>
          </w:divBdr>
        </w:div>
        <w:div w:id="1019430450">
          <w:marLeft w:val="0"/>
          <w:marRight w:val="0"/>
          <w:marTop w:val="0"/>
          <w:marBottom w:val="0"/>
          <w:divBdr>
            <w:top w:val="none" w:sz="0" w:space="0" w:color="auto"/>
            <w:left w:val="none" w:sz="0" w:space="0" w:color="auto"/>
            <w:bottom w:val="none" w:sz="0" w:space="0" w:color="auto"/>
            <w:right w:val="none" w:sz="0" w:space="0" w:color="auto"/>
          </w:divBdr>
        </w:div>
        <w:div w:id="1019430454">
          <w:marLeft w:val="0"/>
          <w:marRight w:val="0"/>
          <w:marTop w:val="0"/>
          <w:marBottom w:val="0"/>
          <w:divBdr>
            <w:top w:val="none" w:sz="0" w:space="0" w:color="auto"/>
            <w:left w:val="none" w:sz="0" w:space="0" w:color="auto"/>
            <w:bottom w:val="none" w:sz="0" w:space="0" w:color="auto"/>
            <w:right w:val="none" w:sz="0" w:space="0" w:color="auto"/>
          </w:divBdr>
        </w:div>
        <w:div w:id="1019430484">
          <w:marLeft w:val="0"/>
          <w:marRight w:val="0"/>
          <w:marTop w:val="0"/>
          <w:marBottom w:val="0"/>
          <w:divBdr>
            <w:top w:val="none" w:sz="0" w:space="0" w:color="auto"/>
            <w:left w:val="none" w:sz="0" w:space="0" w:color="auto"/>
            <w:bottom w:val="none" w:sz="0" w:space="0" w:color="auto"/>
            <w:right w:val="none" w:sz="0" w:space="0" w:color="auto"/>
          </w:divBdr>
        </w:div>
      </w:divsChild>
    </w:div>
    <w:div w:id="1019430496">
      <w:marLeft w:val="0"/>
      <w:marRight w:val="0"/>
      <w:marTop w:val="0"/>
      <w:marBottom w:val="0"/>
      <w:divBdr>
        <w:top w:val="none" w:sz="0" w:space="0" w:color="auto"/>
        <w:left w:val="none" w:sz="0" w:space="0" w:color="auto"/>
        <w:bottom w:val="none" w:sz="0" w:space="0" w:color="auto"/>
        <w:right w:val="none" w:sz="0" w:space="0" w:color="auto"/>
      </w:divBdr>
    </w:div>
    <w:div w:id="1019430498">
      <w:marLeft w:val="0"/>
      <w:marRight w:val="0"/>
      <w:marTop w:val="0"/>
      <w:marBottom w:val="0"/>
      <w:divBdr>
        <w:top w:val="none" w:sz="0" w:space="0" w:color="auto"/>
        <w:left w:val="none" w:sz="0" w:space="0" w:color="auto"/>
        <w:bottom w:val="none" w:sz="0" w:space="0" w:color="auto"/>
        <w:right w:val="none" w:sz="0" w:space="0" w:color="auto"/>
      </w:divBdr>
      <w:divsChild>
        <w:div w:id="1019430497">
          <w:marLeft w:val="0"/>
          <w:marRight w:val="0"/>
          <w:marTop w:val="0"/>
          <w:marBottom w:val="0"/>
          <w:divBdr>
            <w:top w:val="none" w:sz="0" w:space="0" w:color="auto"/>
            <w:left w:val="none" w:sz="0" w:space="0" w:color="auto"/>
            <w:bottom w:val="none" w:sz="0" w:space="0" w:color="auto"/>
            <w:right w:val="none" w:sz="0" w:space="0" w:color="auto"/>
          </w:divBdr>
          <w:divsChild>
            <w:div w:id="1019430399">
              <w:marLeft w:val="0"/>
              <w:marRight w:val="0"/>
              <w:marTop w:val="0"/>
              <w:marBottom w:val="0"/>
              <w:divBdr>
                <w:top w:val="none" w:sz="0" w:space="0" w:color="auto"/>
                <w:left w:val="none" w:sz="0" w:space="0" w:color="auto"/>
                <w:bottom w:val="none" w:sz="0" w:space="0" w:color="auto"/>
                <w:right w:val="none" w:sz="0" w:space="0" w:color="auto"/>
              </w:divBdr>
              <w:divsChild>
                <w:div w:id="1019430411">
                  <w:marLeft w:val="0"/>
                  <w:marRight w:val="0"/>
                  <w:marTop w:val="0"/>
                  <w:marBottom w:val="0"/>
                  <w:divBdr>
                    <w:top w:val="none" w:sz="0" w:space="0" w:color="auto"/>
                    <w:left w:val="none" w:sz="0" w:space="0" w:color="auto"/>
                    <w:bottom w:val="none" w:sz="0" w:space="0" w:color="auto"/>
                    <w:right w:val="none" w:sz="0" w:space="0" w:color="auto"/>
                  </w:divBdr>
                  <w:divsChild>
                    <w:div w:id="1019430458">
                      <w:marLeft w:val="0"/>
                      <w:marRight w:val="0"/>
                      <w:marTop w:val="0"/>
                      <w:marBottom w:val="0"/>
                      <w:divBdr>
                        <w:top w:val="none" w:sz="0" w:space="0" w:color="auto"/>
                        <w:left w:val="none" w:sz="0" w:space="0" w:color="auto"/>
                        <w:bottom w:val="none" w:sz="0" w:space="0" w:color="auto"/>
                        <w:right w:val="none" w:sz="0" w:space="0" w:color="auto"/>
                      </w:divBdr>
                      <w:divsChild>
                        <w:div w:id="1019430405">
                          <w:marLeft w:val="0"/>
                          <w:marRight w:val="0"/>
                          <w:marTop w:val="0"/>
                          <w:marBottom w:val="0"/>
                          <w:divBdr>
                            <w:top w:val="none" w:sz="0" w:space="0" w:color="auto"/>
                            <w:left w:val="none" w:sz="0" w:space="0" w:color="auto"/>
                            <w:bottom w:val="none" w:sz="0" w:space="0" w:color="auto"/>
                            <w:right w:val="none" w:sz="0" w:space="0" w:color="auto"/>
                          </w:divBdr>
                          <w:divsChild>
                            <w:div w:id="1019430373">
                              <w:marLeft w:val="0"/>
                              <w:marRight w:val="0"/>
                              <w:marTop w:val="0"/>
                              <w:marBottom w:val="0"/>
                              <w:divBdr>
                                <w:top w:val="none" w:sz="0" w:space="0" w:color="auto"/>
                                <w:left w:val="none" w:sz="0" w:space="0" w:color="auto"/>
                                <w:bottom w:val="none" w:sz="0" w:space="0" w:color="auto"/>
                                <w:right w:val="none" w:sz="0" w:space="0" w:color="auto"/>
                              </w:divBdr>
                              <w:divsChild>
                                <w:div w:id="1019430519">
                                  <w:marLeft w:val="0"/>
                                  <w:marRight w:val="0"/>
                                  <w:marTop w:val="0"/>
                                  <w:marBottom w:val="0"/>
                                  <w:divBdr>
                                    <w:top w:val="none" w:sz="0" w:space="0" w:color="auto"/>
                                    <w:left w:val="none" w:sz="0" w:space="0" w:color="auto"/>
                                    <w:bottom w:val="none" w:sz="0" w:space="0" w:color="auto"/>
                                    <w:right w:val="none" w:sz="0" w:space="0" w:color="auto"/>
                                  </w:divBdr>
                                  <w:divsChild>
                                    <w:div w:id="1019430451">
                                      <w:marLeft w:val="0"/>
                                      <w:marRight w:val="0"/>
                                      <w:marTop w:val="0"/>
                                      <w:marBottom w:val="0"/>
                                      <w:divBdr>
                                        <w:top w:val="none" w:sz="0" w:space="0" w:color="auto"/>
                                        <w:left w:val="none" w:sz="0" w:space="0" w:color="auto"/>
                                        <w:bottom w:val="none" w:sz="0" w:space="0" w:color="auto"/>
                                        <w:right w:val="none" w:sz="0" w:space="0" w:color="auto"/>
                                      </w:divBdr>
                                      <w:divsChild>
                                        <w:div w:id="1019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430499">
      <w:marLeft w:val="0"/>
      <w:marRight w:val="0"/>
      <w:marTop w:val="0"/>
      <w:marBottom w:val="0"/>
      <w:divBdr>
        <w:top w:val="none" w:sz="0" w:space="0" w:color="auto"/>
        <w:left w:val="none" w:sz="0" w:space="0" w:color="auto"/>
        <w:bottom w:val="none" w:sz="0" w:space="0" w:color="auto"/>
        <w:right w:val="none" w:sz="0" w:space="0" w:color="auto"/>
      </w:divBdr>
    </w:div>
    <w:div w:id="1019430503">
      <w:marLeft w:val="0"/>
      <w:marRight w:val="0"/>
      <w:marTop w:val="0"/>
      <w:marBottom w:val="0"/>
      <w:divBdr>
        <w:top w:val="none" w:sz="0" w:space="0" w:color="auto"/>
        <w:left w:val="none" w:sz="0" w:space="0" w:color="auto"/>
        <w:bottom w:val="none" w:sz="0" w:space="0" w:color="auto"/>
        <w:right w:val="none" w:sz="0" w:space="0" w:color="auto"/>
      </w:divBdr>
    </w:div>
    <w:div w:id="1019430504">
      <w:marLeft w:val="0"/>
      <w:marRight w:val="0"/>
      <w:marTop w:val="0"/>
      <w:marBottom w:val="0"/>
      <w:divBdr>
        <w:top w:val="none" w:sz="0" w:space="0" w:color="auto"/>
        <w:left w:val="none" w:sz="0" w:space="0" w:color="auto"/>
        <w:bottom w:val="none" w:sz="0" w:space="0" w:color="auto"/>
        <w:right w:val="none" w:sz="0" w:space="0" w:color="auto"/>
      </w:divBdr>
    </w:div>
    <w:div w:id="1019430506">
      <w:marLeft w:val="0"/>
      <w:marRight w:val="0"/>
      <w:marTop w:val="0"/>
      <w:marBottom w:val="0"/>
      <w:divBdr>
        <w:top w:val="none" w:sz="0" w:space="0" w:color="auto"/>
        <w:left w:val="none" w:sz="0" w:space="0" w:color="auto"/>
        <w:bottom w:val="none" w:sz="0" w:space="0" w:color="auto"/>
        <w:right w:val="none" w:sz="0" w:space="0" w:color="auto"/>
      </w:divBdr>
      <w:divsChild>
        <w:div w:id="1019430350">
          <w:marLeft w:val="0"/>
          <w:marRight w:val="0"/>
          <w:marTop w:val="0"/>
          <w:marBottom w:val="0"/>
          <w:divBdr>
            <w:top w:val="none" w:sz="0" w:space="0" w:color="auto"/>
            <w:left w:val="none" w:sz="0" w:space="0" w:color="auto"/>
            <w:bottom w:val="none" w:sz="0" w:space="0" w:color="auto"/>
            <w:right w:val="none" w:sz="0" w:space="0" w:color="auto"/>
          </w:divBdr>
        </w:div>
        <w:div w:id="1019430469">
          <w:marLeft w:val="0"/>
          <w:marRight w:val="0"/>
          <w:marTop w:val="0"/>
          <w:marBottom w:val="0"/>
          <w:divBdr>
            <w:top w:val="none" w:sz="0" w:space="0" w:color="auto"/>
            <w:left w:val="none" w:sz="0" w:space="0" w:color="auto"/>
            <w:bottom w:val="none" w:sz="0" w:space="0" w:color="auto"/>
            <w:right w:val="none" w:sz="0" w:space="0" w:color="auto"/>
          </w:divBdr>
        </w:div>
      </w:divsChild>
    </w:div>
    <w:div w:id="1019430509">
      <w:marLeft w:val="0"/>
      <w:marRight w:val="0"/>
      <w:marTop w:val="0"/>
      <w:marBottom w:val="0"/>
      <w:divBdr>
        <w:top w:val="none" w:sz="0" w:space="0" w:color="auto"/>
        <w:left w:val="none" w:sz="0" w:space="0" w:color="auto"/>
        <w:bottom w:val="none" w:sz="0" w:space="0" w:color="auto"/>
        <w:right w:val="none" w:sz="0" w:space="0" w:color="auto"/>
      </w:divBdr>
    </w:div>
    <w:div w:id="1019430511">
      <w:marLeft w:val="0"/>
      <w:marRight w:val="0"/>
      <w:marTop w:val="0"/>
      <w:marBottom w:val="0"/>
      <w:divBdr>
        <w:top w:val="none" w:sz="0" w:space="0" w:color="auto"/>
        <w:left w:val="none" w:sz="0" w:space="0" w:color="auto"/>
        <w:bottom w:val="none" w:sz="0" w:space="0" w:color="auto"/>
        <w:right w:val="none" w:sz="0" w:space="0" w:color="auto"/>
      </w:divBdr>
    </w:div>
    <w:div w:id="1019430512">
      <w:marLeft w:val="0"/>
      <w:marRight w:val="0"/>
      <w:marTop w:val="0"/>
      <w:marBottom w:val="0"/>
      <w:divBdr>
        <w:top w:val="none" w:sz="0" w:space="0" w:color="auto"/>
        <w:left w:val="none" w:sz="0" w:space="0" w:color="auto"/>
        <w:bottom w:val="none" w:sz="0" w:space="0" w:color="auto"/>
        <w:right w:val="none" w:sz="0" w:space="0" w:color="auto"/>
      </w:divBdr>
    </w:div>
    <w:div w:id="1019430514">
      <w:marLeft w:val="0"/>
      <w:marRight w:val="0"/>
      <w:marTop w:val="0"/>
      <w:marBottom w:val="0"/>
      <w:divBdr>
        <w:top w:val="none" w:sz="0" w:space="0" w:color="auto"/>
        <w:left w:val="none" w:sz="0" w:space="0" w:color="auto"/>
        <w:bottom w:val="none" w:sz="0" w:space="0" w:color="auto"/>
        <w:right w:val="none" w:sz="0" w:space="0" w:color="auto"/>
      </w:divBdr>
      <w:divsChild>
        <w:div w:id="1019430346">
          <w:marLeft w:val="0"/>
          <w:marRight w:val="0"/>
          <w:marTop w:val="0"/>
          <w:marBottom w:val="0"/>
          <w:divBdr>
            <w:top w:val="none" w:sz="0" w:space="0" w:color="auto"/>
            <w:left w:val="none" w:sz="0" w:space="0" w:color="auto"/>
            <w:bottom w:val="none" w:sz="0" w:space="0" w:color="auto"/>
            <w:right w:val="none" w:sz="0" w:space="0" w:color="auto"/>
          </w:divBdr>
        </w:div>
      </w:divsChild>
    </w:div>
    <w:div w:id="1019430515">
      <w:marLeft w:val="0"/>
      <w:marRight w:val="0"/>
      <w:marTop w:val="0"/>
      <w:marBottom w:val="0"/>
      <w:divBdr>
        <w:top w:val="none" w:sz="0" w:space="0" w:color="auto"/>
        <w:left w:val="none" w:sz="0" w:space="0" w:color="auto"/>
        <w:bottom w:val="none" w:sz="0" w:space="0" w:color="auto"/>
        <w:right w:val="none" w:sz="0" w:space="0" w:color="auto"/>
      </w:divBdr>
      <w:divsChild>
        <w:div w:id="1019430356">
          <w:marLeft w:val="0"/>
          <w:marRight w:val="0"/>
          <w:marTop w:val="0"/>
          <w:marBottom w:val="0"/>
          <w:divBdr>
            <w:top w:val="none" w:sz="0" w:space="0" w:color="auto"/>
            <w:left w:val="none" w:sz="0" w:space="0" w:color="auto"/>
            <w:bottom w:val="none" w:sz="0" w:space="0" w:color="auto"/>
            <w:right w:val="none" w:sz="0" w:space="0" w:color="auto"/>
          </w:divBdr>
        </w:div>
        <w:div w:id="1019430421">
          <w:marLeft w:val="0"/>
          <w:marRight w:val="0"/>
          <w:marTop w:val="0"/>
          <w:marBottom w:val="0"/>
          <w:divBdr>
            <w:top w:val="none" w:sz="0" w:space="0" w:color="auto"/>
            <w:left w:val="none" w:sz="0" w:space="0" w:color="auto"/>
            <w:bottom w:val="none" w:sz="0" w:space="0" w:color="auto"/>
            <w:right w:val="none" w:sz="0" w:space="0" w:color="auto"/>
          </w:divBdr>
        </w:div>
        <w:div w:id="1019430425">
          <w:marLeft w:val="0"/>
          <w:marRight w:val="0"/>
          <w:marTop w:val="0"/>
          <w:marBottom w:val="0"/>
          <w:divBdr>
            <w:top w:val="none" w:sz="0" w:space="0" w:color="auto"/>
            <w:left w:val="none" w:sz="0" w:space="0" w:color="auto"/>
            <w:bottom w:val="none" w:sz="0" w:space="0" w:color="auto"/>
            <w:right w:val="none" w:sz="0" w:space="0" w:color="auto"/>
          </w:divBdr>
        </w:div>
      </w:divsChild>
    </w:div>
    <w:div w:id="1019430516">
      <w:marLeft w:val="0"/>
      <w:marRight w:val="0"/>
      <w:marTop w:val="0"/>
      <w:marBottom w:val="0"/>
      <w:divBdr>
        <w:top w:val="none" w:sz="0" w:space="0" w:color="auto"/>
        <w:left w:val="none" w:sz="0" w:space="0" w:color="auto"/>
        <w:bottom w:val="none" w:sz="0" w:space="0" w:color="auto"/>
        <w:right w:val="none" w:sz="0" w:space="0" w:color="auto"/>
      </w:divBdr>
      <w:divsChild>
        <w:div w:id="1019430391">
          <w:marLeft w:val="0"/>
          <w:marRight w:val="0"/>
          <w:marTop w:val="0"/>
          <w:marBottom w:val="0"/>
          <w:divBdr>
            <w:top w:val="none" w:sz="0" w:space="0" w:color="auto"/>
            <w:left w:val="none" w:sz="0" w:space="0" w:color="auto"/>
            <w:bottom w:val="none" w:sz="0" w:space="0" w:color="auto"/>
            <w:right w:val="none" w:sz="0" w:space="0" w:color="auto"/>
          </w:divBdr>
        </w:div>
        <w:div w:id="1019430422">
          <w:marLeft w:val="0"/>
          <w:marRight w:val="0"/>
          <w:marTop w:val="0"/>
          <w:marBottom w:val="0"/>
          <w:divBdr>
            <w:top w:val="none" w:sz="0" w:space="0" w:color="auto"/>
            <w:left w:val="none" w:sz="0" w:space="0" w:color="auto"/>
            <w:bottom w:val="none" w:sz="0" w:space="0" w:color="auto"/>
            <w:right w:val="none" w:sz="0" w:space="0" w:color="auto"/>
          </w:divBdr>
        </w:div>
      </w:divsChild>
    </w:div>
    <w:div w:id="1019430518">
      <w:marLeft w:val="0"/>
      <w:marRight w:val="0"/>
      <w:marTop w:val="0"/>
      <w:marBottom w:val="0"/>
      <w:divBdr>
        <w:top w:val="none" w:sz="0" w:space="0" w:color="auto"/>
        <w:left w:val="none" w:sz="0" w:space="0" w:color="auto"/>
        <w:bottom w:val="none" w:sz="0" w:space="0" w:color="auto"/>
        <w:right w:val="none" w:sz="0" w:space="0" w:color="auto"/>
      </w:divBdr>
      <w:divsChild>
        <w:div w:id="1019430528">
          <w:marLeft w:val="0"/>
          <w:marRight w:val="0"/>
          <w:marTop w:val="0"/>
          <w:marBottom w:val="0"/>
          <w:divBdr>
            <w:top w:val="none" w:sz="0" w:space="0" w:color="auto"/>
            <w:left w:val="none" w:sz="0" w:space="0" w:color="auto"/>
            <w:bottom w:val="none" w:sz="0" w:space="0" w:color="auto"/>
            <w:right w:val="none" w:sz="0" w:space="0" w:color="auto"/>
          </w:divBdr>
          <w:divsChild>
            <w:div w:id="1019430396">
              <w:marLeft w:val="0"/>
              <w:marRight w:val="0"/>
              <w:marTop w:val="0"/>
              <w:marBottom w:val="0"/>
              <w:divBdr>
                <w:top w:val="none" w:sz="0" w:space="0" w:color="auto"/>
                <w:left w:val="none" w:sz="0" w:space="0" w:color="auto"/>
                <w:bottom w:val="none" w:sz="0" w:space="0" w:color="auto"/>
                <w:right w:val="none" w:sz="0" w:space="0" w:color="auto"/>
              </w:divBdr>
              <w:divsChild>
                <w:div w:id="1019430351">
                  <w:marLeft w:val="0"/>
                  <w:marRight w:val="0"/>
                  <w:marTop w:val="0"/>
                  <w:marBottom w:val="0"/>
                  <w:divBdr>
                    <w:top w:val="none" w:sz="0" w:space="0" w:color="auto"/>
                    <w:left w:val="none" w:sz="0" w:space="0" w:color="auto"/>
                    <w:bottom w:val="none" w:sz="0" w:space="0" w:color="auto"/>
                    <w:right w:val="none" w:sz="0" w:space="0" w:color="auto"/>
                  </w:divBdr>
                  <w:divsChild>
                    <w:div w:id="1019430510">
                      <w:marLeft w:val="0"/>
                      <w:marRight w:val="0"/>
                      <w:marTop w:val="0"/>
                      <w:marBottom w:val="0"/>
                      <w:divBdr>
                        <w:top w:val="none" w:sz="0" w:space="0" w:color="auto"/>
                        <w:left w:val="none" w:sz="0" w:space="0" w:color="auto"/>
                        <w:bottom w:val="none" w:sz="0" w:space="0" w:color="auto"/>
                        <w:right w:val="none" w:sz="0" w:space="0" w:color="auto"/>
                      </w:divBdr>
                      <w:divsChild>
                        <w:div w:id="1019430403">
                          <w:marLeft w:val="0"/>
                          <w:marRight w:val="0"/>
                          <w:marTop w:val="0"/>
                          <w:marBottom w:val="0"/>
                          <w:divBdr>
                            <w:top w:val="none" w:sz="0" w:space="0" w:color="auto"/>
                            <w:left w:val="none" w:sz="0" w:space="0" w:color="auto"/>
                            <w:bottom w:val="none" w:sz="0" w:space="0" w:color="auto"/>
                            <w:right w:val="none" w:sz="0" w:space="0" w:color="auto"/>
                          </w:divBdr>
                          <w:divsChild>
                            <w:div w:id="1019430517">
                              <w:marLeft w:val="0"/>
                              <w:marRight w:val="0"/>
                              <w:marTop w:val="0"/>
                              <w:marBottom w:val="0"/>
                              <w:divBdr>
                                <w:top w:val="none" w:sz="0" w:space="0" w:color="auto"/>
                                <w:left w:val="none" w:sz="0" w:space="0" w:color="auto"/>
                                <w:bottom w:val="none" w:sz="0" w:space="0" w:color="auto"/>
                                <w:right w:val="none" w:sz="0" w:space="0" w:color="auto"/>
                              </w:divBdr>
                              <w:divsChild>
                                <w:div w:id="1019430383">
                                  <w:marLeft w:val="0"/>
                                  <w:marRight w:val="0"/>
                                  <w:marTop w:val="0"/>
                                  <w:marBottom w:val="0"/>
                                  <w:divBdr>
                                    <w:top w:val="none" w:sz="0" w:space="0" w:color="auto"/>
                                    <w:left w:val="none" w:sz="0" w:space="0" w:color="auto"/>
                                    <w:bottom w:val="none" w:sz="0" w:space="0" w:color="auto"/>
                                    <w:right w:val="none" w:sz="0" w:space="0" w:color="auto"/>
                                  </w:divBdr>
                                  <w:divsChild>
                                    <w:div w:id="1019430480">
                                      <w:marLeft w:val="0"/>
                                      <w:marRight w:val="0"/>
                                      <w:marTop w:val="0"/>
                                      <w:marBottom w:val="0"/>
                                      <w:divBdr>
                                        <w:top w:val="none" w:sz="0" w:space="0" w:color="auto"/>
                                        <w:left w:val="none" w:sz="0" w:space="0" w:color="auto"/>
                                        <w:bottom w:val="none" w:sz="0" w:space="0" w:color="auto"/>
                                        <w:right w:val="none" w:sz="0" w:space="0" w:color="auto"/>
                                      </w:divBdr>
                                      <w:divsChild>
                                        <w:div w:id="10194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430520">
      <w:marLeft w:val="0"/>
      <w:marRight w:val="0"/>
      <w:marTop w:val="0"/>
      <w:marBottom w:val="0"/>
      <w:divBdr>
        <w:top w:val="none" w:sz="0" w:space="0" w:color="auto"/>
        <w:left w:val="none" w:sz="0" w:space="0" w:color="auto"/>
        <w:bottom w:val="none" w:sz="0" w:space="0" w:color="auto"/>
        <w:right w:val="none" w:sz="0" w:space="0" w:color="auto"/>
      </w:divBdr>
    </w:div>
    <w:div w:id="1019430524">
      <w:marLeft w:val="0"/>
      <w:marRight w:val="0"/>
      <w:marTop w:val="0"/>
      <w:marBottom w:val="0"/>
      <w:divBdr>
        <w:top w:val="none" w:sz="0" w:space="0" w:color="auto"/>
        <w:left w:val="none" w:sz="0" w:space="0" w:color="auto"/>
        <w:bottom w:val="none" w:sz="0" w:space="0" w:color="auto"/>
        <w:right w:val="none" w:sz="0" w:space="0" w:color="auto"/>
      </w:divBdr>
      <w:divsChild>
        <w:div w:id="1019430439">
          <w:marLeft w:val="0"/>
          <w:marRight w:val="0"/>
          <w:marTop w:val="0"/>
          <w:marBottom w:val="0"/>
          <w:divBdr>
            <w:top w:val="none" w:sz="0" w:space="0" w:color="auto"/>
            <w:left w:val="none" w:sz="0" w:space="0" w:color="auto"/>
            <w:bottom w:val="none" w:sz="0" w:space="0" w:color="auto"/>
            <w:right w:val="none" w:sz="0" w:space="0" w:color="auto"/>
          </w:divBdr>
        </w:div>
        <w:div w:id="1019430463">
          <w:marLeft w:val="0"/>
          <w:marRight w:val="0"/>
          <w:marTop w:val="0"/>
          <w:marBottom w:val="0"/>
          <w:divBdr>
            <w:top w:val="none" w:sz="0" w:space="0" w:color="auto"/>
            <w:left w:val="none" w:sz="0" w:space="0" w:color="auto"/>
            <w:bottom w:val="none" w:sz="0" w:space="0" w:color="auto"/>
            <w:right w:val="none" w:sz="0" w:space="0" w:color="auto"/>
          </w:divBdr>
        </w:div>
        <w:div w:id="1019430471">
          <w:marLeft w:val="0"/>
          <w:marRight w:val="0"/>
          <w:marTop w:val="0"/>
          <w:marBottom w:val="0"/>
          <w:divBdr>
            <w:top w:val="none" w:sz="0" w:space="0" w:color="auto"/>
            <w:left w:val="none" w:sz="0" w:space="0" w:color="auto"/>
            <w:bottom w:val="none" w:sz="0" w:space="0" w:color="auto"/>
            <w:right w:val="none" w:sz="0" w:space="0" w:color="auto"/>
          </w:divBdr>
        </w:div>
      </w:divsChild>
    </w:div>
    <w:div w:id="1019430525">
      <w:marLeft w:val="0"/>
      <w:marRight w:val="0"/>
      <w:marTop w:val="0"/>
      <w:marBottom w:val="0"/>
      <w:divBdr>
        <w:top w:val="none" w:sz="0" w:space="0" w:color="auto"/>
        <w:left w:val="none" w:sz="0" w:space="0" w:color="auto"/>
        <w:bottom w:val="none" w:sz="0" w:space="0" w:color="auto"/>
        <w:right w:val="none" w:sz="0" w:space="0" w:color="auto"/>
      </w:divBdr>
    </w:div>
    <w:div w:id="1019430532">
      <w:marLeft w:val="0"/>
      <w:marRight w:val="0"/>
      <w:marTop w:val="0"/>
      <w:marBottom w:val="0"/>
      <w:divBdr>
        <w:top w:val="none" w:sz="0" w:space="0" w:color="auto"/>
        <w:left w:val="none" w:sz="0" w:space="0" w:color="auto"/>
        <w:bottom w:val="none" w:sz="0" w:space="0" w:color="auto"/>
        <w:right w:val="none" w:sz="0" w:space="0" w:color="auto"/>
      </w:divBdr>
    </w:div>
    <w:div w:id="1019430534">
      <w:marLeft w:val="0"/>
      <w:marRight w:val="0"/>
      <w:marTop w:val="0"/>
      <w:marBottom w:val="0"/>
      <w:divBdr>
        <w:top w:val="none" w:sz="0" w:space="0" w:color="auto"/>
        <w:left w:val="none" w:sz="0" w:space="0" w:color="auto"/>
        <w:bottom w:val="none" w:sz="0" w:space="0" w:color="auto"/>
        <w:right w:val="none" w:sz="0" w:space="0" w:color="auto"/>
      </w:divBdr>
      <w:divsChild>
        <w:div w:id="1019430386">
          <w:marLeft w:val="0"/>
          <w:marRight w:val="0"/>
          <w:marTop w:val="0"/>
          <w:marBottom w:val="0"/>
          <w:divBdr>
            <w:top w:val="none" w:sz="0" w:space="0" w:color="auto"/>
            <w:left w:val="none" w:sz="0" w:space="0" w:color="auto"/>
            <w:bottom w:val="none" w:sz="0" w:space="0" w:color="auto"/>
            <w:right w:val="none" w:sz="0" w:space="0" w:color="auto"/>
          </w:divBdr>
        </w:div>
      </w:divsChild>
    </w:div>
    <w:div w:id="1019430538">
      <w:marLeft w:val="0"/>
      <w:marRight w:val="0"/>
      <w:marTop w:val="0"/>
      <w:marBottom w:val="0"/>
      <w:divBdr>
        <w:top w:val="none" w:sz="0" w:space="0" w:color="auto"/>
        <w:left w:val="none" w:sz="0" w:space="0" w:color="auto"/>
        <w:bottom w:val="none" w:sz="0" w:space="0" w:color="auto"/>
        <w:right w:val="none" w:sz="0" w:space="0" w:color="auto"/>
      </w:divBdr>
      <w:divsChild>
        <w:div w:id="1019430353">
          <w:marLeft w:val="0"/>
          <w:marRight w:val="0"/>
          <w:marTop w:val="0"/>
          <w:marBottom w:val="0"/>
          <w:divBdr>
            <w:top w:val="none" w:sz="0" w:space="0" w:color="auto"/>
            <w:left w:val="none" w:sz="0" w:space="0" w:color="auto"/>
            <w:bottom w:val="none" w:sz="0" w:space="0" w:color="auto"/>
            <w:right w:val="none" w:sz="0" w:space="0" w:color="auto"/>
          </w:divBdr>
        </w:div>
        <w:div w:id="101943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tango.it" TargetMode="External"/><Relationship Id="rId13" Type="http://schemas.openxmlformats.org/officeDocument/2006/relationships/hyperlink" Target="http://www.protango.it" TargetMode="External"/><Relationship Id="rId3" Type="http://schemas.openxmlformats.org/officeDocument/2006/relationships/settings" Target="settings.xml"/><Relationship Id="rId7" Type="http://schemas.openxmlformats.org/officeDocument/2006/relationships/hyperlink" Target="http://www.philadelphiajazzorchestra.com" TargetMode="External"/><Relationship Id="rId12" Type="http://schemas.openxmlformats.org/officeDocument/2006/relationships/hyperlink" Target="http://www.espansioneevent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tel:3396297675" TargetMode="External"/><Relationship Id="rId11" Type="http://schemas.openxmlformats.org/officeDocument/2006/relationships/hyperlink" Target="http://www.protango.it" TargetMode="External"/><Relationship Id="rId5" Type="http://schemas.openxmlformats.org/officeDocument/2006/relationships/hyperlink" Target="http://www.protango.it" TargetMode="External"/><Relationship Id="rId15" Type="http://schemas.openxmlformats.org/officeDocument/2006/relationships/hyperlink" Target="http://www.bordighera.it" TargetMode="External"/><Relationship Id="rId10" Type="http://schemas.openxmlformats.org/officeDocument/2006/relationships/hyperlink" Target="mailto:info@lalineascritta.it" TargetMode="External"/><Relationship Id="rId4" Type="http://schemas.openxmlformats.org/officeDocument/2006/relationships/webSettings" Target="webSettings.xml"/><Relationship Id="rId9" Type="http://schemas.openxmlformats.org/officeDocument/2006/relationships/hyperlink" Target="mailto:laboratori@lalineascritta.it" TargetMode="External"/><Relationship Id="rId14" Type="http://schemas.openxmlformats.org/officeDocument/2006/relationships/hyperlink" Target="http://www.gnoma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6464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GIUGNO</dc:title>
  <dc:subject/>
  <dc:creator>Luca Moreno</dc:creator>
  <cp:keywords/>
  <dc:description/>
  <cp:lastModifiedBy>Carlo</cp:lastModifiedBy>
  <cp:revision>2</cp:revision>
  <cp:lastPrinted>2016-04-05T14:15:00Z</cp:lastPrinted>
  <dcterms:created xsi:type="dcterms:W3CDTF">2016-05-26T09:51:00Z</dcterms:created>
  <dcterms:modified xsi:type="dcterms:W3CDTF">2016-05-26T09:51:00Z</dcterms:modified>
</cp:coreProperties>
</file>