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9" w:rsidRPr="002426A2" w:rsidRDefault="00605539" w:rsidP="00605539">
      <w:pPr>
        <w:jc w:val="right"/>
        <w:rPr>
          <w:rFonts w:ascii="Times New Roman" w:hAnsi="Times New Roman"/>
          <w:sz w:val="24"/>
          <w:szCs w:val="24"/>
        </w:rPr>
      </w:pPr>
      <w:r w:rsidRPr="002426A2">
        <w:rPr>
          <w:rFonts w:ascii="Times New Roman" w:hAnsi="Times New Roman"/>
          <w:sz w:val="24"/>
          <w:szCs w:val="24"/>
        </w:rPr>
        <w:t>Al Sindaco di Imperia</w:t>
      </w:r>
    </w:p>
    <w:p w:rsidR="00605539" w:rsidRPr="002426A2" w:rsidRDefault="00605539" w:rsidP="00605539">
      <w:pPr>
        <w:jc w:val="right"/>
        <w:rPr>
          <w:rFonts w:ascii="Times New Roman" w:hAnsi="Times New Roman"/>
          <w:sz w:val="24"/>
          <w:szCs w:val="24"/>
        </w:rPr>
      </w:pPr>
      <w:r w:rsidRPr="002426A2">
        <w:rPr>
          <w:rFonts w:ascii="Times New Roman" w:hAnsi="Times New Roman"/>
          <w:sz w:val="24"/>
          <w:szCs w:val="24"/>
        </w:rPr>
        <w:t>Al Consiglio Comunale di Imperia</w:t>
      </w:r>
    </w:p>
    <w:p w:rsidR="00605539" w:rsidRPr="00853F2B" w:rsidRDefault="00605539" w:rsidP="00605539">
      <w:pPr>
        <w:jc w:val="right"/>
        <w:rPr>
          <w:rFonts w:ascii="Times New Roman" w:hAnsi="Times New Roman"/>
          <w:sz w:val="24"/>
          <w:szCs w:val="24"/>
          <w:u w:val="single"/>
        </w:rPr>
      </w:pPr>
      <w:bookmarkStart w:id="0" w:name="_GoBack"/>
      <w:bookmarkEnd w:id="0"/>
    </w:p>
    <w:p w:rsidR="00605539" w:rsidRPr="002426A2" w:rsidRDefault="00605539" w:rsidP="00605539">
      <w:pPr>
        <w:rPr>
          <w:rFonts w:ascii="Times New Roman" w:hAnsi="Times New Roman"/>
          <w:b/>
          <w:sz w:val="24"/>
          <w:szCs w:val="24"/>
        </w:rPr>
      </w:pPr>
      <w:r w:rsidRPr="002426A2">
        <w:rPr>
          <w:rFonts w:ascii="Times New Roman" w:hAnsi="Times New Roman"/>
          <w:b/>
          <w:sz w:val="24"/>
          <w:szCs w:val="24"/>
        </w:rPr>
        <w:t>OGGETTO: Richiesta di inserimento nell’o.d.g. del Consiglio Comunale del seguente punto: Discussione su trasformazione ISAH in Fondazione e su problematiche inerenti il personale dipendente</w:t>
      </w:r>
    </w:p>
    <w:p w:rsidR="00605539" w:rsidRPr="002426A2" w:rsidRDefault="00605539" w:rsidP="00605539">
      <w:pPr>
        <w:tabs>
          <w:tab w:val="center" w:pos="4819"/>
        </w:tabs>
        <w:rPr>
          <w:rFonts w:ascii="Times New Roman" w:hAnsi="Times New Roman"/>
          <w:sz w:val="24"/>
          <w:szCs w:val="24"/>
        </w:rPr>
      </w:pPr>
      <w:r w:rsidRPr="002426A2">
        <w:rPr>
          <w:rFonts w:ascii="Times New Roman" w:hAnsi="Times New Roman"/>
          <w:sz w:val="24"/>
          <w:szCs w:val="24"/>
        </w:rPr>
        <w:t>I sottoscritti Consiglieri Comunali</w:t>
      </w:r>
      <w:r w:rsidRPr="002426A2">
        <w:rPr>
          <w:rFonts w:ascii="Times New Roman" w:hAnsi="Times New Roman"/>
          <w:sz w:val="24"/>
          <w:szCs w:val="24"/>
        </w:rPr>
        <w:tab/>
      </w:r>
    </w:p>
    <w:p w:rsidR="00605539" w:rsidRPr="002426A2" w:rsidRDefault="00605539" w:rsidP="00605539">
      <w:pPr>
        <w:rPr>
          <w:rFonts w:ascii="Times New Roman" w:hAnsi="Times New Roman"/>
          <w:sz w:val="24"/>
          <w:szCs w:val="24"/>
        </w:rPr>
      </w:pPr>
      <w:r w:rsidRPr="002426A2">
        <w:rPr>
          <w:rFonts w:ascii="Times New Roman" w:hAnsi="Times New Roman"/>
          <w:sz w:val="24"/>
          <w:szCs w:val="24"/>
        </w:rPr>
        <w:t>PREMESSO CHE:</w:t>
      </w:r>
    </w:p>
    <w:p w:rsidR="00605539" w:rsidRPr="00605539" w:rsidRDefault="00605539" w:rsidP="00605539">
      <w:pPr>
        <w:pStyle w:val="Paragrafoelenco"/>
        <w:numPr>
          <w:ilvl w:val="0"/>
          <w:numId w:val="1"/>
        </w:numPr>
        <w:spacing w:after="360" w:line="240" w:lineRule="auto"/>
        <w:textAlignment w:val="baseline"/>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L’I.S.A.H. è una Azienda Pubblica di Servizi alla persona (Ente di diritto Pubblico), sorta dalla fusione di preesistenti enti, che  gestisce un centro di riabilitazione polivalente per portatori di handicap e una Residenza Protetta per Anziani;</w:t>
      </w:r>
    </w:p>
    <w:p w:rsidR="00605539" w:rsidRPr="00605539" w:rsidRDefault="00605539" w:rsidP="00605539">
      <w:pPr>
        <w:pStyle w:val="Paragrafoelenco"/>
        <w:numPr>
          <w:ilvl w:val="0"/>
          <w:numId w:val="1"/>
        </w:numPr>
        <w:spacing w:after="360" w:line="240" w:lineRule="auto"/>
        <w:textAlignment w:val="baseline"/>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L’attività svolta nel campo della  riabilitazione polifunzionale per soggetti portatori di disabilità fisiche, psichiche e sensoriali ha risvolti sia di carattere sanitario che di  reinserimento sociale;</w:t>
      </w:r>
    </w:p>
    <w:p w:rsidR="00605539" w:rsidRPr="00605539" w:rsidRDefault="00605539" w:rsidP="00605539">
      <w:pPr>
        <w:pStyle w:val="Paragrafoelenco"/>
        <w:numPr>
          <w:ilvl w:val="0"/>
          <w:numId w:val="1"/>
        </w:numPr>
        <w:spacing w:after="360" w:line="240" w:lineRule="auto"/>
        <w:textAlignment w:val="baseline"/>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I.S.A.H. è unanimemente considerata un’eccellenza almeno a livello regionale, sia per quanto riguarda il livello qualitativo e quantitativo delle prestazioni svolte che per quanto riguarda le ottime performances raggiunte sotto il profilo economico, finanziario e patrimoniale, e costituisce quindi un presidio importantissimo per la città di Imperia, un vero fiore all’occhiello in un settore delicatissimo;</w:t>
      </w:r>
    </w:p>
    <w:p w:rsidR="00605539" w:rsidRPr="00605539" w:rsidRDefault="00605539" w:rsidP="00605539">
      <w:pPr>
        <w:pStyle w:val="Paragrafoelenco"/>
        <w:numPr>
          <w:ilvl w:val="0"/>
          <w:numId w:val="1"/>
        </w:numPr>
        <w:spacing w:after="360" w:line="240" w:lineRule="auto"/>
        <w:textAlignment w:val="baseline"/>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 xml:space="preserve">Con delibera del Consiglio di Amministrazione  del 06/05/2019 I.S.A.H. ha deliberato la trasformazione in Fondazione ai sensi dell’art. 16 della Legge Regionale n.  33 del 12/11/2014, e che tale delibera è in attesa del provvedimento definitivo di trasformazione da parte della Giunta Regionale; </w:t>
      </w:r>
    </w:p>
    <w:p w:rsidR="00605539" w:rsidRPr="00605539" w:rsidRDefault="00605539" w:rsidP="00605539">
      <w:pPr>
        <w:pStyle w:val="Paragrafoelenco"/>
        <w:numPr>
          <w:ilvl w:val="0"/>
          <w:numId w:val="1"/>
        </w:numPr>
        <w:spacing w:after="360" w:line="240" w:lineRule="auto"/>
        <w:textAlignment w:val="baseline"/>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In data 24/05/2019 la Commissione IV del Comune di Imperia, convocata su richiesta della Consigliera Gatti, aveva ascoltato i vertici I.S.A.H. in merito alla trasformazione ed alle relative criticità, soprattutto per quanto riguarda i rapporti di lavoro dipendente;</w:t>
      </w:r>
    </w:p>
    <w:p w:rsidR="00605539" w:rsidRPr="002426A2" w:rsidRDefault="00605539" w:rsidP="00605539">
      <w:pPr>
        <w:pStyle w:val="Paragrafoelenco"/>
        <w:jc w:val="both"/>
        <w:rPr>
          <w:rFonts w:ascii="Times New Roman" w:hAnsi="Times New Roman"/>
          <w:sz w:val="24"/>
          <w:szCs w:val="24"/>
        </w:rPr>
      </w:pPr>
    </w:p>
    <w:p w:rsidR="00605539" w:rsidRPr="002257A6" w:rsidRDefault="00605539" w:rsidP="002257A6">
      <w:pPr>
        <w:rPr>
          <w:rFonts w:ascii="Times New Roman" w:hAnsi="Times New Roman"/>
          <w:sz w:val="24"/>
          <w:szCs w:val="24"/>
        </w:rPr>
      </w:pPr>
      <w:r w:rsidRPr="002426A2">
        <w:rPr>
          <w:rFonts w:ascii="Times New Roman" w:hAnsi="Times New Roman"/>
          <w:sz w:val="24"/>
          <w:szCs w:val="24"/>
        </w:rPr>
        <w:t>CONSIDERATO CHE:</w:t>
      </w:r>
    </w:p>
    <w:p w:rsidR="00605539" w:rsidRPr="00605539" w:rsidRDefault="00605539" w:rsidP="00605539">
      <w:pPr>
        <w:pStyle w:val="Paragrafoelenco"/>
        <w:numPr>
          <w:ilvl w:val="0"/>
          <w:numId w:val="2"/>
        </w:numPr>
        <w:jc w:val="both"/>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 xml:space="preserve">la trasformazione in Fondazione comporta la conseguenza, oltre ad altre, che i dipendenti di I.S.A.H. perderanno lo status di dipendente pubblico, </w:t>
      </w:r>
      <w:r w:rsidR="00446A41">
        <w:rPr>
          <w:rFonts w:ascii="Times New Roman" w:eastAsia="Times New Roman" w:hAnsi="Times New Roman"/>
          <w:sz w:val="24"/>
          <w:szCs w:val="24"/>
          <w:lang w:eastAsia="it-IT"/>
        </w:rPr>
        <w:t>e con esso tutti i relativi</w:t>
      </w:r>
      <w:r w:rsidRPr="00605539">
        <w:rPr>
          <w:rFonts w:ascii="Times New Roman" w:eastAsia="Times New Roman" w:hAnsi="Times New Roman"/>
          <w:sz w:val="24"/>
          <w:szCs w:val="24"/>
          <w:lang w:eastAsia="it-IT"/>
        </w:rPr>
        <w:t xml:space="preserve"> vantaggi in termini di accesso alla mobilità e di livelli retributivi garantiti </w:t>
      </w:r>
      <w:r w:rsidR="00446A41">
        <w:rPr>
          <w:rFonts w:ascii="Times New Roman" w:eastAsia="Times New Roman" w:hAnsi="Times New Roman"/>
          <w:sz w:val="24"/>
          <w:szCs w:val="24"/>
          <w:lang w:eastAsia="it-IT"/>
        </w:rPr>
        <w:t xml:space="preserve">per </w:t>
      </w:r>
      <w:r w:rsidRPr="00605539">
        <w:rPr>
          <w:rFonts w:ascii="Times New Roman" w:eastAsia="Times New Roman" w:hAnsi="Times New Roman"/>
          <w:sz w:val="24"/>
          <w:szCs w:val="24"/>
          <w:lang w:eastAsia="it-IT"/>
        </w:rPr>
        <w:t>legge;</w:t>
      </w:r>
    </w:p>
    <w:p w:rsidR="00605539" w:rsidRPr="00605539" w:rsidRDefault="00605539" w:rsidP="00605539">
      <w:pPr>
        <w:pStyle w:val="Paragrafoelenco"/>
        <w:numPr>
          <w:ilvl w:val="0"/>
          <w:numId w:val="2"/>
        </w:numPr>
        <w:jc w:val="both"/>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 xml:space="preserve">risulta che un certo numero di dipendenti I.S.A.H. </w:t>
      </w:r>
      <w:r w:rsidR="002257A6">
        <w:rPr>
          <w:rFonts w:ascii="Times New Roman" w:eastAsia="Times New Roman" w:hAnsi="Times New Roman"/>
          <w:sz w:val="24"/>
          <w:szCs w:val="24"/>
          <w:lang w:eastAsia="it-IT"/>
        </w:rPr>
        <w:t>abbiano</w:t>
      </w:r>
      <w:r w:rsidRPr="00605539">
        <w:rPr>
          <w:rFonts w:ascii="Times New Roman" w:eastAsia="Times New Roman" w:hAnsi="Times New Roman"/>
          <w:sz w:val="24"/>
          <w:szCs w:val="24"/>
          <w:lang w:eastAsia="it-IT"/>
        </w:rPr>
        <w:t xml:space="preserve"> chiesto la mobilità per essere trasferiti ad altri enti pubblici, prima della trasformazione, in modo da poter mantenere lo status di dipendente pubblico, ma tale richiesta è stata accolta soltanto per alcuni di essi e ancora di oggi, dopo mesi di trattative, non sembrano trovarsi spiragli per una soluzione pacifica della vertenza;</w:t>
      </w:r>
    </w:p>
    <w:p w:rsidR="00605539" w:rsidRPr="00605539" w:rsidRDefault="00605539" w:rsidP="00605539">
      <w:pPr>
        <w:pStyle w:val="Paragrafoelenco"/>
        <w:numPr>
          <w:ilvl w:val="0"/>
          <w:numId w:val="2"/>
        </w:numPr>
        <w:jc w:val="both"/>
        <w:rPr>
          <w:rFonts w:ascii="Times New Roman" w:eastAsia="Times New Roman" w:hAnsi="Times New Roman"/>
          <w:sz w:val="24"/>
          <w:szCs w:val="24"/>
          <w:lang w:eastAsia="it-IT"/>
        </w:rPr>
      </w:pPr>
      <w:r w:rsidRPr="00605539">
        <w:rPr>
          <w:rFonts w:ascii="Times New Roman" w:eastAsia="Times New Roman" w:hAnsi="Times New Roman"/>
          <w:sz w:val="24"/>
          <w:szCs w:val="24"/>
          <w:lang w:eastAsia="it-IT"/>
        </w:rPr>
        <w:t>appare opportuno trovare una soluzione consensuale alle richieste dei lavoratori I.S.A.H., non soltanto per rispetto delle loro legittime istanze ma anche per evitare che la situazione conflittuale in corso rischi di compromettere l’efficienza di I.S.A.H. e la qualità dei servizi offerti all’utenza;</w:t>
      </w:r>
    </w:p>
    <w:p w:rsidR="00605539" w:rsidRPr="002426A2" w:rsidRDefault="00605539" w:rsidP="00605539">
      <w:pPr>
        <w:rPr>
          <w:rFonts w:ascii="Times New Roman" w:hAnsi="Times New Roman"/>
          <w:sz w:val="24"/>
          <w:szCs w:val="24"/>
        </w:rPr>
      </w:pPr>
      <w:r w:rsidRPr="002426A2">
        <w:rPr>
          <w:rFonts w:ascii="Times New Roman" w:hAnsi="Times New Roman"/>
          <w:sz w:val="24"/>
          <w:szCs w:val="24"/>
        </w:rPr>
        <w:t>CHIEDONO:</w:t>
      </w:r>
    </w:p>
    <w:p w:rsidR="00605539" w:rsidRDefault="00605539" w:rsidP="00605539">
      <w:pPr>
        <w:jc w:val="both"/>
        <w:rPr>
          <w:rFonts w:ascii="Times New Roman" w:hAnsi="Times New Roman"/>
          <w:sz w:val="24"/>
          <w:szCs w:val="24"/>
        </w:rPr>
      </w:pPr>
      <w:r w:rsidRPr="002426A2">
        <w:rPr>
          <w:rFonts w:ascii="Times New Roman" w:hAnsi="Times New Roman"/>
          <w:sz w:val="24"/>
          <w:szCs w:val="24"/>
        </w:rPr>
        <w:lastRenderedPageBreak/>
        <w:t>che il Consiglio Comunale affronti una discussione sul tema, in relazione all’interesse pubblico della città di Imperia, al fine di approfondire tutti i risvolti della trasformazione in progetto, e al fine di sensibilizzare l’organo amministrativo ad adoperarsi con ogni mezzo per rimuovere le situazioni di conflitto e trovare un equilibrio fra le richieste  dei dipendenti e le esigenze organizzative dall’Ente.</w:t>
      </w:r>
    </w:p>
    <w:p w:rsidR="002257A6" w:rsidRDefault="002257A6" w:rsidP="00605539">
      <w:pPr>
        <w:jc w:val="both"/>
        <w:rPr>
          <w:rFonts w:ascii="Times New Roman" w:hAnsi="Times New Roman"/>
          <w:sz w:val="24"/>
          <w:szCs w:val="24"/>
        </w:rPr>
      </w:pPr>
    </w:p>
    <w:p w:rsidR="002257A6" w:rsidRDefault="002257A6" w:rsidP="00605539">
      <w:pPr>
        <w:jc w:val="both"/>
        <w:rPr>
          <w:rFonts w:ascii="Times New Roman" w:hAnsi="Times New Roman"/>
          <w:sz w:val="24"/>
          <w:szCs w:val="24"/>
        </w:rPr>
      </w:pPr>
      <w:r>
        <w:rPr>
          <w:rFonts w:ascii="Times New Roman" w:hAnsi="Times New Roman"/>
          <w:sz w:val="24"/>
          <w:szCs w:val="24"/>
        </w:rPr>
        <w:t>Guido Abbo</w:t>
      </w:r>
    </w:p>
    <w:p w:rsidR="002257A6" w:rsidRPr="002426A2" w:rsidRDefault="002257A6" w:rsidP="00605539">
      <w:pPr>
        <w:jc w:val="both"/>
        <w:rPr>
          <w:rFonts w:ascii="Times New Roman" w:hAnsi="Times New Roman"/>
          <w:sz w:val="24"/>
          <w:szCs w:val="24"/>
        </w:rPr>
      </w:pPr>
      <w:r>
        <w:rPr>
          <w:rFonts w:ascii="Times New Roman" w:hAnsi="Times New Roman"/>
          <w:sz w:val="24"/>
          <w:szCs w:val="24"/>
        </w:rPr>
        <w:t xml:space="preserve">Edoardo </w:t>
      </w:r>
      <w:proofErr w:type="spellStart"/>
      <w:r>
        <w:rPr>
          <w:rFonts w:ascii="Times New Roman" w:hAnsi="Times New Roman"/>
          <w:sz w:val="24"/>
          <w:szCs w:val="24"/>
        </w:rPr>
        <w:t>Verda</w:t>
      </w:r>
      <w:proofErr w:type="spellEnd"/>
    </w:p>
    <w:p w:rsidR="00605539" w:rsidRPr="00186428" w:rsidRDefault="00605539" w:rsidP="00605539">
      <w:pPr>
        <w:spacing w:before="100" w:beforeAutospacing="1" w:after="100" w:afterAutospacing="1" w:line="240" w:lineRule="auto"/>
        <w:rPr>
          <w:rFonts w:ascii="Times New Roman" w:hAnsi="Times New Roman"/>
          <w:sz w:val="24"/>
          <w:szCs w:val="24"/>
        </w:rPr>
      </w:pPr>
    </w:p>
    <w:p w:rsidR="00605539" w:rsidRPr="00186428" w:rsidRDefault="00605539" w:rsidP="00605539">
      <w:pPr>
        <w:spacing w:after="0" w:line="240" w:lineRule="auto"/>
        <w:rPr>
          <w:rFonts w:ascii="Times New Roman" w:hAnsi="Times New Roman"/>
          <w:sz w:val="24"/>
          <w:szCs w:val="24"/>
        </w:rPr>
      </w:pPr>
    </w:p>
    <w:p w:rsidR="00605539" w:rsidRDefault="00605539" w:rsidP="00605539"/>
    <w:p w:rsidR="00100287" w:rsidRDefault="00100287"/>
    <w:sectPr w:rsidR="00100287" w:rsidSect="0010028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B3" w:rsidRDefault="003E0DB3" w:rsidP="008261FB">
      <w:pPr>
        <w:spacing w:after="0" w:line="240" w:lineRule="auto"/>
      </w:pPr>
      <w:r>
        <w:separator/>
      </w:r>
    </w:p>
  </w:endnote>
  <w:endnote w:type="continuationSeparator" w:id="0">
    <w:p w:rsidR="003E0DB3" w:rsidRDefault="003E0DB3" w:rsidP="0082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B" w:rsidRPr="008261FB" w:rsidRDefault="008261FB" w:rsidP="008261FB">
    <w:pPr>
      <w:pStyle w:val="Pidipagina"/>
      <w:pBdr>
        <w:top w:val="single" w:sz="4" w:space="1" w:color="auto"/>
      </w:pBdr>
      <w:jc w:val="center"/>
      <w:rPr>
        <w:sz w:val="18"/>
        <w:szCs w:val="18"/>
      </w:rPr>
    </w:pPr>
    <w:r w:rsidRPr="008261FB">
      <w:rPr>
        <w:sz w:val="18"/>
        <w:szCs w:val="18"/>
      </w:rPr>
      <w:t xml:space="preserve">Via Alfieri 10, Imperia – CF 91048200082 – </w:t>
    </w:r>
    <w:r>
      <w:rPr>
        <w:sz w:val="18"/>
        <w:szCs w:val="18"/>
      </w:rPr>
      <w:t xml:space="preserve">mailto: </w:t>
    </w:r>
    <w:hyperlink r:id="rId1" w:history="1">
      <w:r w:rsidRPr="006808FB">
        <w:rPr>
          <w:rStyle w:val="Collegamentoipertestuale"/>
          <w:sz w:val="18"/>
          <w:szCs w:val="18"/>
        </w:rPr>
        <w:t>info@imperialcentro.it</w:t>
      </w:r>
    </w:hyperlink>
    <w:r>
      <w:rPr>
        <w:sz w:val="18"/>
        <w:szCs w:val="18"/>
      </w:rPr>
      <w:t xml:space="preserve"> – URL: </w:t>
    </w:r>
    <w:hyperlink r:id="rId2" w:history="1">
      <w:r w:rsidRPr="006808FB">
        <w:rPr>
          <w:rStyle w:val="Collegamentoipertestuale"/>
          <w:sz w:val="18"/>
          <w:szCs w:val="18"/>
        </w:rPr>
        <w:t>www.imperialcentro.i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B3" w:rsidRDefault="003E0DB3" w:rsidP="008261FB">
      <w:pPr>
        <w:spacing w:after="0" w:line="240" w:lineRule="auto"/>
      </w:pPr>
      <w:r>
        <w:separator/>
      </w:r>
    </w:p>
  </w:footnote>
  <w:footnote w:type="continuationSeparator" w:id="0">
    <w:p w:rsidR="003E0DB3" w:rsidRDefault="003E0DB3" w:rsidP="0082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FB" w:rsidRPr="008261FB" w:rsidRDefault="00605539">
    <w:pPr>
      <w:pStyle w:val="Intestazione"/>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4956175</wp:posOffset>
          </wp:positionH>
          <wp:positionV relativeFrom="paragraph">
            <wp:posOffset>-129540</wp:posOffset>
          </wp:positionV>
          <wp:extent cx="1530985" cy="15024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1FB" w:rsidRPr="008261FB">
      <w:rPr>
        <w:sz w:val="32"/>
        <w:szCs w:val="32"/>
      </w:rPr>
      <w:t>IMPERIA AL CENTRO – ASSOCIAZIONE CIVICA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4C4E"/>
    <w:multiLevelType w:val="hybridMultilevel"/>
    <w:tmpl w:val="F272825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4B4EA5"/>
    <w:multiLevelType w:val="hybridMultilevel"/>
    <w:tmpl w:val="B46E8D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39"/>
    <w:rsid w:val="000016FE"/>
    <w:rsid w:val="00007733"/>
    <w:rsid w:val="00013051"/>
    <w:rsid w:val="00016FF3"/>
    <w:rsid w:val="000255B6"/>
    <w:rsid w:val="00032099"/>
    <w:rsid w:val="0003217C"/>
    <w:rsid w:val="000333B8"/>
    <w:rsid w:val="00041407"/>
    <w:rsid w:val="00043646"/>
    <w:rsid w:val="000464D2"/>
    <w:rsid w:val="0005446E"/>
    <w:rsid w:val="0005482D"/>
    <w:rsid w:val="00055071"/>
    <w:rsid w:val="00061C94"/>
    <w:rsid w:val="00075B1A"/>
    <w:rsid w:val="00077026"/>
    <w:rsid w:val="00081E36"/>
    <w:rsid w:val="00082107"/>
    <w:rsid w:val="00083985"/>
    <w:rsid w:val="00090C87"/>
    <w:rsid w:val="000926AE"/>
    <w:rsid w:val="00093E67"/>
    <w:rsid w:val="000A399B"/>
    <w:rsid w:val="000A5CF7"/>
    <w:rsid w:val="000B0FAE"/>
    <w:rsid w:val="000C5055"/>
    <w:rsid w:val="000E06DC"/>
    <w:rsid w:val="000E321E"/>
    <w:rsid w:val="000F2F02"/>
    <w:rsid w:val="000F3C58"/>
    <w:rsid w:val="000F3FA4"/>
    <w:rsid w:val="00100287"/>
    <w:rsid w:val="00101CD2"/>
    <w:rsid w:val="00103F78"/>
    <w:rsid w:val="00106B37"/>
    <w:rsid w:val="0010769A"/>
    <w:rsid w:val="001132DC"/>
    <w:rsid w:val="001135E9"/>
    <w:rsid w:val="00116F80"/>
    <w:rsid w:val="0013333A"/>
    <w:rsid w:val="00145A82"/>
    <w:rsid w:val="001504DF"/>
    <w:rsid w:val="001518E3"/>
    <w:rsid w:val="00153366"/>
    <w:rsid w:val="00153B56"/>
    <w:rsid w:val="00174A79"/>
    <w:rsid w:val="00182BE6"/>
    <w:rsid w:val="00186948"/>
    <w:rsid w:val="00194325"/>
    <w:rsid w:val="001A16F5"/>
    <w:rsid w:val="001A27FA"/>
    <w:rsid w:val="001B1818"/>
    <w:rsid w:val="001B1DA3"/>
    <w:rsid w:val="001C307F"/>
    <w:rsid w:val="001C4DE0"/>
    <w:rsid w:val="001C4E10"/>
    <w:rsid w:val="001C7AEB"/>
    <w:rsid w:val="001E39CA"/>
    <w:rsid w:val="001F120B"/>
    <w:rsid w:val="00207F29"/>
    <w:rsid w:val="00214382"/>
    <w:rsid w:val="00215895"/>
    <w:rsid w:val="00221F61"/>
    <w:rsid w:val="002249B8"/>
    <w:rsid w:val="0022521D"/>
    <w:rsid w:val="002257A6"/>
    <w:rsid w:val="00227E1A"/>
    <w:rsid w:val="00231118"/>
    <w:rsid w:val="0023194F"/>
    <w:rsid w:val="00233DE5"/>
    <w:rsid w:val="002374EA"/>
    <w:rsid w:val="00244E0E"/>
    <w:rsid w:val="0025318E"/>
    <w:rsid w:val="00253F65"/>
    <w:rsid w:val="00257804"/>
    <w:rsid w:val="00271CF1"/>
    <w:rsid w:val="002733BE"/>
    <w:rsid w:val="00273589"/>
    <w:rsid w:val="00276BB5"/>
    <w:rsid w:val="00280842"/>
    <w:rsid w:val="00281349"/>
    <w:rsid w:val="00290DB5"/>
    <w:rsid w:val="00293CBE"/>
    <w:rsid w:val="002959DA"/>
    <w:rsid w:val="00297C54"/>
    <w:rsid w:val="002A019C"/>
    <w:rsid w:val="002A2BD0"/>
    <w:rsid w:val="002A2EB7"/>
    <w:rsid w:val="002A5A6B"/>
    <w:rsid w:val="002B6D2F"/>
    <w:rsid w:val="002C205C"/>
    <w:rsid w:val="002C6E50"/>
    <w:rsid w:val="002D606E"/>
    <w:rsid w:val="002D65F5"/>
    <w:rsid w:val="002E4103"/>
    <w:rsid w:val="002E5053"/>
    <w:rsid w:val="002F12EB"/>
    <w:rsid w:val="002F16D9"/>
    <w:rsid w:val="003021D2"/>
    <w:rsid w:val="00310158"/>
    <w:rsid w:val="0031163A"/>
    <w:rsid w:val="003126FB"/>
    <w:rsid w:val="00320E47"/>
    <w:rsid w:val="00330E69"/>
    <w:rsid w:val="003409ED"/>
    <w:rsid w:val="003476FE"/>
    <w:rsid w:val="00350AA5"/>
    <w:rsid w:val="00352BA5"/>
    <w:rsid w:val="00353D60"/>
    <w:rsid w:val="00357E63"/>
    <w:rsid w:val="003600DE"/>
    <w:rsid w:val="00362FD6"/>
    <w:rsid w:val="0037571B"/>
    <w:rsid w:val="00380AD6"/>
    <w:rsid w:val="00387370"/>
    <w:rsid w:val="00387FF8"/>
    <w:rsid w:val="00391AB2"/>
    <w:rsid w:val="003A3DE3"/>
    <w:rsid w:val="003A7326"/>
    <w:rsid w:val="003B1CC3"/>
    <w:rsid w:val="003C2F32"/>
    <w:rsid w:val="003C339B"/>
    <w:rsid w:val="003D2C1E"/>
    <w:rsid w:val="003D31B9"/>
    <w:rsid w:val="003D69A8"/>
    <w:rsid w:val="003E0DB3"/>
    <w:rsid w:val="003E2FFF"/>
    <w:rsid w:val="003E3F9E"/>
    <w:rsid w:val="003F147F"/>
    <w:rsid w:val="003F2A4A"/>
    <w:rsid w:val="003F327C"/>
    <w:rsid w:val="003F4E95"/>
    <w:rsid w:val="004065D1"/>
    <w:rsid w:val="00416245"/>
    <w:rsid w:val="00423EA4"/>
    <w:rsid w:val="004262C0"/>
    <w:rsid w:val="004351F9"/>
    <w:rsid w:val="004371FA"/>
    <w:rsid w:val="0044134D"/>
    <w:rsid w:val="00446A41"/>
    <w:rsid w:val="00447F2E"/>
    <w:rsid w:val="004509AA"/>
    <w:rsid w:val="0045245D"/>
    <w:rsid w:val="00457642"/>
    <w:rsid w:val="00460FC1"/>
    <w:rsid w:val="00465D6A"/>
    <w:rsid w:val="00473D4A"/>
    <w:rsid w:val="00476CAE"/>
    <w:rsid w:val="00494605"/>
    <w:rsid w:val="00495895"/>
    <w:rsid w:val="004A49FF"/>
    <w:rsid w:val="004B3041"/>
    <w:rsid w:val="004B4BD6"/>
    <w:rsid w:val="004C109B"/>
    <w:rsid w:val="004C1DA2"/>
    <w:rsid w:val="004C280E"/>
    <w:rsid w:val="004D1701"/>
    <w:rsid w:val="004D556B"/>
    <w:rsid w:val="004E11C1"/>
    <w:rsid w:val="004E7A09"/>
    <w:rsid w:val="004F2F82"/>
    <w:rsid w:val="0050183D"/>
    <w:rsid w:val="0050777A"/>
    <w:rsid w:val="00511FB1"/>
    <w:rsid w:val="005155A5"/>
    <w:rsid w:val="005336A8"/>
    <w:rsid w:val="00533A08"/>
    <w:rsid w:val="005344A3"/>
    <w:rsid w:val="00540FC1"/>
    <w:rsid w:val="005433A4"/>
    <w:rsid w:val="005441E6"/>
    <w:rsid w:val="0054429A"/>
    <w:rsid w:val="00547661"/>
    <w:rsid w:val="005536DE"/>
    <w:rsid w:val="00563205"/>
    <w:rsid w:val="0056528B"/>
    <w:rsid w:val="00566307"/>
    <w:rsid w:val="00572303"/>
    <w:rsid w:val="005738DE"/>
    <w:rsid w:val="00575E78"/>
    <w:rsid w:val="0058024F"/>
    <w:rsid w:val="00580357"/>
    <w:rsid w:val="00581672"/>
    <w:rsid w:val="00584509"/>
    <w:rsid w:val="0058626D"/>
    <w:rsid w:val="0059504F"/>
    <w:rsid w:val="00595B5D"/>
    <w:rsid w:val="005969D5"/>
    <w:rsid w:val="005A1092"/>
    <w:rsid w:val="005A2F61"/>
    <w:rsid w:val="005A5D7B"/>
    <w:rsid w:val="005B3416"/>
    <w:rsid w:val="005B39EE"/>
    <w:rsid w:val="005C721D"/>
    <w:rsid w:val="005D17C1"/>
    <w:rsid w:val="005E1C38"/>
    <w:rsid w:val="005F7452"/>
    <w:rsid w:val="00605024"/>
    <w:rsid w:val="00605539"/>
    <w:rsid w:val="006058D5"/>
    <w:rsid w:val="00620A10"/>
    <w:rsid w:val="00622465"/>
    <w:rsid w:val="0063026D"/>
    <w:rsid w:val="0063488A"/>
    <w:rsid w:val="00636B2E"/>
    <w:rsid w:val="00640B08"/>
    <w:rsid w:val="00642AC8"/>
    <w:rsid w:val="00652607"/>
    <w:rsid w:val="0065766E"/>
    <w:rsid w:val="0068057B"/>
    <w:rsid w:val="00680834"/>
    <w:rsid w:val="00681F9D"/>
    <w:rsid w:val="00683022"/>
    <w:rsid w:val="006A2E66"/>
    <w:rsid w:val="006A36E4"/>
    <w:rsid w:val="006B0898"/>
    <w:rsid w:val="006B4EAE"/>
    <w:rsid w:val="006B506D"/>
    <w:rsid w:val="006C0198"/>
    <w:rsid w:val="006C6627"/>
    <w:rsid w:val="006D04B8"/>
    <w:rsid w:val="006D2158"/>
    <w:rsid w:val="006D4147"/>
    <w:rsid w:val="006D6A1D"/>
    <w:rsid w:val="006E3DDE"/>
    <w:rsid w:val="006E50AC"/>
    <w:rsid w:val="006F28F9"/>
    <w:rsid w:val="006F37EE"/>
    <w:rsid w:val="006F40A0"/>
    <w:rsid w:val="006F47D6"/>
    <w:rsid w:val="006F62BE"/>
    <w:rsid w:val="006F6AFC"/>
    <w:rsid w:val="00705A9A"/>
    <w:rsid w:val="00705D0D"/>
    <w:rsid w:val="007118F6"/>
    <w:rsid w:val="00712A08"/>
    <w:rsid w:val="00723456"/>
    <w:rsid w:val="0072457C"/>
    <w:rsid w:val="00732EFF"/>
    <w:rsid w:val="00763935"/>
    <w:rsid w:val="00766B7F"/>
    <w:rsid w:val="00772218"/>
    <w:rsid w:val="007747E1"/>
    <w:rsid w:val="0078025F"/>
    <w:rsid w:val="00786FC5"/>
    <w:rsid w:val="00790B76"/>
    <w:rsid w:val="00792947"/>
    <w:rsid w:val="00794CCE"/>
    <w:rsid w:val="00797E9D"/>
    <w:rsid w:val="007B527E"/>
    <w:rsid w:val="007B5C8F"/>
    <w:rsid w:val="007B7CAB"/>
    <w:rsid w:val="007C037D"/>
    <w:rsid w:val="007C353C"/>
    <w:rsid w:val="007D07CF"/>
    <w:rsid w:val="007D5BC8"/>
    <w:rsid w:val="007D5C8F"/>
    <w:rsid w:val="007E4602"/>
    <w:rsid w:val="007E73A9"/>
    <w:rsid w:val="008016D8"/>
    <w:rsid w:val="0080288D"/>
    <w:rsid w:val="00815E80"/>
    <w:rsid w:val="00816041"/>
    <w:rsid w:val="00816ED5"/>
    <w:rsid w:val="00817255"/>
    <w:rsid w:val="0082514E"/>
    <w:rsid w:val="00825F19"/>
    <w:rsid w:val="008261FB"/>
    <w:rsid w:val="00827913"/>
    <w:rsid w:val="00831C18"/>
    <w:rsid w:val="00835DAA"/>
    <w:rsid w:val="00843F44"/>
    <w:rsid w:val="00844090"/>
    <w:rsid w:val="008448A4"/>
    <w:rsid w:val="00851331"/>
    <w:rsid w:val="00851C85"/>
    <w:rsid w:val="00853F2B"/>
    <w:rsid w:val="00856196"/>
    <w:rsid w:val="00865A88"/>
    <w:rsid w:val="008752F5"/>
    <w:rsid w:val="0088522D"/>
    <w:rsid w:val="00886806"/>
    <w:rsid w:val="008A4A78"/>
    <w:rsid w:val="008D651C"/>
    <w:rsid w:val="008E20C6"/>
    <w:rsid w:val="008E2AF4"/>
    <w:rsid w:val="008F47CE"/>
    <w:rsid w:val="008F786D"/>
    <w:rsid w:val="009008D3"/>
    <w:rsid w:val="00900B1A"/>
    <w:rsid w:val="009045C4"/>
    <w:rsid w:val="009054B6"/>
    <w:rsid w:val="009056CE"/>
    <w:rsid w:val="00907BEF"/>
    <w:rsid w:val="00907ED6"/>
    <w:rsid w:val="00910D04"/>
    <w:rsid w:val="00913613"/>
    <w:rsid w:val="00913FB3"/>
    <w:rsid w:val="00935AB8"/>
    <w:rsid w:val="00951503"/>
    <w:rsid w:val="00955FF6"/>
    <w:rsid w:val="0095733F"/>
    <w:rsid w:val="009617E0"/>
    <w:rsid w:val="00974933"/>
    <w:rsid w:val="00975E15"/>
    <w:rsid w:val="00981A59"/>
    <w:rsid w:val="009832F6"/>
    <w:rsid w:val="00993542"/>
    <w:rsid w:val="00993D47"/>
    <w:rsid w:val="009A09EF"/>
    <w:rsid w:val="009A40EE"/>
    <w:rsid w:val="009B2539"/>
    <w:rsid w:val="009B612F"/>
    <w:rsid w:val="009D0351"/>
    <w:rsid w:val="009E66CC"/>
    <w:rsid w:val="009E79D6"/>
    <w:rsid w:val="009E7A74"/>
    <w:rsid w:val="009F5127"/>
    <w:rsid w:val="009F57E4"/>
    <w:rsid w:val="009F58B4"/>
    <w:rsid w:val="009F7BD5"/>
    <w:rsid w:val="00A0236C"/>
    <w:rsid w:val="00A07D8F"/>
    <w:rsid w:val="00A14ECA"/>
    <w:rsid w:val="00A23E6D"/>
    <w:rsid w:val="00A267CA"/>
    <w:rsid w:val="00A34307"/>
    <w:rsid w:val="00A34DEE"/>
    <w:rsid w:val="00A409FE"/>
    <w:rsid w:val="00A635DB"/>
    <w:rsid w:val="00A635F8"/>
    <w:rsid w:val="00A71678"/>
    <w:rsid w:val="00A720ED"/>
    <w:rsid w:val="00A73946"/>
    <w:rsid w:val="00A73E6A"/>
    <w:rsid w:val="00A7751A"/>
    <w:rsid w:val="00A828AC"/>
    <w:rsid w:val="00A82EF3"/>
    <w:rsid w:val="00A8354B"/>
    <w:rsid w:val="00A87087"/>
    <w:rsid w:val="00A93AF2"/>
    <w:rsid w:val="00A97CF5"/>
    <w:rsid w:val="00AA51F9"/>
    <w:rsid w:val="00AB095A"/>
    <w:rsid w:val="00AB1FBD"/>
    <w:rsid w:val="00AB4743"/>
    <w:rsid w:val="00AB53DA"/>
    <w:rsid w:val="00AB7453"/>
    <w:rsid w:val="00AC1579"/>
    <w:rsid w:val="00AC5588"/>
    <w:rsid w:val="00AC641B"/>
    <w:rsid w:val="00AD349E"/>
    <w:rsid w:val="00AD5C87"/>
    <w:rsid w:val="00AD6DF7"/>
    <w:rsid w:val="00AD7C96"/>
    <w:rsid w:val="00AD7CEA"/>
    <w:rsid w:val="00B01720"/>
    <w:rsid w:val="00B065F5"/>
    <w:rsid w:val="00B14230"/>
    <w:rsid w:val="00B255CE"/>
    <w:rsid w:val="00B3250A"/>
    <w:rsid w:val="00B33166"/>
    <w:rsid w:val="00B36227"/>
    <w:rsid w:val="00B36C68"/>
    <w:rsid w:val="00B535FA"/>
    <w:rsid w:val="00B56477"/>
    <w:rsid w:val="00B67434"/>
    <w:rsid w:val="00B75CAB"/>
    <w:rsid w:val="00B9658F"/>
    <w:rsid w:val="00BA09A0"/>
    <w:rsid w:val="00BA0BA3"/>
    <w:rsid w:val="00BA1AF8"/>
    <w:rsid w:val="00BA1B0C"/>
    <w:rsid w:val="00BA2615"/>
    <w:rsid w:val="00BA7648"/>
    <w:rsid w:val="00BB1FA6"/>
    <w:rsid w:val="00BC1839"/>
    <w:rsid w:val="00BC5A39"/>
    <w:rsid w:val="00BD11DA"/>
    <w:rsid w:val="00BD26F6"/>
    <w:rsid w:val="00BF036F"/>
    <w:rsid w:val="00BF0D22"/>
    <w:rsid w:val="00BF1A47"/>
    <w:rsid w:val="00BF7419"/>
    <w:rsid w:val="00C1278A"/>
    <w:rsid w:val="00C164C7"/>
    <w:rsid w:val="00C172D7"/>
    <w:rsid w:val="00C17E80"/>
    <w:rsid w:val="00C27EAC"/>
    <w:rsid w:val="00C303D7"/>
    <w:rsid w:val="00C33CE9"/>
    <w:rsid w:val="00C35E44"/>
    <w:rsid w:val="00C37D8B"/>
    <w:rsid w:val="00C40A87"/>
    <w:rsid w:val="00C44FE5"/>
    <w:rsid w:val="00C4546C"/>
    <w:rsid w:val="00C45E81"/>
    <w:rsid w:val="00C53C3E"/>
    <w:rsid w:val="00C54CC9"/>
    <w:rsid w:val="00C56AA7"/>
    <w:rsid w:val="00C713AB"/>
    <w:rsid w:val="00C71FB0"/>
    <w:rsid w:val="00C738BC"/>
    <w:rsid w:val="00C81FD7"/>
    <w:rsid w:val="00C84C71"/>
    <w:rsid w:val="00C8653F"/>
    <w:rsid w:val="00C9025D"/>
    <w:rsid w:val="00CA4AA6"/>
    <w:rsid w:val="00CB48A4"/>
    <w:rsid w:val="00CB5E6C"/>
    <w:rsid w:val="00CC0757"/>
    <w:rsid w:val="00CE335B"/>
    <w:rsid w:val="00CE7334"/>
    <w:rsid w:val="00CE75C4"/>
    <w:rsid w:val="00CF3E2B"/>
    <w:rsid w:val="00CF4664"/>
    <w:rsid w:val="00CF5BC5"/>
    <w:rsid w:val="00CF6E33"/>
    <w:rsid w:val="00D0446C"/>
    <w:rsid w:val="00D05632"/>
    <w:rsid w:val="00D128CC"/>
    <w:rsid w:val="00D12FD9"/>
    <w:rsid w:val="00D24273"/>
    <w:rsid w:val="00D33FAE"/>
    <w:rsid w:val="00D4059E"/>
    <w:rsid w:val="00D414C4"/>
    <w:rsid w:val="00D4319D"/>
    <w:rsid w:val="00D51A10"/>
    <w:rsid w:val="00D5322F"/>
    <w:rsid w:val="00D629F1"/>
    <w:rsid w:val="00D63500"/>
    <w:rsid w:val="00D707D3"/>
    <w:rsid w:val="00D71C0D"/>
    <w:rsid w:val="00D73F48"/>
    <w:rsid w:val="00D75529"/>
    <w:rsid w:val="00D768BF"/>
    <w:rsid w:val="00D8081E"/>
    <w:rsid w:val="00D8719F"/>
    <w:rsid w:val="00D97017"/>
    <w:rsid w:val="00DA18A1"/>
    <w:rsid w:val="00DA1A81"/>
    <w:rsid w:val="00DA3E6B"/>
    <w:rsid w:val="00DA5BB8"/>
    <w:rsid w:val="00DA60CC"/>
    <w:rsid w:val="00DB198A"/>
    <w:rsid w:val="00DB65CA"/>
    <w:rsid w:val="00DC3DDC"/>
    <w:rsid w:val="00DE4D5C"/>
    <w:rsid w:val="00E00A17"/>
    <w:rsid w:val="00E02219"/>
    <w:rsid w:val="00E1630C"/>
    <w:rsid w:val="00E2412C"/>
    <w:rsid w:val="00E25472"/>
    <w:rsid w:val="00E31C06"/>
    <w:rsid w:val="00E335D9"/>
    <w:rsid w:val="00E340F6"/>
    <w:rsid w:val="00E34DA7"/>
    <w:rsid w:val="00E35EC6"/>
    <w:rsid w:val="00E40024"/>
    <w:rsid w:val="00E40603"/>
    <w:rsid w:val="00E40C12"/>
    <w:rsid w:val="00E43368"/>
    <w:rsid w:val="00E467FA"/>
    <w:rsid w:val="00E46ED6"/>
    <w:rsid w:val="00E47F55"/>
    <w:rsid w:val="00E50B9C"/>
    <w:rsid w:val="00E50E9F"/>
    <w:rsid w:val="00E70577"/>
    <w:rsid w:val="00E72AD3"/>
    <w:rsid w:val="00E74145"/>
    <w:rsid w:val="00E7677D"/>
    <w:rsid w:val="00E77B3B"/>
    <w:rsid w:val="00E82973"/>
    <w:rsid w:val="00E86061"/>
    <w:rsid w:val="00E91B18"/>
    <w:rsid w:val="00E91F5E"/>
    <w:rsid w:val="00E939D4"/>
    <w:rsid w:val="00E97480"/>
    <w:rsid w:val="00EA0746"/>
    <w:rsid w:val="00EA1E62"/>
    <w:rsid w:val="00EA71F1"/>
    <w:rsid w:val="00EB0BFC"/>
    <w:rsid w:val="00EB1900"/>
    <w:rsid w:val="00EB1C67"/>
    <w:rsid w:val="00EB347E"/>
    <w:rsid w:val="00EB6D21"/>
    <w:rsid w:val="00EC0A28"/>
    <w:rsid w:val="00EC24D2"/>
    <w:rsid w:val="00EE0559"/>
    <w:rsid w:val="00EE614C"/>
    <w:rsid w:val="00EF1782"/>
    <w:rsid w:val="00EF3B3E"/>
    <w:rsid w:val="00EF6064"/>
    <w:rsid w:val="00F010CC"/>
    <w:rsid w:val="00F01E7B"/>
    <w:rsid w:val="00F032A6"/>
    <w:rsid w:val="00F100A9"/>
    <w:rsid w:val="00F13512"/>
    <w:rsid w:val="00F14FFA"/>
    <w:rsid w:val="00F30357"/>
    <w:rsid w:val="00F401A1"/>
    <w:rsid w:val="00F43E03"/>
    <w:rsid w:val="00F467E7"/>
    <w:rsid w:val="00F46E0B"/>
    <w:rsid w:val="00F535F7"/>
    <w:rsid w:val="00F579AD"/>
    <w:rsid w:val="00F57A76"/>
    <w:rsid w:val="00F60E3A"/>
    <w:rsid w:val="00F622CE"/>
    <w:rsid w:val="00F640F2"/>
    <w:rsid w:val="00F662BB"/>
    <w:rsid w:val="00F70210"/>
    <w:rsid w:val="00F75051"/>
    <w:rsid w:val="00F77F78"/>
    <w:rsid w:val="00F9094D"/>
    <w:rsid w:val="00F93877"/>
    <w:rsid w:val="00F9400A"/>
    <w:rsid w:val="00F949E9"/>
    <w:rsid w:val="00FA0D4D"/>
    <w:rsid w:val="00FA6B9A"/>
    <w:rsid w:val="00FA7432"/>
    <w:rsid w:val="00FB0007"/>
    <w:rsid w:val="00FB2E02"/>
    <w:rsid w:val="00FB6158"/>
    <w:rsid w:val="00FB69E0"/>
    <w:rsid w:val="00FC7D28"/>
    <w:rsid w:val="00FD00BA"/>
    <w:rsid w:val="00FD5F91"/>
    <w:rsid w:val="00FE3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539"/>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61F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261FB"/>
    <w:rPr>
      <w:rFonts w:ascii="Tahoma" w:hAnsi="Tahoma" w:cs="Tahoma"/>
      <w:sz w:val="16"/>
      <w:szCs w:val="16"/>
    </w:rPr>
  </w:style>
  <w:style w:type="paragraph" w:styleId="Intestazione">
    <w:name w:val="header"/>
    <w:basedOn w:val="Normale"/>
    <w:link w:val="IntestazioneCarattere"/>
    <w:uiPriority w:val="99"/>
    <w:unhideWhenUsed/>
    <w:rsid w:val="008261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1FB"/>
  </w:style>
  <w:style w:type="paragraph" w:styleId="Pidipagina">
    <w:name w:val="footer"/>
    <w:basedOn w:val="Normale"/>
    <w:link w:val="PidipaginaCarattere"/>
    <w:uiPriority w:val="99"/>
    <w:unhideWhenUsed/>
    <w:rsid w:val="008261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1FB"/>
  </w:style>
  <w:style w:type="character" w:styleId="Collegamentoipertestuale">
    <w:name w:val="Hyperlink"/>
    <w:uiPriority w:val="99"/>
    <w:unhideWhenUsed/>
    <w:rsid w:val="008261FB"/>
    <w:rPr>
      <w:color w:val="0000FF"/>
      <w:u w:val="single"/>
    </w:rPr>
  </w:style>
  <w:style w:type="paragraph" w:styleId="Paragrafoelenco">
    <w:name w:val="List Paragraph"/>
    <w:basedOn w:val="Normale"/>
    <w:uiPriority w:val="34"/>
    <w:qFormat/>
    <w:rsid w:val="00605539"/>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539"/>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61F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261FB"/>
    <w:rPr>
      <w:rFonts w:ascii="Tahoma" w:hAnsi="Tahoma" w:cs="Tahoma"/>
      <w:sz w:val="16"/>
      <w:szCs w:val="16"/>
    </w:rPr>
  </w:style>
  <w:style w:type="paragraph" w:styleId="Intestazione">
    <w:name w:val="header"/>
    <w:basedOn w:val="Normale"/>
    <w:link w:val="IntestazioneCarattere"/>
    <w:uiPriority w:val="99"/>
    <w:unhideWhenUsed/>
    <w:rsid w:val="008261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1FB"/>
  </w:style>
  <w:style w:type="paragraph" w:styleId="Pidipagina">
    <w:name w:val="footer"/>
    <w:basedOn w:val="Normale"/>
    <w:link w:val="PidipaginaCarattere"/>
    <w:uiPriority w:val="99"/>
    <w:unhideWhenUsed/>
    <w:rsid w:val="008261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1FB"/>
  </w:style>
  <w:style w:type="character" w:styleId="Collegamentoipertestuale">
    <w:name w:val="Hyperlink"/>
    <w:uiPriority w:val="99"/>
    <w:unhideWhenUsed/>
    <w:rsid w:val="008261FB"/>
    <w:rPr>
      <w:color w:val="0000FF"/>
      <w:u w:val="single"/>
    </w:rPr>
  </w:style>
  <w:style w:type="paragraph" w:styleId="Paragrafoelenco">
    <w:name w:val="List Paragraph"/>
    <w:basedOn w:val="Normale"/>
    <w:uiPriority w:val="34"/>
    <w:qFormat/>
    <w:rsid w:val="00605539"/>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mperialcentro.i" TargetMode="External"/><Relationship Id="rId1" Type="http://schemas.openxmlformats.org/officeDocument/2006/relationships/hyperlink" Target="mailto:info@imperialcent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io\Prospetti%20vari\Modelli%20Office%20Guido\Imperia%20al%20Cent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Imperia al Centro</Template>
  <TotalTime>817</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CharactersWithSpaces>
  <SharedDoc>false</SharedDoc>
  <HLinks>
    <vt:vector size="12" baseType="variant">
      <vt:variant>
        <vt:i4>6225994</vt:i4>
      </vt:variant>
      <vt:variant>
        <vt:i4>3</vt:i4>
      </vt:variant>
      <vt:variant>
        <vt:i4>0</vt:i4>
      </vt:variant>
      <vt:variant>
        <vt:i4>5</vt:i4>
      </vt:variant>
      <vt:variant>
        <vt:lpwstr>http://www.imperialcentro.i/</vt:lpwstr>
      </vt:variant>
      <vt:variant>
        <vt:lpwstr/>
      </vt:variant>
      <vt:variant>
        <vt:i4>3604496</vt:i4>
      </vt:variant>
      <vt:variant>
        <vt:i4>0</vt:i4>
      </vt:variant>
      <vt:variant>
        <vt:i4>0</vt:i4>
      </vt:variant>
      <vt:variant>
        <vt:i4>5</vt:i4>
      </vt:variant>
      <vt:variant>
        <vt:lpwstr>mailto:info@imperialcentro.it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Guido Abbo</dc:creator>
  <cp:lastModifiedBy>Dott. Guido Abbo</cp:lastModifiedBy>
  <cp:revision>4</cp:revision>
  <cp:lastPrinted>2019-09-19T10:28:00Z</cp:lastPrinted>
  <dcterms:created xsi:type="dcterms:W3CDTF">2019-09-18T23:44:00Z</dcterms:created>
  <dcterms:modified xsi:type="dcterms:W3CDTF">2019-09-19T13:54:00Z</dcterms:modified>
</cp:coreProperties>
</file>